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F" w:rsidRDefault="007E7BAF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161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712"/>
        <w:gridCol w:w="305"/>
        <w:gridCol w:w="6493"/>
        <w:gridCol w:w="957"/>
        <w:gridCol w:w="952"/>
        <w:gridCol w:w="952"/>
        <w:gridCol w:w="206"/>
        <w:gridCol w:w="146"/>
        <w:gridCol w:w="337"/>
        <w:gridCol w:w="1417"/>
        <w:gridCol w:w="160"/>
        <w:gridCol w:w="1176"/>
        <w:gridCol w:w="24"/>
        <w:gridCol w:w="1176"/>
      </w:tblGrid>
      <w:tr w:rsidR="007E7BAF" w:rsidRPr="007E7BAF" w:rsidTr="007E7BAF">
        <w:trPr>
          <w:trHeight w:val="465"/>
        </w:trPr>
        <w:tc>
          <w:tcPr>
            <w:tcW w:w="12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  <w:sz w:val="36"/>
                <w:szCs w:val="36"/>
                <w:u w:val="single"/>
              </w:rPr>
              <w:t>Statistik 2018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bitte ankreuzen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Außerschulische Jugendbildung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Sportjugend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color w:val="000000"/>
              </w:rPr>
            </w:pPr>
            <w:r w:rsidRPr="007E7BAF">
              <w:rPr>
                <w:rFonts w:ascii="Calibri" w:hAnsi="Calibri" w:cs="Arial"/>
                <w:b/>
                <w:color w:val="000000"/>
              </w:rPr>
              <w:t>Arbeitsweltbezogene Jugendsozialrbeit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Fanprojekt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Geschlechtsspezifische Angebote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Spike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8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Jugendhilfe im Kontext Schule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Erzieherischer Kinder- und Jugendschutz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Integration von Kindern und Jugendlichen mit Migrationshintergrund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Fachstellen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Träger: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Angebot: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Laufzeit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7BAF">
              <w:rPr>
                <w:rFonts w:ascii="Arial" w:hAnsi="Arial" w:cs="Arial"/>
                <w:b/>
                <w:bCs/>
                <w:color w:val="000000"/>
              </w:rPr>
              <w:t>01.01.2018 - 31.12.2018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  <w:r w:rsidRPr="007E7BAF">
              <w:rPr>
                <w:rFonts w:ascii="Calibri" w:hAnsi="Calibri" w:cs="Arial"/>
                <w:b/>
                <w:bCs/>
                <w:color w:val="000000"/>
                <w:u w:val="single"/>
              </w:rPr>
              <w:t>Hinweise: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Die Statistikführung ist Bestandteil des Verwendungsnachweises.</w:t>
            </w: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gridAfter w:val="1"/>
          <w:wAfter w:w="1176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ind w:right="-2621"/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 xml:space="preserve">Bitte senden Sie die Datei bis zum </w:t>
            </w:r>
            <w:r w:rsidRPr="007E7BAF">
              <w:rPr>
                <w:rFonts w:ascii="Calibri" w:hAnsi="Calibri" w:cs="Arial"/>
                <w:b/>
                <w:bCs/>
                <w:color w:val="000000"/>
              </w:rPr>
              <w:t>31. März 2019</w:t>
            </w:r>
            <w:r w:rsidRPr="007E7BAF">
              <w:rPr>
                <w:rFonts w:ascii="Calibri" w:hAnsi="Calibri" w:cs="Arial"/>
                <w:color w:val="000000"/>
              </w:rPr>
              <w:t xml:space="preserve"> an die angegebenen E-Mail Adresse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7E7BAF">
              <w:rPr>
                <w:rFonts w:ascii="Calibri" w:hAnsi="Calibri" w:cs="Arial"/>
                <w:b/>
                <w:bCs/>
                <w:color w:val="000000"/>
              </w:rPr>
              <w:t>Jugendamt-KJF@dresden.de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ind w:left="355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Calibri" w:hAnsi="Calibri" w:cs="Arial"/>
                <w:color w:val="000000"/>
              </w:rPr>
            </w:pPr>
            <w:r w:rsidRPr="007E7BAF">
              <w:rPr>
                <w:rFonts w:ascii="Calibri" w:hAnsi="Calibri" w:cs="Arial"/>
                <w:color w:val="000000"/>
              </w:rPr>
              <w:t>Bei Rückfragen, wenden Sie sich bitte an Ihren zuständigen Fachberater/Ihre zuständige Fachberaterin.</w:t>
            </w:r>
          </w:p>
        </w:tc>
      </w:tr>
      <w:tr w:rsidR="007E7BAF" w:rsidRPr="007E7BAF" w:rsidTr="007E7BA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</w:tr>
      <w:tr w:rsidR="007E7BAF" w:rsidRPr="007E7BAF" w:rsidTr="007E7BAF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F" w:rsidRPr="007E7BAF" w:rsidRDefault="007E7BAF" w:rsidP="007E7BA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E7BAF" w:rsidRDefault="007E7BAF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</w:p>
    <w:p w:rsidR="00E06DFB" w:rsidRPr="003F0BDD" w:rsidRDefault="00E06DFB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  <w:r w:rsidRPr="003F0BDD">
        <w:rPr>
          <w:rFonts w:asciiTheme="minorHAnsi" w:hAnsiTheme="minorHAnsi" w:cs="Arial"/>
          <w:b/>
          <w:bCs/>
          <w:sz w:val="28"/>
          <w:szCs w:val="28"/>
        </w:rPr>
        <w:lastRenderedPageBreak/>
        <w:t>Beratung nach § 13 SGB VIII</w:t>
      </w:r>
    </w:p>
    <w:p w:rsidR="003E3EE0" w:rsidRPr="00934C9B" w:rsidRDefault="00567117" w:rsidP="00A22CAC">
      <w:pPr>
        <w:rPr>
          <w:rFonts w:asciiTheme="minorHAnsi" w:hAnsiTheme="minorHAnsi" w:cs="Arial"/>
          <w:b/>
          <w:bCs/>
        </w:rPr>
      </w:pPr>
      <w:r w:rsidRPr="00934C9B">
        <w:rPr>
          <w:rFonts w:asciiTheme="minorHAnsi" w:hAnsiTheme="minorHAnsi" w:cs="Arial"/>
          <w:b/>
          <w:bCs/>
        </w:rPr>
        <w:t>Zeitraum (1./2.Halbjahres-/</w:t>
      </w:r>
      <w:r w:rsidR="00857955" w:rsidRPr="00934C9B">
        <w:rPr>
          <w:rFonts w:asciiTheme="minorHAnsi" w:hAnsiTheme="minorHAnsi" w:cs="Arial"/>
          <w:b/>
          <w:bCs/>
        </w:rPr>
        <w:t>Jahresbericht 20....</w:t>
      </w:r>
      <w:r w:rsidR="003E3EE0" w:rsidRPr="00934C9B">
        <w:rPr>
          <w:rFonts w:asciiTheme="minorHAnsi" w:hAnsiTheme="minorHAnsi" w:cs="Arial"/>
          <w:b/>
          <w:bCs/>
        </w:rPr>
        <w:t>)</w:t>
      </w:r>
      <w:r w:rsidR="00E06DFB" w:rsidRPr="00934C9B">
        <w:rPr>
          <w:rFonts w:asciiTheme="minorHAnsi" w:hAnsiTheme="minorHAnsi" w:cs="Arial"/>
          <w:b/>
          <w:bCs/>
        </w:rPr>
        <w:tab/>
      </w:r>
      <w:r w:rsidR="00E06DFB" w:rsidRPr="00934C9B">
        <w:rPr>
          <w:rFonts w:asciiTheme="minorHAnsi" w:hAnsiTheme="minorHAnsi" w:cs="Arial"/>
          <w:b/>
          <w:bCs/>
        </w:rPr>
        <w:tab/>
      </w:r>
      <w:r w:rsidR="00E06DFB" w:rsidRPr="00934C9B">
        <w:rPr>
          <w:rFonts w:asciiTheme="minorHAnsi" w:hAnsiTheme="minorHAnsi" w:cs="Arial"/>
          <w:b/>
          <w:bCs/>
        </w:rPr>
        <w:tab/>
        <w:t>Stand:</w:t>
      </w:r>
    </w:p>
    <w:p w:rsidR="00B63937" w:rsidRPr="003F0BDD" w:rsidRDefault="00B63937" w:rsidP="0080503D">
      <w:pPr>
        <w:spacing w:before="360"/>
        <w:rPr>
          <w:rFonts w:asciiTheme="minorHAnsi" w:hAnsiTheme="minorHAnsi" w:cs="Arial"/>
          <w:b/>
          <w:bCs/>
        </w:rPr>
      </w:pPr>
      <w:r w:rsidRPr="003F0BDD">
        <w:rPr>
          <w:rFonts w:asciiTheme="minorHAnsi" w:hAnsiTheme="minorHAnsi" w:cs="Arial"/>
          <w:b/>
          <w:bCs/>
        </w:rPr>
        <w:t>TEIL I - Quantitative Aussagen</w:t>
      </w:r>
    </w:p>
    <w:p w:rsidR="00567117" w:rsidRPr="00934C9B" w:rsidRDefault="00567117" w:rsidP="00A22CAC">
      <w:pPr>
        <w:rPr>
          <w:rFonts w:asciiTheme="minorHAnsi" w:hAnsiTheme="minorHAnsi" w:cs="Arial"/>
          <w:bCs/>
        </w:rPr>
      </w:pPr>
      <w:r w:rsidRPr="00934C9B">
        <w:rPr>
          <w:rFonts w:asciiTheme="minorHAnsi" w:hAnsiTheme="minorHAnsi" w:cs="Arial"/>
          <w:bCs/>
        </w:rPr>
        <w:t>zu Nutzung in Facha</w:t>
      </w:r>
      <w:r w:rsidR="00934C9B">
        <w:rPr>
          <w:rFonts w:asciiTheme="minorHAnsi" w:hAnsiTheme="minorHAnsi" w:cs="Arial"/>
          <w:bCs/>
        </w:rPr>
        <w:t>bteilung und Jugendhilfeplanung</w:t>
      </w:r>
      <w:r w:rsidR="009F6A91">
        <w:rPr>
          <w:rFonts w:asciiTheme="minorHAnsi" w:hAnsiTheme="minorHAnsi" w:cs="Arial"/>
          <w:bCs/>
        </w:rPr>
        <w:t xml:space="preserve">        </w:t>
      </w:r>
    </w:p>
    <w:p w:rsidR="00B63937" w:rsidRPr="003F0BDD" w:rsidRDefault="00B63937" w:rsidP="00A22CAC">
      <w:pPr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horzAnchor="margin" w:tblpY="545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709"/>
        <w:gridCol w:w="709"/>
        <w:gridCol w:w="850"/>
        <w:gridCol w:w="1134"/>
        <w:gridCol w:w="1134"/>
        <w:gridCol w:w="993"/>
        <w:gridCol w:w="1134"/>
        <w:gridCol w:w="992"/>
        <w:gridCol w:w="992"/>
        <w:gridCol w:w="1134"/>
      </w:tblGrid>
      <w:tr w:rsidR="00017E77" w:rsidRPr="003F0BDD" w:rsidTr="00432C26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7E77" w:rsidRPr="003F0BDD" w:rsidRDefault="00017E77" w:rsidP="00E60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017E77" w:rsidRDefault="00017E77" w:rsidP="003F0BDD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3F0BDD" w:rsidRDefault="00017E77" w:rsidP="003F0BDD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  <w:r w:rsidR="001445CB">
              <w:rPr>
                <w:rFonts w:asciiTheme="minorHAnsi" w:hAnsiTheme="minorHAnsi" w:cs="Arial"/>
                <w:b/>
              </w:rPr>
              <w:t xml:space="preserve"> in Jahren</w:t>
            </w:r>
          </w:p>
        </w:tc>
      </w:tr>
      <w:tr w:rsidR="00017E77" w:rsidRPr="003F0BDD" w:rsidTr="00017E77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7" w:rsidRPr="003F0BDD" w:rsidRDefault="00017E77" w:rsidP="00E60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1445C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017E77" w:rsidRPr="00017E77" w:rsidRDefault="00017E77" w:rsidP="003F0BDD">
            <w:pPr>
              <w:jc w:val="center"/>
              <w:rPr>
                <w:rFonts w:asciiTheme="minorHAnsi" w:hAnsiTheme="minorHAnsi" w:cs="Arial"/>
                <w:szCs w:val="20"/>
                <w:highlight w:val="yellow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1445C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017E77" w:rsidRPr="00934C9B" w:rsidRDefault="00017E7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</w:tr>
      <w:tr w:rsidR="00017E77" w:rsidRPr="003F0BDD" w:rsidTr="00017E77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betreuten Ratsuchenden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7E77" w:rsidRPr="003F0BDD" w:rsidTr="00017E77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7E77" w:rsidRPr="003F0BDD" w:rsidTr="00017E77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ind w:left="1134"/>
              <w:rPr>
                <w:rFonts w:asciiTheme="minorHAnsi" w:hAnsiTheme="minorHAnsi" w:cs="Arial"/>
              </w:rPr>
            </w:pPr>
            <w:r w:rsidRPr="003F0BDD">
              <w:rPr>
                <w:rFonts w:asciiTheme="minorHAnsi" w:hAnsiTheme="minorHAnsi" w:cs="Arial"/>
              </w:rPr>
              <w:t>davon Erstkontakte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17E77" w:rsidRPr="003F0BDD" w:rsidTr="00017E77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017E77" w:rsidRPr="003F0BDD" w:rsidRDefault="00017E77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Beratungseinheiten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17E77" w:rsidRPr="0080503D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017E77" w:rsidRDefault="00017E77" w:rsidP="00934C9B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77" w:rsidRPr="00934C9B" w:rsidRDefault="00017E77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22CAC" w:rsidRPr="003F0BDD" w:rsidRDefault="00E60011" w:rsidP="00A22CAC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F0BDD">
        <w:rPr>
          <w:rFonts w:asciiTheme="minorHAnsi" w:hAnsiTheme="minorHAnsi" w:cs="Arial"/>
          <w:b/>
          <w:bCs/>
        </w:rPr>
        <w:t xml:space="preserve"> </w:t>
      </w:r>
      <w:r w:rsidR="00E06DFB" w:rsidRPr="003F0BDD">
        <w:rPr>
          <w:rFonts w:asciiTheme="minorHAnsi" w:hAnsiTheme="minorHAnsi" w:cs="Arial"/>
          <w:b/>
          <w:bCs/>
        </w:rPr>
        <w:t>Personenbezogene Beratung</w:t>
      </w:r>
    </w:p>
    <w:p w:rsidR="00A22CAC" w:rsidRPr="003F0BDD" w:rsidRDefault="00A22CAC" w:rsidP="00A22CAC">
      <w:pPr>
        <w:ind w:left="360"/>
        <w:rPr>
          <w:rFonts w:asciiTheme="minorHAnsi" w:hAnsiTheme="minorHAnsi" w:cs="Arial"/>
          <w:b/>
          <w:bCs/>
          <w:sz w:val="16"/>
          <w:szCs w:val="16"/>
        </w:rPr>
      </w:pPr>
    </w:p>
    <w:p w:rsidR="009F6A91" w:rsidRDefault="009F6A91">
      <w:pPr>
        <w:rPr>
          <w:rFonts w:ascii="Arial" w:hAnsi="Arial" w:cs="Arial"/>
          <w:b/>
          <w:bCs/>
        </w:rPr>
      </w:pPr>
    </w:p>
    <w:p w:rsidR="009F6A91" w:rsidRDefault="009F6A91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AB0063" w:rsidRDefault="00AB0063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017E77" w:rsidRDefault="00017E77">
      <w:pPr>
        <w:rPr>
          <w:rFonts w:ascii="Arial" w:hAnsi="Arial" w:cs="Arial"/>
          <w:b/>
          <w:bCs/>
        </w:rPr>
      </w:pPr>
    </w:p>
    <w:p w:rsidR="00D11EF1" w:rsidRPr="0080503D" w:rsidRDefault="00D11EF1" w:rsidP="0080503D">
      <w:pPr>
        <w:numPr>
          <w:ilvl w:val="0"/>
          <w:numId w:val="1"/>
        </w:numPr>
        <w:spacing w:before="240"/>
        <w:ind w:left="357" w:hanging="357"/>
        <w:rPr>
          <w:rFonts w:asciiTheme="minorHAnsi" w:hAnsiTheme="minorHAnsi" w:cs="Arial"/>
          <w:b/>
          <w:bCs/>
        </w:rPr>
      </w:pPr>
      <w:r w:rsidRPr="0080503D">
        <w:rPr>
          <w:rFonts w:asciiTheme="minorHAnsi" w:hAnsiTheme="minorHAnsi" w:cs="Arial"/>
          <w:b/>
          <w:bCs/>
        </w:rPr>
        <w:lastRenderedPageBreak/>
        <w:t>Weitere Leistungsangebote</w:t>
      </w:r>
    </w:p>
    <w:tbl>
      <w:tblPr>
        <w:tblpPr w:leftFromText="141" w:rightFromText="141" w:vertAnchor="text" w:horzAnchor="margin" w:tblpY="2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709"/>
        <w:gridCol w:w="709"/>
        <w:gridCol w:w="850"/>
        <w:gridCol w:w="1134"/>
        <w:gridCol w:w="1134"/>
        <w:gridCol w:w="993"/>
        <w:gridCol w:w="1134"/>
        <w:gridCol w:w="992"/>
        <w:gridCol w:w="992"/>
        <w:gridCol w:w="1134"/>
      </w:tblGrid>
      <w:tr w:rsidR="00362F30" w:rsidRPr="003F0BDD" w:rsidTr="00362F30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F30" w:rsidRPr="00362F30" w:rsidRDefault="00362F30" w:rsidP="00362F30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rFonts w:asciiTheme="minorHAnsi" w:hAnsiTheme="minorHAnsi" w:cs="Arial"/>
                <w:b/>
                <w:bCs/>
              </w:rPr>
            </w:pPr>
            <w:r w:rsidRPr="0080503D">
              <w:rPr>
                <w:rFonts w:asciiTheme="minorHAnsi" w:hAnsiTheme="minorHAnsi" w:cs="Arial"/>
                <w:b/>
                <w:bCs/>
              </w:rPr>
              <w:t>Offene Arbeit</w:t>
            </w:r>
          </w:p>
          <w:p w:rsidR="00362F30" w:rsidRPr="003F0BDD" w:rsidRDefault="00362F30" w:rsidP="00362F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3F0BDD" w:rsidRDefault="00362F30" w:rsidP="00362F30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  <w:r w:rsidR="001445CB">
              <w:rPr>
                <w:rFonts w:asciiTheme="minorHAnsi" w:hAnsiTheme="minorHAnsi" w:cs="Arial"/>
                <w:b/>
              </w:rPr>
              <w:t xml:space="preserve"> in Jahren</w:t>
            </w:r>
          </w:p>
        </w:tc>
      </w:tr>
      <w:tr w:rsidR="00362F30" w:rsidRPr="003F0BDD" w:rsidTr="00362F30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30" w:rsidRPr="003F0BDD" w:rsidRDefault="00362F30" w:rsidP="00362F3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szCs w:val="20"/>
                <w:highlight w:val="yellow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</w:tr>
      <w:tr w:rsidR="00362F30" w:rsidRPr="003F0BDD" w:rsidTr="00362F30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Anzahl</w:t>
            </w:r>
            <w:r w:rsidRPr="00D11224">
              <w:rPr>
                <w:rFonts w:asciiTheme="minorHAnsi" w:hAnsiTheme="minorHAnsi" w:cs="Arial"/>
                <w:b/>
              </w:rPr>
              <w:t xml:space="preserve"> Personen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362F30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362F30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 – vorgehalten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362F30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 – genutzt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2F30" w:rsidRPr="0080503D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362F30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362F3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017E77" w:rsidRDefault="00017E77" w:rsidP="00D11224">
      <w:pPr>
        <w:spacing w:before="240" w:after="120"/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horzAnchor="margin" w:tblpY="2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709"/>
        <w:gridCol w:w="709"/>
        <w:gridCol w:w="850"/>
        <w:gridCol w:w="1134"/>
        <w:gridCol w:w="1134"/>
        <w:gridCol w:w="993"/>
        <w:gridCol w:w="1134"/>
        <w:gridCol w:w="992"/>
        <w:gridCol w:w="992"/>
        <w:gridCol w:w="1134"/>
      </w:tblGrid>
      <w:tr w:rsidR="00362F30" w:rsidRPr="003F0BDD" w:rsidTr="00FE1FC1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F30" w:rsidRPr="00362F30" w:rsidRDefault="00362F30" w:rsidP="00362F30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b/>
                <w:bCs/>
              </w:rPr>
            </w:pPr>
            <w:r w:rsidRPr="00850717">
              <w:rPr>
                <w:rFonts w:ascii="Calibri" w:hAnsi="Calibri" w:cs="Arial"/>
                <w:b/>
                <w:bCs/>
              </w:rPr>
              <w:t>Gruppenarbeit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3F0BDD" w:rsidRDefault="00362F30" w:rsidP="00FE1FC1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  <w:r w:rsidR="001445CB">
              <w:rPr>
                <w:rFonts w:asciiTheme="minorHAnsi" w:hAnsiTheme="minorHAnsi" w:cs="Arial"/>
                <w:b/>
              </w:rPr>
              <w:t xml:space="preserve"> in Jahren </w:t>
            </w:r>
          </w:p>
        </w:tc>
      </w:tr>
      <w:tr w:rsidR="00362F30" w:rsidRPr="003F0BDD" w:rsidTr="00FE1FC1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30" w:rsidRPr="003F0BDD" w:rsidRDefault="00362F30" w:rsidP="00FE1FC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szCs w:val="20"/>
                <w:highlight w:val="yellow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1445C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keine</w:t>
            </w:r>
          </w:p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445CB">
              <w:rPr>
                <w:rFonts w:asciiTheme="minorHAnsi" w:hAnsiTheme="minorHAnsi" w:cs="Arial"/>
                <w:szCs w:val="20"/>
              </w:rPr>
              <w:t>Angaben</w:t>
            </w:r>
          </w:p>
        </w:tc>
      </w:tr>
      <w:tr w:rsidR="00362F30" w:rsidRPr="003F0BDD" w:rsidTr="00FE1FC1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62F30" w:rsidRPr="00D11224" w:rsidRDefault="00362F30" w:rsidP="00FE1F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Anzahl</w:t>
            </w:r>
            <w:r w:rsidRPr="00D11224">
              <w:rPr>
                <w:rFonts w:asciiTheme="minorHAnsi" w:hAnsiTheme="minorHAnsi" w:cs="Arial"/>
                <w:b/>
              </w:rPr>
              <w:t xml:space="preserve"> Personen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FE1FC1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FE1FC1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F30" w:rsidRPr="0080503D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2F30" w:rsidRPr="003F0BDD" w:rsidTr="00FE1FC1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362F30" w:rsidRPr="00D11224" w:rsidRDefault="00362F30" w:rsidP="00362F30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62F30" w:rsidRPr="0080503D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017E77" w:rsidRDefault="00362F30" w:rsidP="00FE1FC1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30" w:rsidRPr="00934C9B" w:rsidRDefault="00362F30" w:rsidP="00FE1FC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62F30" w:rsidRDefault="00362F30" w:rsidP="00D11224">
      <w:pPr>
        <w:spacing w:before="240" w:after="120"/>
        <w:rPr>
          <w:rFonts w:asciiTheme="minorHAnsi" w:hAnsiTheme="minorHAnsi" w:cs="Arial"/>
          <w:b/>
          <w:bCs/>
        </w:rPr>
      </w:pPr>
    </w:p>
    <w:p w:rsidR="00AB0063" w:rsidRDefault="00AB0063" w:rsidP="00D11224">
      <w:pPr>
        <w:spacing w:before="240" w:after="120"/>
        <w:rPr>
          <w:rFonts w:asciiTheme="minorHAnsi" w:hAnsiTheme="minorHAnsi" w:cs="Arial"/>
          <w:b/>
          <w:bCs/>
        </w:rPr>
      </w:pPr>
    </w:p>
    <w:p w:rsidR="00AB0063" w:rsidRDefault="00AB0063" w:rsidP="00D11224">
      <w:pPr>
        <w:spacing w:before="240" w:after="120"/>
        <w:rPr>
          <w:rFonts w:asciiTheme="minorHAnsi" w:hAnsiTheme="minorHAnsi" w:cs="Arial"/>
          <w:b/>
          <w:bCs/>
        </w:rPr>
      </w:pPr>
    </w:p>
    <w:p w:rsidR="00B10E12" w:rsidRPr="00B10E12" w:rsidRDefault="00B10E12" w:rsidP="009E467F">
      <w:pPr>
        <w:rPr>
          <w:rFonts w:ascii="Calibri" w:hAnsi="Calibri" w:cs="Arial"/>
          <w:bCs/>
        </w:rPr>
      </w:pPr>
    </w:p>
    <w:p w:rsidR="00FD1FEE" w:rsidRPr="00B10E12" w:rsidRDefault="00FD1FEE" w:rsidP="00FD1FEE">
      <w:pPr>
        <w:ind w:left="360"/>
        <w:rPr>
          <w:rFonts w:ascii="Calibri" w:hAnsi="Calibri" w:cs="Arial"/>
          <w:b/>
          <w:bCs/>
        </w:rPr>
      </w:pPr>
      <w:r w:rsidRPr="005742C9">
        <w:rPr>
          <w:rFonts w:ascii="Calibri" w:hAnsi="Calibri" w:cs="Arial"/>
          <w:b/>
          <w:bCs/>
        </w:rPr>
        <w:lastRenderedPageBreak/>
        <w:t xml:space="preserve">TEIL II - Qualitative </w:t>
      </w:r>
      <w:r w:rsidRPr="00B10E12">
        <w:rPr>
          <w:rFonts w:ascii="Calibri" w:hAnsi="Calibri" w:cs="Arial"/>
          <w:b/>
          <w:bCs/>
        </w:rPr>
        <w:t>Aussagen</w:t>
      </w:r>
      <w:r w:rsidR="00B10E12" w:rsidRPr="00B10E12">
        <w:rPr>
          <w:rFonts w:ascii="Calibri" w:hAnsi="Calibri" w:cs="Arial"/>
          <w:b/>
          <w:bCs/>
        </w:rPr>
        <w:t xml:space="preserve"> - bezogen auf Personenbezogene Beratung/Punkt 1</w:t>
      </w:r>
      <w:r w:rsidR="00AB0063">
        <w:rPr>
          <w:rFonts w:ascii="Calibri" w:hAnsi="Calibri" w:cs="Arial"/>
          <w:b/>
          <w:bCs/>
        </w:rPr>
        <w:t xml:space="preserve"> </w:t>
      </w:r>
      <w:r w:rsidR="00AB0063" w:rsidRPr="00AB0063">
        <w:rPr>
          <w:rFonts w:ascii="Arial" w:hAnsi="Arial" w:cs="Arial"/>
          <w:bCs/>
        </w:rPr>
        <w:t>(</w:t>
      </w:r>
      <w:r w:rsidR="00AB0063" w:rsidRPr="00AB0063">
        <w:rPr>
          <w:rFonts w:ascii="Calibri" w:hAnsi="Calibri" w:cs="Arial"/>
          <w:bCs/>
        </w:rPr>
        <w:t>Verbleib</w:t>
      </w:r>
      <w:r w:rsidR="00AB0063" w:rsidRPr="00627B1B">
        <w:rPr>
          <w:rFonts w:ascii="Calibri" w:hAnsi="Calibri" w:cs="Arial"/>
          <w:bCs/>
        </w:rPr>
        <w:t xml:space="preserve"> in der Fachabteilung</w:t>
      </w:r>
      <w:r w:rsidR="00AB0063">
        <w:rPr>
          <w:rFonts w:ascii="Calibri" w:hAnsi="Calibri" w:cs="Arial"/>
          <w:bCs/>
        </w:rPr>
        <w:t>)</w:t>
      </w:r>
    </w:p>
    <w:p w:rsidR="00FD1FEE" w:rsidRPr="009F6A91" w:rsidRDefault="00B10E12" w:rsidP="00ED449B">
      <w:pPr>
        <w:numPr>
          <w:ilvl w:val="0"/>
          <w:numId w:val="1"/>
        </w:numPr>
        <w:spacing w:before="240" w:after="120"/>
        <w:ind w:left="357" w:hanging="357"/>
        <w:rPr>
          <w:rFonts w:ascii="Calibri" w:hAnsi="Calibri" w:cs="Arial"/>
          <w:b/>
          <w:bCs/>
          <w:color w:val="FF0000"/>
        </w:rPr>
      </w:pPr>
      <w:r w:rsidRPr="0072209B">
        <w:rPr>
          <w:rFonts w:ascii="Calibri" w:hAnsi="Calibri" w:cs="Arial"/>
          <w:b/>
          <w:bCs/>
        </w:rPr>
        <w:t>Le</w:t>
      </w:r>
      <w:r>
        <w:rPr>
          <w:rFonts w:ascii="Calibri" w:hAnsi="Calibri" w:cs="Arial"/>
          <w:b/>
          <w:bCs/>
        </w:rPr>
        <w:t>bensunterhalt</w:t>
      </w:r>
      <w:r w:rsidR="00FD1FEE" w:rsidRPr="005742C9">
        <w:rPr>
          <w:rFonts w:ascii="Calibri" w:hAnsi="Calibri" w:cs="Arial"/>
          <w:b/>
          <w:bCs/>
        </w:rPr>
        <w:t xml:space="preserve"> der Ratsuchenden </w:t>
      </w:r>
      <w:r w:rsidRPr="00B10E12">
        <w:rPr>
          <w:rFonts w:ascii="Calibri" w:hAnsi="Calibri" w:cs="Arial"/>
          <w:bCs/>
        </w:rPr>
        <w:t>(Mehrfachnennungen möglich)</w:t>
      </w:r>
    </w:p>
    <w:tbl>
      <w:tblPr>
        <w:tblStyle w:val="Tabellengitternetz"/>
        <w:tblW w:w="15026" w:type="dxa"/>
        <w:tblInd w:w="-34" w:type="dxa"/>
        <w:tblLayout w:type="fixed"/>
        <w:tblLook w:val="04A0"/>
      </w:tblPr>
      <w:tblGrid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72209B" w:rsidTr="0072209B">
        <w:tc>
          <w:tcPr>
            <w:tcW w:w="1878" w:type="dxa"/>
            <w:shd w:val="clear" w:color="auto" w:fill="DBE5F1" w:themeFill="accent1" w:themeFillTint="33"/>
            <w:vAlign w:val="center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b/>
                <w:bCs/>
              </w:rPr>
              <w:t>Sozial-versicherung</w:t>
            </w:r>
            <w:r w:rsidRPr="009A3235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pflichtige</w:t>
            </w:r>
          </w:p>
          <w:p w:rsidR="0072209B" w:rsidRPr="009A3235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b/>
                <w:bCs/>
              </w:rPr>
              <w:t>Beschäftigung/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b/>
                <w:bCs/>
              </w:rPr>
              <w:t>Ausbildung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SGB II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>im ALG II - Lei</w:t>
            </w:r>
            <w:r w:rsidRPr="00934C9B">
              <w:rPr>
                <w:rFonts w:ascii="Calibri" w:hAnsi="Calibri" w:cs="Arial"/>
                <w:sz w:val="20"/>
                <w:szCs w:val="18"/>
              </w:rPr>
              <w:t>s</w:t>
            </w:r>
            <w:r w:rsidRPr="00934C9B">
              <w:rPr>
                <w:rFonts w:ascii="Calibri" w:hAnsi="Calibri" w:cs="Arial"/>
                <w:sz w:val="20"/>
                <w:szCs w:val="18"/>
              </w:rPr>
              <w:t>tungsbezug, BG-Mitglied, sankti</w:t>
            </w:r>
            <w:r w:rsidRPr="00934C9B">
              <w:rPr>
                <w:rFonts w:ascii="Calibri" w:hAnsi="Calibri" w:cs="Arial"/>
                <w:sz w:val="20"/>
                <w:szCs w:val="18"/>
              </w:rPr>
              <w:t>o</w:t>
            </w:r>
            <w:r w:rsidRPr="00934C9B">
              <w:rPr>
                <w:rFonts w:ascii="Calibri" w:hAnsi="Calibri" w:cs="Arial"/>
                <w:sz w:val="20"/>
                <w:szCs w:val="18"/>
              </w:rPr>
              <w:t>nierter Bezug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SGB III</w:t>
            </w:r>
          </w:p>
          <w:p w:rsidR="0072209B" w:rsidRPr="00934C9B" w:rsidRDefault="0072209B" w:rsidP="009A3235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>Leistungsbezug AfA,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0"/>
                <w:szCs w:val="18"/>
              </w:rPr>
              <w:t>Beratungsk.-</w:t>
            </w:r>
            <w:r w:rsidRPr="00934C9B">
              <w:rPr>
                <w:rFonts w:ascii="Calibri" w:hAnsi="Calibri" w:cs="Arial"/>
                <w:sz w:val="20"/>
                <w:szCs w:val="18"/>
              </w:rPr>
              <w:t>und_innen Beruf</w:t>
            </w:r>
            <w:r w:rsidRPr="00934C9B">
              <w:rPr>
                <w:rFonts w:ascii="Calibri" w:hAnsi="Calibri" w:cs="Arial"/>
                <w:sz w:val="20"/>
                <w:szCs w:val="18"/>
              </w:rPr>
              <w:t>s</w:t>
            </w:r>
            <w:r w:rsidRPr="00934C9B">
              <w:rPr>
                <w:rFonts w:ascii="Calibri" w:hAnsi="Calibri" w:cs="Arial"/>
                <w:sz w:val="20"/>
                <w:szCs w:val="18"/>
              </w:rPr>
              <w:t>beratung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Weitere Tran</w:t>
            </w: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>fer-Leistungen</w:t>
            </w:r>
          </w:p>
          <w:p w:rsidR="0072209B" w:rsidRPr="009F6A91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 xml:space="preserve">SGB XII, </w:t>
            </w:r>
            <w:r w:rsidRPr="009A3235">
              <w:rPr>
                <w:rFonts w:ascii="Calibri" w:hAnsi="Calibri" w:cs="Arial"/>
                <w:sz w:val="20"/>
                <w:szCs w:val="18"/>
              </w:rPr>
              <w:t>Asylbewe</w:t>
            </w:r>
            <w:r w:rsidRPr="009A3235">
              <w:rPr>
                <w:rFonts w:ascii="Calibri" w:hAnsi="Calibri" w:cs="Arial"/>
                <w:sz w:val="20"/>
                <w:szCs w:val="18"/>
              </w:rPr>
              <w:t>r</w:t>
            </w:r>
            <w:r w:rsidRPr="009A3235">
              <w:rPr>
                <w:rFonts w:ascii="Calibri" w:hAnsi="Calibri" w:cs="Arial"/>
                <w:sz w:val="20"/>
                <w:szCs w:val="18"/>
              </w:rPr>
              <w:t>berleistungsgesetz, SGB VIII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Sonstige Lei</w:t>
            </w: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>tungen</w:t>
            </w:r>
          </w:p>
          <w:p w:rsidR="0072209B" w:rsidRPr="005742C9" w:rsidRDefault="0072209B" w:rsidP="009A323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3235">
              <w:rPr>
                <w:rFonts w:ascii="Calibri" w:hAnsi="Calibri" w:cs="Arial"/>
                <w:sz w:val="20"/>
                <w:szCs w:val="18"/>
              </w:rPr>
              <w:t>(BAFöG, Tasche</w:t>
            </w:r>
            <w:r w:rsidRPr="009A3235">
              <w:rPr>
                <w:rFonts w:ascii="Calibri" w:hAnsi="Calibri" w:cs="Arial"/>
                <w:sz w:val="20"/>
                <w:szCs w:val="18"/>
              </w:rPr>
              <w:t>n</w:t>
            </w:r>
            <w:r w:rsidRPr="009A3235">
              <w:rPr>
                <w:rFonts w:ascii="Calibri" w:hAnsi="Calibri" w:cs="Arial"/>
                <w:sz w:val="20"/>
                <w:szCs w:val="18"/>
              </w:rPr>
              <w:t>geld Freiwillige</w:t>
            </w:r>
            <w:r w:rsidRPr="009A3235">
              <w:rPr>
                <w:rFonts w:ascii="Calibri" w:hAnsi="Calibri" w:cs="Arial"/>
                <w:sz w:val="20"/>
                <w:szCs w:val="18"/>
              </w:rPr>
              <w:t>n</w:t>
            </w:r>
            <w:r w:rsidRPr="009A3235">
              <w:rPr>
                <w:rFonts w:ascii="Calibri" w:hAnsi="Calibri" w:cs="Arial"/>
                <w:sz w:val="20"/>
                <w:szCs w:val="18"/>
              </w:rPr>
              <w:t>dienst)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</w:p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Versorgungsa</w:t>
            </w:r>
            <w:r>
              <w:rPr>
                <w:rFonts w:ascii="Calibri" w:hAnsi="Calibri" w:cs="Arial"/>
                <w:b/>
              </w:rPr>
              <w:t>n</w:t>
            </w:r>
            <w:r>
              <w:rPr>
                <w:rFonts w:ascii="Calibri" w:hAnsi="Calibri" w:cs="Arial"/>
                <w:b/>
              </w:rPr>
              <w:t>sprüche</w:t>
            </w:r>
          </w:p>
          <w:p w:rsidR="0072209B" w:rsidRPr="009A3235" w:rsidRDefault="0072209B" w:rsidP="009A3235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9A3235">
              <w:rPr>
                <w:rFonts w:ascii="Calibri" w:hAnsi="Calibri" w:cs="Arial"/>
                <w:sz w:val="20"/>
                <w:szCs w:val="18"/>
              </w:rPr>
              <w:t>(Unterhalt,</w:t>
            </w:r>
          </w:p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 w:rsidRPr="009A3235">
              <w:rPr>
                <w:rFonts w:ascii="Calibri" w:hAnsi="Calibri" w:cs="Arial"/>
                <w:sz w:val="20"/>
                <w:szCs w:val="18"/>
              </w:rPr>
              <w:t>Kindergeld)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</w:p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Kein Leistungen</w:t>
            </w:r>
          </w:p>
        </w:tc>
        <w:tc>
          <w:tcPr>
            <w:tcW w:w="1879" w:type="dxa"/>
            <w:shd w:val="clear" w:color="auto" w:fill="DBE5F1" w:themeFill="accent1" w:themeFillTint="33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/>
              </w:rPr>
            </w:pPr>
          </w:p>
          <w:p w:rsidR="0072209B" w:rsidRDefault="0072209B" w:rsidP="0072209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keine Angaben</w:t>
            </w:r>
          </w:p>
        </w:tc>
      </w:tr>
      <w:tr w:rsidR="0072209B" w:rsidRPr="00934C9B" w:rsidTr="0072209B">
        <w:tc>
          <w:tcPr>
            <w:tcW w:w="1878" w:type="dxa"/>
          </w:tcPr>
          <w:p w:rsidR="007220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9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8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879" w:type="dxa"/>
          </w:tcPr>
          <w:p w:rsidR="0072209B" w:rsidRPr="00934C9B" w:rsidRDefault="0072209B" w:rsidP="009A3235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4F4936" w:rsidRPr="00ED449B" w:rsidRDefault="009E467F" w:rsidP="00DE0B42">
      <w:pPr>
        <w:numPr>
          <w:ilvl w:val="0"/>
          <w:numId w:val="1"/>
        </w:numPr>
        <w:spacing w:before="480" w:after="120"/>
        <w:ind w:left="357" w:hanging="35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</w:t>
      </w:r>
      <w:r w:rsidR="004F4936" w:rsidRPr="00ED449B">
        <w:rPr>
          <w:rFonts w:ascii="Calibri" w:hAnsi="Calibri" w:cs="Arial"/>
          <w:b/>
          <w:bCs/>
        </w:rPr>
        <w:t>hulisch</w:t>
      </w:r>
      <w:r w:rsidR="00B10E12">
        <w:rPr>
          <w:rFonts w:ascii="Calibri" w:hAnsi="Calibri" w:cs="Arial"/>
          <w:b/>
          <w:bCs/>
        </w:rPr>
        <w:t>er Hintergrund der Ratsuchenden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7087"/>
        <w:gridCol w:w="1276"/>
      </w:tblGrid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ED449B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noch in der Schule</w:t>
            </w:r>
            <w:r w:rsidR="009A3235">
              <w:rPr>
                <w:rFonts w:ascii="Calibri" w:hAnsi="Calibri" w:cs="Arial"/>
                <w:bCs/>
              </w:rPr>
              <w:t xml:space="preserve"> (Regelschulbesuch)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ED449B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Realschule</w:t>
            </w:r>
          </w:p>
        </w:tc>
        <w:tc>
          <w:tcPr>
            <w:tcW w:w="1276" w:type="dxa"/>
          </w:tcPr>
          <w:p w:rsidR="0025105E" w:rsidRPr="00DF6CC3" w:rsidRDefault="0025105E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Hauptschule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Gymnasium 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Förderschulzentrum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25105E" w:rsidP="0025105E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Realschule mit Abschluss 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25105E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Gymnasium mit Abschluss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DF6CC3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Hauptschule mit Abschluss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ED449B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Förderschulzentrum</w:t>
            </w:r>
            <w:r>
              <w:rPr>
                <w:rFonts w:ascii="Calibri" w:hAnsi="Calibri" w:cs="Arial"/>
                <w:bCs/>
              </w:rPr>
              <w:t xml:space="preserve"> mit Abschluss</w:t>
            </w:r>
          </w:p>
        </w:tc>
        <w:tc>
          <w:tcPr>
            <w:tcW w:w="1276" w:type="dxa"/>
          </w:tcPr>
          <w:p w:rsidR="0025105E" w:rsidRPr="00DF6CC3" w:rsidRDefault="0025105E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9E467F" w:rsidRPr="00DF6CC3" w:rsidTr="00ED449B">
        <w:tc>
          <w:tcPr>
            <w:tcW w:w="7087" w:type="dxa"/>
            <w:shd w:val="clear" w:color="auto" w:fill="DBE5F1" w:themeFill="accent1" w:themeFillTint="33"/>
          </w:tcPr>
          <w:p w:rsidR="009E467F" w:rsidRPr="00F210FC" w:rsidRDefault="009E467F" w:rsidP="00ED449B">
            <w:pPr>
              <w:rPr>
                <w:rFonts w:ascii="Calibri" w:hAnsi="Calibri" w:cs="Arial"/>
                <w:bCs/>
              </w:rPr>
            </w:pPr>
            <w:r w:rsidRPr="0072209B">
              <w:rPr>
                <w:rFonts w:ascii="Calibri" w:hAnsi="Calibri" w:cs="Arial"/>
                <w:bCs/>
              </w:rPr>
              <w:t>ausländi</w:t>
            </w:r>
            <w:r w:rsidR="00927F16" w:rsidRPr="0072209B">
              <w:rPr>
                <w:rFonts w:ascii="Calibri" w:hAnsi="Calibri" w:cs="Arial"/>
                <w:bCs/>
              </w:rPr>
              <w:t>scher Schula</w:t>
            </w:r>
            <w:r w:rsidRPr="0072209B">
              <w:rPr>
                <w:rFonts w:ascii="Calibri" w:hAnsi="Calibri" w:cs="Arial"/>
                <w:bCs/>
              </w:rPr>
              <w:t>bschluss</w:t>
            </w:r>
          </w:p>
        </w:tc>
        <w:tc>
          <w:tcPr>
            <w:tcW w:w="1276" w:type="dxa"/>
          </w:tcPr>
          <w:p w:rsidR="009E467F" w:rsidRPr="00DF6CC3" w:rsidRDefault="009E467F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9E467F" w:rsidRPr="00DF6CC3" w:rsidTr="00ED449B">
        <w:tc>
          <w:tcPr>
            <w:tcW w:w="7087" w:type="dxa"/>
            <w:shd w:val="clear" w:color="auto" w:fill="DBE5F1" w:themeFill="accent1" w:themeFillTint="33"/>
          </w:tcPr>
          <w:p w:rsidR="009E467F" w:rsidRPr="0072209B" w:rsidRDefault="009E467F" w:rsidP="00ED449B">
            <w:pPr>
              <w:rPr>
                <w:rFonts w:ascii="Calibri" w:hAnsi="Calibri" w:cs="Arial"/>
                <w:bCs/>
              </w:rPr>
            </w:pPr>
            <w:r w:rsidRPr="0072209B">
              <w:rPr>
                <w:rFonts w:ascii="Calibri" w:hAnsi="Calibri" w:cs="Arial"/>
                <w:bCs/>
              </w:rPr>
              <w:t>ohne Abschluss (Abgang, Abbruch)</w:t>
            </w:r>
          </w:p>
        </w:tc>
        <w:tc>
          <w:tcPr>
            <w:tcW w:w="1276" w:type="dxa"/>
          </w:tcPr>
          <w:p w:rsidR="009E467F" w:rsidRPr="00DF6CC3" w:rsidRDefault="009E467F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ED449B" w:rsidP="007220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Sonstiges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ED449B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keine Angaben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AB0063" w:rsidRDefault="00AB0063" w:rsidP="00AB0063">
      <w:pPr>
        <w:ind w:left="360"/>
        <w:rPr>
          <w:rFonts w:ascii="Calibri" w:hAnsi="Calibri" w:cs="Arial"/>
          <w:b/>
          <w:bCs/>
        </w:rPr>
      </w:pPr>
    </w:p>
    <w:p w:rsidR="004F4936" w:rsidRPr="00ED449B" w:rsidRDefault="004F4936" w:rsidP="004F4936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lastRenderedPageBreak/>
        <w:t>Beratungsprozess</w:t>
      </w:r>
    </w:p>
    <w:tbl>
      <w:tblPr>
        <w:tblStyle w:val="Tabellengitternetz"/>
        <w:tblpPr w:leftFromText="141" w:rightFromText="141" w:vertAnchor="text" w:horzAnchor="page" w:tblpX="6238" w:tblpY="151"/>
        <w:tblW w:w="0" w:type="auto"/>
        <w:tblLook w:val="04A0"/>
      </w:tblPr>
      <w:tblGrid>
        <w:gridCol w:w="7087"/>
        <w:gridCol w:w="993"/>
      </w:tblGrid>
      <w:tr w:rsidR="0072209B" w:rsidRPr="00F210FC" w:rsidTr="0072209B">
        <w:trPr>
          <w:trHeight w:val="440"/>
        </w:trPr>
        <w:tc>
          <w:tcPr>
            <w:tcW w:w="7087" w:type="dxa"/>
            <w:shd w:val="clear" w:color="auto" w:fill="DBE5F1" w:themeFill="accent1" w:themeFillTint="33"/>
            <w:vAlign w:val="center"/>
          </w:tcPr>
          <w:p w:rsidR="0072209B" w:rsidRPr="00F210FC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Fortsetzung des Beratungsprozesses</w:t>
            </w:r>
          </w:p>
        </w:tc>
        <w:tc>
          <w:tcPr>
            <w:tcW w:w="993" w:type="dxa"/>
            <w:vAlign w:val="center"/>
          </w:tcPr>
          <w:p w:rsidR="0072209B" w:rsidRPr="00F210FC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72209B" w:rsidRPr="00F210FC" w:rsidTr="0072209B">
        <w:tc>
          <w:tcPr>
            <w:tcW w:w="7087" w:type="dxa"/>
            <w:shd w:val="clear" w:color="auto" w:fill="DBE5F1" w:themeFill="accent1" w:themeFillTint="33"/>
          </w:tcPr>
          <w:p w:rsidR="0072209B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Beratungsende </w:t>
            </w:r>
          </w:p>
          <w:p w:rsidR="0072209B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CB6EDD">
              <w:rPr>
                <w:rFonts w:ascii="Calibri" w:hAnsi="Calibri" w:cs="Arial"/>
                <w:sz w:val="20"/>
              </w:rPr>
              <w:t>(Zielerreichung, kein Bedarf mehr, keine Rückmeldung)</w:t>
            </w:r>
          </w:p>
        </w:tc>
        <w:tc>
          <w:tcPr>
            <w:tcW w:w="993" w:type="dxa"/>
            <w:vAlign w:val="center"/>
          </w:tcPr>
          <w:p w:rsidR="0072209B" w:rsidRPr="00F210FC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4F4936" w:rsidRDefault="004F4936" w:rsidP="00ED449B">
      <w:pPr>
        <w:numPr>
          <w:ilvl w:val="0"/>
          <w:numId w:val="6"/>
        </w:numPr>
        <w:spacing w:before="120" w:after="120"/>
        <w:ind w:left="714" w:hanging="357"/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t xml:space="preserve">Fortsetzung des Beratungsprozesses </w:t>
      </w:r>
    </w:p>
    <w:p w:rsidR="0072209B" w:rsidRDefault="0072209B" w:rsidP="0072209B">
      <w:pPr>
        <w:spacing w:before="120" w:after="120"/>
        <w:ind w:left="714"/>
        <w:rPr>
          <w:rFonts w:ascii="Calibri" w:hAnsi="Calibri" w:cs="Arial"/>
          <w:b/>
          <w:bCs/>
        </w:rPr>
      </w:pPr>
    </w:p>
    <w:p w:rsidR="0072209B" w:rsidRPr="00ED449B" w:rsidRDefault="0072209B" w:rsidP="0072209B">
      <w:pPr>
        <w:spacing w:before="120" w:after="120"/>
        <w:ind w:left="714"/>
        <w:rPr>
          <w:rFonts w:ascii="Calibri" w:hAnsi="Calibri" w:cs="Arial"/>
          <w:b/>
          <w:bCs/>
        </w:rPr>
      </w:pPr>
    </w:p>
    <w:p w:rsidR="004F4936" w:rsidRDefault="004F4936" w:rsidP="005706D6">
      <w:pPr>
        <w:numPr>
          <w:ilvl w:val="0"/>
          <w:numId w:val="6"/>
        </w:numPr>
        <w:spacing w:before="240" w:after="120"/>
        <w:ind w:left="714" w:hanging="357"/>
        <w:rPr>
          <w:rFonts w:ascii="Calibri" w:hAnsi="Calibri" w:cs="Arial"/>
          <w:b/>
          <w:bCs/>
        </w:rPr>
      </w:pPr>
      <w:r w:rsidRPr="005706D6">
        <w:rPr>
          <w:rFonts w:ascii="Calibri" w:hAnsi="Calibri" w:cs="Arial"/>
          <w:b/>
          <w:bCs/>
        </w:rPr>
        <w:t>Beru</w:t>
      </w:r>
      <w:r w:rsidR="00B10E12">
        <w:rPr>
          <w:rFonts w:ascii="Calibri" w:hAnsi="Calibri" w:cs="Arial"/>
          <w:b/>
          <w:bCs/>
        </w:rPr>
        <w:t>fliche Integration Ratsuchender</w:t>
      </w:r>
    </w:p>
    <w:tbl>
      <w:tblPr>
        <w:tblStyle w:val="Tabellengitternetz"/>
        <w:tblW w:w="0" w:type="auto"/>
        <w:tblInd w:w="357" w:type="dxa"/>
        <w:tblLook w:val="04A0"/>
      </w:tblPr>
      <w:tblGrid>
        <w:gridCol w:w="11800"/>
        <w:gridCol w:w="992"/>
      </w:tblGrid>
      <w:tr w:rsidR="00ED075C" w:rsidRPr="00ED075C" w:rsidTr="0072209B">
        <w:tc>
          <w:tcPr>
            <w:tcW w:w="11800" w:type="dxa"/>
            <w:shd w:val="clear" w:color="auto" w:fill="DBE5F1" w:themeFill="accent1" w:themeFillTint="33"/>
          </w:tcPr>
          <w:p w:rsidR="00ED075C" w:rsidRDefault="00ED075C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 zum Erwerb eines Schulabschlusses</w:t>
            </w:r>
          </w:p>
          <w:p w:rsidR="00ED075C" w:rsidRPr="00ED075C" w:rsidRDefault="00ED075C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ED075C">
              <w:rPr>
                <w:rFonts w:ascii="Calibri" w:hAnsi="Calibri" w:cs="Arial"/>
                <w:sz w:val="20"/>
              </w:rPr>
              <w:t>(BVJ, BVB, AOS, AGym, FOS, BGym, Colleg, Fernschule…, unabhängig vom Niveau des angestrebten Schulabschlusses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ED075C" w:rsidRPr="00ED075C" w:rsidTr="0072209B">
        <w:trPr>
          <w:trHeight w:val="513"/>
        </w:trPr>
        <w:tc>
          <w:tcPr>
            <w:tcW w:w="11800" w:type="dxa"/>
            <w:shd w:val="clear" w:color="auto" w:fill="DBE5F1" w:themeFill="accent1" w:themeFillTint="33"/>
            <w:vAlign w:val="center"/>
          </w:tcPr>
          <w:p w:rsidR="00ED075C" w:rsidRDefault="00ED075C" w:rsidP="00CB6ED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Angebote der Berufsvorbereitung</w:t>
            </w:r>
            <w:r w:rsidR="00CB6EDD">
              <w:rPr>
                <w:rFonts w:ascii="Calibri" w:hAnsi="Calibri" w:cs="Arial"/>
              </w:rPr>
              <w:t xml:space="preserve"> </w:t>
            </w:r>
            <w:r w:rsidRPr="00B07393">
              <w:rPr>
                <w:rFonts w:ascii="Calibri" w:hAnsi="Calibri" w:cs="Arial"/>
                <w:sz w:val="20"/>
              </w:rPr>
              <w:t>(BVB, BVJ, EQ, Produktionsschule, JW/QP, BGJ …)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ED075C" w:rsidRPr="00ED075C" w:rsidTr="0072209B">
        <w:tc>
          <w:tcPr>
            <w:tcW w:w="11800" w:type="dxa"/>
            <w:shd w:val="clear" w:color="auto" w:fill="DBE5F1" w:themeFill="accent1" w:themeFillTint="33"/>
          </w:tcPr>
          <w:p w:rsidR="00ED075C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Jugendwerkstatt/Qualifizierungsprojekt</w:t>
            </w:r>
          </w:p>
          <w:p w:rsidR="0072209B" w:rsidRPr="0072209B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 zum Erwerb eines Ausbildungsabschlusses</w:t>
            </w:r>
          </w:p>
          <w:p w:rsidR="00B1513F" w:rsidRPr="00B1513F" w:rsidRDefault="00B1513F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betrieblich</w:t>
            </w:r>
          </w:p>
          <w:p w:rsidR="0072209B" w:rsidRPr="00B1513F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schulisch</w:t>
            </w:r>
          </w:p>
          <w:p w:rsidR="0072209B" w:rsidRPr="00B1513F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außerbetrieblich</w:t>
            </w:r>
          </w:p>
          <w:p w:rsidR="0072209B" w:rsidRPr="00B1513F" w:rsidRDefault="0072209B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124E8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72209B">
              <w:rPr>
                <w:rFonts w:ascii="Calibri" w:hAnsi="Calibri" w:cs="Arial"/>
              </w:rPr>
              <w:t xml:space="preserve">Angebot zur Absolvierung eines Freiwilligendienstes                                                                                     </w:t>
            </w:r>
          </w:p>
          <w:p w:rsidR="0072209B" w:rsidRPr="00B1513F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124E8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124E8" w:rsidRDefault="00B124E8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72209B">
              <w:rPr>
                <w:rFonts w:ascii="Calibri" w:hAnsi="Calibri" w:cs="Arial"/>
              </w:rPr>
              <w:t>Angebot einer Aufnahme einer beruflichen Tätigkeit</w:t>
            </w:r>
            <w:r>
              <w:rPr>
                <w:rFonts w:ascii="Calibri" w:hAnsi="Calibri" w:cs="Arial"/>
              </w:rPr>
              <w:t xml:space="preserve">                                                                                   </w:t>
            </w:r>
          </w:p>
          <w:p w:rsidR="0072209B" w:rsidRPr="00B1513F" w:rsidRDefault="0072209B" w:rsidP="0072209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4E8" w:rsidRPr="00ED075C" w:rsidRDefault="00B124E8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davon 1. Arbeitsmarkt </w:t>
            </w:r>
          </w:p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 w:rsidRPr="00B07393">
              <w:rPr>
                <w:rFonts w:ascii="Calibri" w:hAnsi="Calibri" w:cs="Arial"/>
                <w:sz w:val="20"/>
              </w:rPr>
              <w:t>(Teilzeit, Vollzeit, Minijob, Bundeswehr)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2209B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Angebote der beruflichen Beratung</w:t>
            </w:r>
          </w:p>
          <w:p w:rsidR="00B07393" w:rsidRPr="00B1513F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B1513F">
              <w:rPr>
                <w:rFonts w:ascii="Calibri" w:hAnsi="Calibri" w:cs="Arial"/>
                <w:sz w:val="20"/>
                <w:szCs w:val="20"/>
              </w:rPr>
              <w:t>(Beratungsangebote, Arbeitsvermittlung, Berufsberatung, Jobcenter, Personaldienstleistung, Jobbörse/-vermittlung)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7A701E" w:rsidRPr="00ED075C" w:rsidTr="0072209B">
        <w:trPr>
          <w:trHeight w:val="410"/>
        </w:trPr>
        <w:tc>
          <w:tcPr>
            <w:tcW w:w="11800" w:type="dxa"/>
            <w:shd w:val="clear" w:color="auto" w:fill="DBE5F1" w:themeFill="accent1" w:themeFillTint="33"/>
          </w:tcPr>
          <w:p w:rsidR="00B1513F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Sonstiges</w:t>
            </w:r>
          </w:p>
          <w:p w:rsidR="007A701E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7A701E">
              <w:rPr>
                <w:rFonts w:ascii="Calibri" w:hAnsi="Calibri" w:cs="Arial"/>
                <w:sz w:val="20"/>
              </w:rPr>
              <w:t>(z. B. Elternzeit, Therapie, Wegzug)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01E" w:rsidRPr="00ED075C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CD5A23" w:rsidRPr="007A701E" w:rsidRDefault="00A22CAC" w:rsidP="00AB0063">
      <w:pPr>
        <w:spacing w:before="600"/>
        <w:ind w:firstLine="708"/>
        <w:rPr>
          <w:rFonts w:ascii="Calibri" w:hAnsi="Calibri"/>
        </w:rPr>
      </w:pPr>
      <w:r w:rsidRPr="007A701E">
        <w:rPr>
          <w:rFonts w:ascii="Calibri" w:hAnsi="Calibri" w:cs="Arial"/>
        </w:rPr>
        <w:t xml:space="preserve">Dresden, </w:t>
      </w:r>
      <w:r w:rsidR="00AB0AB6" w:rsidRPr="007A701E">
        <w:rPr>
          <w:rFonts w:ascii="Calibri" w:hAnsi="Calibri" w:cs="Arial"/>
        </w:rPr>
        <w:t xml:space="preserve">den </w:t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AB0063">
        <w:rPr>
          <w:rFonts w:ascii="Calibri" w:hAnsi="Calibri" w:cs="Arial"/>
        </w:rPr>
        <w:tab/>
      </w:r>
      <w:r w:rsidR="00CD5A23" w:rsidRPr="007A701E">
        <w:rPr>
          <w:rFonts w:ascii="Calibri" w:hAnsi="Calibri"/>
        </w:rPr>
        <w:t>Unterschrift</w:t>
      </w:r>
    </w:p>
    <w:sectPr w:rsidR="00CD5A23" w:rsidRPr="007A701E" w:rsidSect="00AB006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8" w:right="1418" w:bottom="851" w:left="1134" w:header="426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83" w:rsidRDefault="00915B83">
      <w:r>
        <w:separator/>
      </w:r>
    </w:p>
  </w:endnote>
  <w:endnote w:type="continuationSeparator" w:id="0">
    <w:p w:rsidR="00915B83" w:rsidRDefault="0091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E" w:rsidRDefault="00843878">
    <w:pPr>
      <w:pStyle w:val="Fuzeile"/>
      <w:jc w:val="right"/>
    </w:pPr>
    <w:fldSimple w:instr=" PAGE   \* MERGEFORMAT ">
      <w:r w:rsidR="007E7BAF">
        <w:rPr>
          <w:noProof/>
        </w:rPr>
        <w:t>2</w:t>
      </w:r>
    </w:fldSimple>
  </w:p>
  <w:p w:rsidR="007A701E" w:rsidRDefault="007A701E" w:rsidP="002A486D">
    <w:pPr>
      <w:pStyle w:val="Fuzeile"/>
    </w:pPr>
    <w:r>
      <w:rPr>
        <w:rFonts w:ascii="Trebuchet MS" w:hAnsi="Trebuchet MS"/>
      </w:rPr>
      <w:t>Halbjahresbericht oder J</w:t>
    </w:r>
    <w:r w:rsidRPr="002A486D">
      <w:rPr>
        <w:rFonts w:ascii="Trebuchet MS" w:hAnsi="Trebuchet MS"/>
      </w:rPr>
      <w:t>ahresbericht</w:t>
    </w:r>
    <w:r>
      <w:rPr>
        <w:rFonts w:ascii="Trebuchet MS" w:hAnsi="Trebuchet MS"/>
      </w:rPr>
      <w:t xml:space="preserve"> ab 201</w:t>
    </w:r>
    <w:r w:rsidR="0072209B">
      <w:rPr>
        <w:rFonts w:ascii="Trebuchet MS" w:hAnsi="Trebuchet MS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157"/>
      <w:docPartObj>
        <w:docPartGallery w:val="Page Numbers (Bottom of Page)"/>
        <w:docPartUnique/>
      </w:docPartObj>
    </w:sdtPr>
    <w:sdtContent>
      <w:p w:rsidR="00AB0063" w:rsidRDefault="00AB0063" w:rsidP="00AB0063">
        <w:pPr>
          <w:pStyle w:val="Fuzeile"/>
        </w:pPr>
        <w:r>
          <w:rPr>
            <w:rFonts w:ascii="Trebuchet MS" w:hAnsi="Trebuchet MS"/>
          </w:rPr>
          <w:t>Halbjahresbericht oder J</w:t>
        </w:r>
        <w:r w:rsidRPr="002A486D">
          <w:rPr>
            <w:rFonts w:ascii="Trebuchet MS" w:hAnsi="Trebuchet MS"/>
          </w:rPr>
          <w:t>ahresbericht</w:t>
        </w:r>
        <w:r>
          <w:rPr>
            <w:rFonts w:ascii="Trebuchet MS" w:hAnsi="Trebuchet MS"/>
          </w:rPr>
          <w:t xml:space="preserve"> ab 2018</w:t>
        </w:r>
      </w:p>
      <w:p w:rsidR="007A701E" w:rsidRDefault="00843878">
        <w:pPr>
          <w:pStyle w:val="Fuzeile"/>
          <w:jc w:val="right"/>
        </w:pPr>
        <w:fldSimple w:instr=" PAGE   \* MERGEFORMAT ">
          <w:r w:rsidR="007E7BAF">
            <w:rPr>
              <w:noProof/>
            </w:rPr>
            <w:t>1</w:t>
          </w:r>
        </w:fldSimple>
      </w:p>
    </w:sdtContent>
  </w:sdt>
  <w:p w:rsidR="007A701E" w:rsidRDefault="007A701E" w:rsidP="007933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83" w:rsidRDefault="00915B83">
      <w:r>
        <w:separator/>
      </w:r>
    </w:p>
  </w:footnote>
  <w:footnote w:type="continuationSeparator" w:id="0">
    <w:p w:rsidR="00915B83" w:rsidRDefault="0091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3F" w:rsidRDefault="00B1513F" w:rsidP="00B1513F">
    <w:pPr>
      <w:pStyle w:val="Kopfzeile"/>
      <w:pBdr>
        <w:bottom w:val="single" w:sz="6" w:space="1" w:color="auto"/>
      </w:pBdr>
      <w:rPr>
        <w:rFonts w:asciiTheme="minorHAnsi" w:hAnsiTheme="minorHAnsi"/>
      </w:rPr>
    </w:pPr>
    <w:r w:rsidRPr="00CB6EDD">
      <w:rPr>
        <w:rFonts w:asciiTheme="minorHAnsi" w:hAnsiTheme="minorHAnsi" w:cs="Arial"/>
        <w:b/>
        <w:bCs/>
      </w:rPr>
      <w:t>Projektname/Kontaktdaten</w:t>
    </w:r>
    <w:r w:rsidRPr="00CB6EDD">
      <w:rPr>
        <w:rFonts w:asciiTheme="minorHAnsi" w:hAnsiTheme="minorHAnsi"/>
      </w:rPr>
      <w:t xml:space="preserve"> </w:t>
    </w:r>
  </w:p>
  <w:p w:rsidR="00B1513F" w:rsidRPr="00CB6EDD" w:rsidRDefault="00B1513F" w:rsidP="00B1513F">
    <w:pPr>
      <w:pStyle w:val="Kopfzeile"/>
      <w:pBdr>
        <w:bottom w:val="single" w:sz="6" w:space="1" w:color="auto"/>
      </w:pBdr>
      <w:rPr>
        <w:rFonts w:asciiTheme="minorHAnsi" w:hAnsiTheme="minorHAnsi" w:cs="Arial"/>
        <w:b/>
        <w:bCs/>
      </w:rPr>
    </w:pPr>
    <w:r w:rsidRPr="00CB6EDD">
      <w:rPr>
        <w:rFonts w:asciiTheme="minorHAnsi" w:hAnsiTheme="minorHAnsi"/>
      </w:rPr>
      <w:tab/>
    </w:r>
    <w:r w:rsidRPr="00CB6EDD">
      <w:rPr>
        <w:rFonts w:asciiTheme="minorHAnsi" w:hAnsiTheme="minorHAnsi"/>
      </w:rPr>
      <w:tab/>
      <w:t>Logo</w:t>
    </w:r>
  </w:p>
  <w:p w:rsidR="00B1513F" w:rsidRDefault="00B1513F" w:rsidP="00B1513F">
    <w:pPr>
      <w:pStyle w:val="Kopfzeile"/>
      <w:rPr>
        <w:sz w:val="2"/>
        <w:szCs w:val="2"/>
      </w:rPr>
    </w:pPr>
  </w:p>
  <w:p w:rsidR="00B1513F" w:rsidRPr="00B1513F" w:rsidRDefault="00B1513F" w:rsidP="00B1513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3F" w:rsidRDefault="007A701E" w:rsidP="00E06DFB">
    <w:pPr>
      <w:pStyle w:val="Kopfzeile"/>
      <w:pBdr>
        <w:bottom w:val="single" w:sz="6" w:space="1" w:color="auto"/>
      </w:pBdr>
      <w:rPr>
        <w:rFonts w:asciiTheme="minorHAnsi" w:hAnsiTheme="minorHAnsi"/>
      </w:rPr>
    </w:pPr>
    <w:r w:rsidRPr="00CB6EDD">
      <w:rPr>
        <w:rFonts w:asciiTheme="minorHAnsi" w:hAnsiTheme="minorHAnsi" w:cs="Arial"/>
        <w:b/>
        <w:bCs/>
      </w:rPr>
      <w:t>Projektname/Kontaktdaten</w:t>
    </w:r>
    <w:r w:rsidRPr="00CB6EDD">
      <w:rPr>
        <w:rFonts w:asciiTheme="minorHAnsi" w:hAnsiTheme="minorHAnsi"/>
      </w:rPr>
      <w:t xml:space="preserve"> </w:t>
    </w:r>
  </w:p>
  <w:p w:rsidR="007A701E" w:rsidRPr="00CB6EDD" w:rsidRDefault="007A701E" w:rsidP="00E06DFB">
    <w:pPr>
      <w:pStyle w:val="Kopfzeile"/>
      <w:pBdr>
        <w:bottom w:val="single" w:sz="6" w:space="1" w:color="auto"/>
      </w:pBdr>
      <w:rPr>
        <w:rFonts w:asciiTheme="minorHAnsi" w:hAnsiTheme="minorHAnsi" w:cs="Arial"/>
        <w:b/>
        <w:bCs/>
      </w:rPr>
    </w:pPr>
    <w:r w:rsidRPr="00CB6EDD">
      <w:rPr>
        <w:rFonts w:asciiTheme="minorHAnsi" w:hAnsiTheme="minorHAnsi"/>
      </w:rPr>
      <w:tab/>
    </w:r>
    <w:r w:rsidRPr="00CB6EDD">
      <w:rPr>
        <w:rFonts w:asciiTheme="minorHAnsi" w:hAnsiTheme="minorHAnsi"/>
      </w:rPr>
      <w:tab/>
      <w:t>Logo</w:t>
    </w:r>
  </w:p>
  <w:p w:rsidR="007A701E" w:rsidRDefault="007A701E">
    <w:pPr>
      <w:pStyle w:val="Kopfzeile"/>
      <w:rPr>
        <w:sz w:val="2"/>
        <w:szCs w:val="2"/>
      </w:rPr>
    </w:pPr>
  </w:p>
  <w:p w:rsidR="00B1513F" w:rsidRDefault="00B1513F">
    <w:pPr>
      <w:pStyle w:val="Kopfzeile"/>
      <w:rPr>
        <w:sz w:val="2"/>
        <w:szCs w:val="2"/>
      </w:rPr>
    </w:pPr>
  </w:p>
  <w:p w:rsidR="00B1513F" w:rsidRDefault="00B1513F">
    <w:pPr>
      <w:pStyle w:val="Kopfzeile"/>
      <w:rPr>
        <w:sz w:val="2"/>
        <w:szCs w:val="2"/>
      </w:rPr>
    </w:pPr>
  </w:p>
  <w:p w:rsidR="00B1513F" w:rsidRPr="00B1513F" w:rsidRDefault="00B1513F">
    <w:pPr>
      <w:pStyle w:val="Kopfzeil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302"/>
    <w:multiLevelType w:val="hybridMultilevel"/>
    <w:tmpl w:val="0FBA8F14"/>
    <w:lvl w:ilvl="0" w:tplc="9E56B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94E99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219B"/>
    <w:multiLevelType w:val="hybridMultilevel"/>
    <w:tmpl w:val="A4D62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258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2BBD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44F7"/>
    <w:multiLevelType w:val="hybridMultilevel"/>
    <w:tmpl w:val="AB2A1416"/>
    <w:lvl w:ilvl="0" w:tplc="6BCC0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61317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6900"/>
    <w:multiLevelType w:val="hybridMultilevel"/>
    <w:tmpl w:val="37F41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0574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2D3F"/>
    <w:multiLevelType w:val="hybridMultilevel"/>
    <w:tmpl w:val="F5C06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503D"/>
    <w:rsid w:val="00005C20"/>
    <w:rsid w:val="0000774C"/>
    <w:rsid w:val="00017E77"/>
    <w:rsid w:val="0002579E"/>
    <w:rsid w:val="000323F0"/>
    <w:rsid w:val="0005562A"/>
    <w:rsid w:val="000A0B1C"/>
    <w:rsid w:val="000C3C03"/>
    <w:rsid w:val="000D76DC"/>
    <w:rsid w:val="00135D21"/>
    <w:rsid w:val="001445CB"/>
    <w:rsid w:val="00146F5A"/>
    <w:rsid w:val="00173564"/>
    <w:rsid w:val="00176DED"/>
    <w:rsid w:val="00180AD9"/>
    <w:rsid w:val="001B3826"/>
    <w:rsid w:val="001B6E87"/>
    <w:rsid w:val="001B75EC"/>
    <w:rsid w:val="001D5DB6"/>
    <w:rsid w:val="001E1358"/>
    <w:rsid w:val="002029B7"/>
    <w:rsid w:val="00213E75"/>
    <w:rsid w:val="0025105E"/>
    <w:rsid w:val="00292FA0"/>
    <w:rsid w:val="002A486D"/>
    <w:rsid w:val="002C1E9D"/>
    <w:rsid w:val="002D7544"/>
    <w:rsid w:val="00300D8A"/>
    <w:rsid w:val="003335DB"/>
    <w:rsid w:val="00362F30"/>
    <w:rsid w:val="0037078B"/>
    <w:rsid w:val="00382496"/>
    <w:rsid w:val="003839AC"/>
    <w:rsid w:val="0038542C"/>
    <w:rsid w:val="003A42DD"/>
    <w:rsid w:val="003A6862"/>
    <w:rsid w:val="003C39B9"/>
    <w:rsid w:val="003D54F1"/>
    <w:rsid w:val="003E3EE0"/>
    <w:rsid w:val="003F0BDD"/>
    <w:rsid w:val="00414B3B"/>
    <w:rsid w:val="004153F9"/>
    <w:rsid w:val="00442870"/>
    <w:rsid w:val="00454C97"/>
    <w:rsid w:val="00467A70"/>
    <w:rsid w:val="00471FC2"/>
    <w:rsid w:val="004933E4"/>
    <w:rsid w:val="004A70BC"/>
    <w:rsid w:val="004A72CE"/>
    <w:rsid w:val="004E19AD"/>
    <w:rsid w:val="004F4936"/>
    <w:rsid w:val="00545FE4"/>
    <w:rsid w:val="00567117"/>
    <w:rsid w:val="005706D6"/>
    <w:rsid w:val="00571941"/>
    <w:rsid w:val="005742C9"/>
    <w:rsid w:val="005871FE"/>
    <w:rsid w:val="005A46C6"/>
    <w:rsid w:val="005B0DE2"/>
    <w:rsid w:val="006112C3"/>
    <w:rsid w:val="00624548"/>
    <w:rsid w:val="00627B1B"/>
    <w:rsid w:val="006371F4"/>
    <w:rsid w:val="006429BE"/>
    <w:rsid w:val="00661390"/>
    <w:rsid w:val="00665818"/>
    <w:rsid w:val="006718FB"/>
    <w:rsid w:val="00682B14"/>
    <w:rsid w:val="00692EF5"/>
    <w:rsid w:val="006C58E9"/>
    <w:rsid w:val="006D20EE"/>
    <w:rsid w:val="00715A9C"/>
    <w:rsid w:val="00721D1A"/>
    <w:rsid w:val="0072209B"/>
    <w:rsid w:val="00727C00"/>
    <w:rsid w:val="007409EC"/>
    <w:rsid w:val="00754EA3"/>
    <w:rsid w:val="0079173F"/>
    <w:rsid w:val="0079334B"/>
    <w:rsid w:val="007A0BF2"/>
    <w:rsid w:val="007A3EA0"/>
    <w:rsid w:val="007A701E"/>
    <w:rsid w:val="007C7B8F"/>
    <w:rsid w:val="007E7BAF"/>
    <w:rsid w:val="0080503D"/>
    <w:rsid w:val="00807633"/>
    <w:rsid w:val="00810C71"/>
    <w:rsid w:val="00843878"/>
    <w:rsid w:val="00844D34"/>
    <w:rsid w:val="00850717"/>
    <w:rsid w:val="00857955"/>
    <w:rsid w:val="00862159"/>
    <w:rsid w:val="00885124"/>
    <w:rsid w:val="008A1CAB"/>
    <w:rsid w:val="008F6C64"/>
    <w:rsid w:val="00904BE6"/>
    <w:rsid w:val="00910883"/>
    <w:rsid w:val="00915B83"/>
    <w:rsid w:val="00927F16"/>
    <w:rsid w:val="00934C9B"/>
    <w:rsid w:val="0095765F"/>
    <w:rsid w:val="0096753F"/>
    <w:rsid w:val="009703AE"/>
    <w:rsid w:val="00981C83"/>
    <w:rsid w:val="009A3235"/>
    <w:rsid w:val="009A5F0A"/>
    <w:rsid w:val="009C24FB"/>
    <w:rsid w:val="009C7510"/>
    <w:rsid w:val="009D3EF3"/>
    <w:rsid w:val="009E467F"/>
    <w:rsid w:val="009F5AE1"/>
    <w:rsid w:val="009F6A91"/>
    <w:rsid w:val="00A217A3"/>
    <w:rsid w:val="00A227C5"/>
    <w:rsid w:val="00A22CAC"/>
    <w:rsid w:val="00A3256B"/>
    <w:rsid w:val="00A671CC"/>
    <w:rsid w:val="00A70248"/>
    <w:rsid w:val="00AA336A"/>
    <w:rsid w:val="00AB0063"/>
    <w:rsid w:val="00AB0AB6"/>
    <w:rsid w:val="00B07393"/>
    <w:rsid w:val="00B10E12"/>
    <w:rsid w:val="00B124E8"/>
    <w:rsid w:val="00B1513F"/>
    <w:rsid w:val="00B37CFB"/>
    <w:rsid w:val="00B40340"/>
    <w:rsid w:val="00B4526A"/>
    <w:rsid w:val="00B61301"/>
    <w:rsid w:val="00B63937"/>
    <w:rsid w:val="00B67E2C"/>
    <w:rsid w:val="00B81576"/>
    <w:rsid w:val="00B86EC6"/>
    <w:rsid w:val="00BA1D8D"/>
    <w:rsid w:val="00BD5449"/>
    <w:rsid w:val="00C75BFE"/>
    <w:rsid w:val="00C95C10"/>
    <w:rsid w:val="00CB6EDD"/>
    <w:rsid w:val="00CC42B1"/>
    <w:rsid w:val="00CD141F"/>
    <w:rsid w:val="00CD5A23"/>
    <w:rsid w:val="00D11224"/>
    <w:rsid w:val="00D11EF1"/>
    <w:rsid w:val="00D2296F"/>
    <w:rsid w:val="00D95F53"/>
    <w:rsid w:val="00DD58C9"/>
    <w:rsid w:val="00DE0B42"/>
    <w:rsid w:val="00DF6CC3"/>
    <w:rsid w:val="00E057AD"/>
    <w:rsid w:val="00E06DFB"/>
    <w:rsid w:val="00E146F0"/>
    <w:rsid w:val="00E348B9"/>
    <w:rsid w:val="00E40AD1"/>
    <w:rsid w:val="00E47FA8"/>
    <w:rsid w:val="00E60011"/>
    <w:rsid w:val="00E60A05"/>
    <w:rsid w:val="00E805E6"/>
    <w:rsid w:val="00ED075C"/>
    <w:rsid w:val="00ED449B"/>
    <w:rsid w:val="00EF15BA"/>
    <w:rsid w:val="00F10A2C"/>
    <w:rsid w:val="00F210FC"/>
    <w:rsid w:val="00F748CC"/>
    <w:rsid w:val="00F84F30"/>
    <w:rsid w:val="00F8512D"/>
    <w:rsid w:val="00FC3657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1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9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19AD"/>
  </w:style>
  <w:style w:type="character" w:styleId="Hyperlink">
    <w:name w:val="Hyperlink"/>
    <w:basedOn w:val="Absatz-Standardschriftart"/>
    <w:rsid w:val="00904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B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D3EF3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A22CAC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3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3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3E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3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3E4"/>
    <w:rPr>
      <w:b/>
      <w:bCs/>
    </w:rPr>
  </w:style>
  <w:style w:type="paragraph" w:styleId="Listenabsatz">
    <w:name w:val="List Paragraph"/>
    <w:basedOn w:val="Standard"/>
    <w:uiPriority w:val="34"/>
    <w:qFormat/>
    <w:rsid w:val="00D1122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7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mannu\AppData\Local\Temp\notes2E129A\Statistik_17_Arbeitswelt%20BS_Halb_Jahres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7A9B-A69D-4ED9-A30B-B8887077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Statistik_17_Arbeitswelt BS_Halb_Jahresbericht.dotx</Template>
  <TotalTime>0</TotalTime>
  <Pages>5</Pages>
  <Words>376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QAD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Hofmannu</dc:creator>
  <cp:lastModifiedBy>CohenV</cp:lastModifiedBy>
  <cp:revision>2</cp:revision>
  <cp:lastPrinted>2014-09-24T15:17:00Z</cp:lastPrinted>
  <dcterms:created xsi:type="dcterms:W3CDTF">2017-12-27T11:24:00Z</dcterms:created>
  <dcterms:modified xsi:type="dcterms:W3CDTF">2017-12-27T11:24:00Z</dcterms:modified>
</cp:coreProperties>
</file>