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7" w:type="dxa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5143"/>
        <w:gridCol w:w="396"/>
        <w:gridCol w:w="3799"/>
        <w:gridCol w:w="949"/>
      </w:tblGrid>
      <w:tr w:rsidR="00A26805" w:rsidTr="00CB750B">
        <w:trPr>
          <w:cantSplit/>
          <w:trHeight w:hRule="exact" w:val="746"/>
        </w:trPr>
        <w:tc>
          <w:tcPr>
            <w:tcW w:w="553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26805" w:rsidRDefault="00A26805">
            <w:pPr>
              <w:pStyle w:val="berschrift1"/>
              <w:rPr>
                <w:sz w:val="32"/>
              </w:rPr>
            </w:pPr>
            <w:r>
              <w:rPr>
                <w:sz w:val="32"/>
              </w:rPr>
              <w:t>Stellenbeschreibung</w:t>
            </w:r>
          </w:p>
        </w:tc>
        <w:tc>
          <w:tcPr>
            <w:tcW w:w="474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26805" w:rsidRDefault="00A26805">
            <w:pPr>
              <w:pStyle w:val="Vorgabetext"/>
              <w:jc w:val="right"/>
              <w:rPr>
                <w:sz w:val="16"/>
              </w:rPr>
            </w:pPr>
          </w:p>
        </w:tc>
      </w:tr>
      <w:tr w:rsidR="006C2CDA" w:rsidTr="004E0DDC">
        <w:trPr>
          <w:cantSplit/>
          <w:trHeight w:hRule="exact" w:val="280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2CDA" w:rsidRDefault="006C2CDA">
            <w:pPr>
              <w:pStyle w:val="Vorgabetext"/>
              <w:rPr>
                <w:sz w:val="16"/>
              </w:rPr>
            </w:pPr>
            <w:r>
              <w:rPr>
                <w:sz w:val="16"/>
              </w:rPr>
              <w:t xml:space="preserve">Bezeichnung der </w:t>
            </w:r>
            <w:r w:rsidRPr="00DA19E1">
              <w:rPr>
                <w:sz w:val="16"/>
              </w:rPr>
              <w:t>Körperschaft</w:t>
            </w:r>
            <w:r w:rsidR="005B1BD6">
              <w:rPr>
                <w:sz w:val="16"/>
              </w:rPr>
              <w:t xml:space="preserve"> (Träger)</w:t>
            </w:r>
          </w:p>
        </w:tc>
        <w:tc>
          <w:tcPr>
            <w:tcW w:w="51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2CDA" w:rsidRDefault="006C2CDA">
            <w:pPr>
              <w:pStyle w:val="Vorgabetext"/>
              <w:rPr>
                <w:sz w:val="16"/>
              </w:rPr>
            </w:pPr>
            <w:r>
              <w:rPr>
                <w:sz w:val="16"/>
              </w:rPr>
              <w:t>Angebotsbezeichnung, Aktenzeichen (sofern bekannt)</w:t>
            </w:r>
          </w:p>
        </w:tc>
      </w:tr>
      <w:tr w:rsidR="006C2CDA" w:rsidTr="004E0DDC">
        <w:trPr>
          <w:cantSplit/>
          <w:trHeight w:hRule="exact" w:val="373"/>
        </w:trPr>
        <w:tc>
          <w:tcPr>
            <w:tcW w:w="5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CDA" w:rsidRDefault="0050561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C2CDA"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6C2CDA">
              <w:rPr>
                <w:noProof/>
                <w:sz w:val="22"/>
                <w:szCs w:val="24"/>
              </w:rPr>
              <w:t> </w:t>
            </w:r>
            <w:r w:rsidR="006C2CDA">
              <w:rPr>
                <w:noProof/>
                <w:sz w:val="22"/>
                <w:szCs w:val="24"/>
              </w:rPr>
              <w:t> </w:t>
            </w:r>
            <w:r w:rsidR="006C2CDA">
              <w:rPr>
                <w:noProof/>
                <w:sz w:val="22"/>
                <w:szCs w:val="24"/>
              </w:rPr>
              <w:t> </w:t>
            </w:r>
            <w:r w:rsidR="006C2CDA">
              <w:rPr>
                <w:noProof/>
                <w:sz w:val="22"/>
                <w:szCs w:val="24"/>
              </w:rPr>
              <w:t> </w:t>
            </w:r>
            <w:r w:rsidR="006C2CDA"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0"/>
          </w:p>
        </w:tc>
        <w:tc>
          <w:tcPr>
            <w:tcW w:w="51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CDA" w:rsidRDefault="0050561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CDA"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6C2CDA" w:rsidRPr="006C2CDA">
              <w:rPr>
                <w:rFonts w:hint="eastAsia"/>
                <w:sz w:val="22"/>
                <w:szCs w:val="24"/>
              </w:rPr>
              <w:t> </w:t>
            </w:r>
            <w:r w:rsidR="006C2CDA" w:rsidRPr="006C2CDA">
              <w:rPr>
                <w:rFonts w:hint="eastAsia"/>
                <w:sz w:val="22"/>
                <w:szCs w:val="24"/>
              </w:rPr>
              <w:t> </w:t>
            </w:r>
            <w:r w:rsidR="006C2CDA" w:rsidRPr="006C2CDA">
              <w:rPr>
                <w:rFonts w:hint="eastAsia"/>
                <w:sz w:val="22"/>
                <w:szCs w:val="24"/>
              </w:rPr>
              <w:t> </w:t>
            </w:r>
            <w:r w:rsidR="006C2CDA" w:rsidRPr="006C2CDA">
              <w:rPr>
                <w:rFonts w:hint="eastAsia"/>
                <w:sz w:val="22"/>
                <w:szCs w:val="24"/>
              </w:rPr>
              <w:t> </w:t>
            </w:r>
            <w:r w:rsidR="006C2CDA" w:rsidRPr="006C2CDA">
              <w:rPr>
                <w:rFonts w:hint="eastAsia"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</w:tr>
      <w:tr w:rsidR="00CB750B" w:rsidTr="00CB750B">
        <w:trPr>
          <w:cantSplit/>
          <w:trHeight w:hRule="exact" w:val="280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50B" w:rsidRDefault="00CB750B">
            <w:pPr>
              <w:pStyle w:val="Vorgabetext"/>
            </w:pPr>
            <w:r>
              <w:rPr>
                <w:sz w:val="16"/>
              </w:rPr>
              <w:t>Stellenbezeichnung</w:t>
            </w:r>
          </w:p>
        </w:tc>
        <w:tc>
          <w:tcPr>
            <w:tcW w:w="51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50B" w:rsidRDefault="00CB750B">
            <w:pPr>
              <w:pStyle w:val="Vorgabetext"/>
              <w:rPr>
                <w:sz w:val="16"/>
              </w:rPr>
            </w:pPr>
            <w:r>
              <w:t xml:space="preserve"> </w:t>
            </w:r>
            <w:r w:rsidRPr="00CB750B">
              <w:rPr>
                <w:sz w:val="16"/>
              </w:rPr>
              <w:t>wöchentliche Arbeitszeit (in VK / in Stunden)</w:t>
            </w:r>
          </w:p>
        </w:tc>
      </w:tr>
      <w:tr w:rsidR="00CB750B" w:rsidTr="00CB750B">
        <w:trPr>
          <w:cantSplit/>
          <w:trHeight w:hRule="exact" w:val="373"/>
        </w:trPr>
        <w:tc>
          <w:tcPr>
            <w:tcW w:w="51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50B" w:rsidRDefault="0050561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750B"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CB750B">
              <w:rPr>
                <w:noProof/>
                <w:sz w:val="22"/>
                <w:szCs w:val="24"/>
              </w:rPr>
              <w:t> </w:t>
            </w:r>
            <w:r w:rsidR="00CB750B">
              <w:rPr>
                <w:noProof/>
                <w:sz w:val="22"/>
                <w:szCs w:val="24"/>
              </w:rPr>
              <w:t> </w:t>
            </w:r>
            <w:r w:rsidR="00CB750B">
              <w:rPr>
                <w:noProof/>
                <w:sz w:val="22"/>
                <w:szCs w:val="24"/>
              </w:rPr>
              <w:t> </w:t>
            </w:r>
            <w:r w:rsidR="00CB750B">
              <w:rPr>
                <w:noProof/>
                <w:sz w:val="22"/>
                <w:szCs w:val="24"/>
              </w:rPr>
              <w:t> </w:t>
            </w:r>
            <w:r w:rsidR="00CB750B"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514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50B" w:rsidRDefault="0050561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750B"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CB750B">
              <w:rPr>
                <w:noProof/>
                <w:sz w:val="22"/>
                <w:szCs w:val="24"/>
              </w:rPr>
              <w:t> </w:t>
            </w:r>
            <w:r w:rsidR="00CB750B">
              <w:rPr>
                <w:noProof/>
                <w:sz w:val="22"/>
                <w:szCs w:val="24"/>
              </w:rPr>
              <w:t> </w:t>
            </w:r>
            <w:r w:rsidR="00CB750B">
              <w:rPr>
                <w:noProof/>
                <w:sz w:val="22"/>
                <w:szCs w:val="24"/>
              </w:rPr>
              <w:t> </w:t>
            </w:r>
            <w:r w:rsidR="00CB750B">
              <w:rPr>
                <w:noProof/>
                <w:sz w:val="22"/>
                <w:szCs w:val="24"/>
              </w:rPr>
              <w:t> </w:t>
            </w:r>
            <w:r w:rsidR="00CB750B"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</w:tr>
      <w:tr w:rsidR="00A26805" w:rsidTr="00CB750B">
        <w:trPr>
          <w:cantSplit/>
          <w:trHeight w:hRule="exact" w:val="280"/>
        </w:trPr>
        <w:tc>
          <w:tcPr>
            <w:tcW w:w="10287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6805" w:rsidRDefault="00A26805">
            <w:pPr>
              <w:pStyle w:val="TabellenText"/>
              <w:widowControl/>
            </w:pPr>
            <w:r>
              <w:rPr>
                <w:rFonts w:cs="Arial"/>
                <w:szCs w:val="16"/>
              </w:rPr>
              <w:t>Nachgeordnete Organisationseinheit/-en / Stelle/-n</w:t>
            </w:r>
          </w:p>
        </w:tc>
      </w:tr>
      <w:tr w:rsidR="00A26805" w:rsidTr="00CB750B">
        <w:trPr>
          <w:cantSplit/>
          <w:trHeight w:hRule="exact" w:val="373"/>
        </w:trPr>
        <w:tc>
          <w:tcPr>
            <w:tcW w:w="102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05" w:rsidRDefault="0050561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A26805"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A26805">
              <w:rPr>
                <w:noProof/>
                <w:sz w:val="22"/>
                <w:szCs w:val="24"/>
              </w:rPr>
              <w:t> </w:t>
            </w:r>
            <w:r w:rsidR="00A26805">
              <w:rPr>
                <w:noProof/>
                <w:sz w:val="22"/>
                <w:szCs w:val="24"/>
              </w:rPr>
              <w:t> </w:t>
            </w:r>
            <w:r w:rsidR="00A26805">
              <w:rPr>
                <w:noProof/>
                <w:sz w:val="22"/>
                <w:szCs w:val="24"/>
              </w:rPr>
              <w:t> </w:t>
            </w:r>
            <w:r w:rsidR="00A26805">
              <w:rPr>
                <w:noProof/>
                <w:sz w:val="22"/>
                <w:szCs w:val="24"/>
              </w:rPr>
              <w:t> </w:t>
            </w:r>
            <w:r w:rsidR="00A26805"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1"/>
          </w:p>
        </w:tc>
      </w:tr>
      <w:tr w:rsidR="00A26805" w:rsidTr="00CB750B">
        <w:trPr>
          <w:cantSplit/>
          <w:trHeight w:hRule="exact" w:val="684"/>
        </w:trPr>
        <w:tc>
          <w:tcPr>
            <w:tcW w:w="93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6805" w:rsidRDefault="00A26805">
            <w:pPr>
              <w:pStyle w:val="TabellenText"/>
              <w:widowControl/>
            </w:pPr>
            <w:r>
              <w:rPr>
                <w:rFonts w:cs="Arial"/>
                <w:szCs w:val="16"/>
              </w:rPr>
              <w:t>Tätigkeit / Arbeitsvorgänge / Arbeitsleistungen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6805" w:rsidRDefault="00A26805">
            <w:pPr>
              <w:pStyle w:val="TabellenText"/>
              <w:widowControl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Anteil </w:t>
            </w:r>
          </w:p>
          <w:p w:rsidR="00A26805" w:rsidRDefault="00A26805">
            <w:pPr>
              <w:pStyle w:val="TabellenText"/>
              <w:widowControl/>
              <w:jc w:val="center"/>
            </w:pPr>
            <w:r>
              <w:rPr>
                <w:rFonts w:cs="Arial"/>
                <w:szCs w:val="16"/>
              </w:rPr>
              <w:t>Arbeitszeit</w:t>
            </w:r>
            <w:r>
              <w:rPr>
                <w:rFonts w:cs="Arial"/>
                <w:szCs w:val="16"/>
              </w:rPr>
              <w:br/>
              <w:t xml:space="preserve"> in %</w:t>
            </w:r>
          </w:p>
        </w:tc>
      </w:tr>
      <w:tr w:rsidR="00A26805" w:rsidTr="006C2CDA">
        <w:trPr>
          <w:cantSplit/>
          <w:trHeight w:hRule="exact" w:val="11234"/>
        </w:trPr>
        <w:tc>
          <w:tcPr>
            <w:tcW w:w="93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5" w:rsidRDefault="00505613">
            <w:pPr>
              <w:tabs>
                <w:tab w:val="left" w:pos="3255"/>
              </w:tabs>
              <w:rPr>
                <w:sz w:val="20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A26805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A26805">
              <w:rPr>
                <w:noProof/>
                <w:sz w:val="20"/>
                <w:szCs w:val="24"/>
              </w:rPr>
              <w:t> </w:t>
            </w:r>
            <w:r w:rsidR="00A26805">
              <w:rPr>
                <w:noProof/>
                <w:sz w:val="20"/>
                <w:szCs w:val="24"/>
              </w:rPr>
              <w:t> </w:t>
            </w:r>
            <w:r w:rsidR="00A26805">
              <w:rPr>
                <w:noProof/>
                <w:sz w:val="20"/>
                <w:szCs w:val="24"/>
              </w:rPr>
              <w:t> </w:t>
            </w:r>
            <w:r w:rsidR="00A26805">
              <w:rPr>
                <w:noProof/>
                <w:sz w:val="20"/>
                <w:szCs w:val="24"/>
              </w:rPr>
              <w:t> </w:t>
            </w:r>
            <w:r w:rsidR="00A26805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2"/>
          </w:p>
        </w:tc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5" w:rsidRDefault="00505613" w:rsidP="005C71C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3"/>
            <w:r w:rsidR="00A26805">
              <w:rPr>
                <w:sz w:val="20"/>
                <w:szCs w:val="24"/>
              </w:rPr>
              <w:br/>
            </w:r>
            <w:bookmarkStart w:id="4" w:name="Text70"/>
            <w:r>
              <w:rPr>
                <w:sz w:val="20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4"/>
            <w:r w:rsidR="00A26805">
              <w:rPr>
                <w:sz w:val="20"/>
                <w:szCs w:val="24"/>
              </w:rPr>
              <w:br/>
            </w:r>
            <w:bookmarkStart w:id="5" w:name="Text71"/>
            <w:r>
              <w:rPr>
                <w:sz w:val="20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5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" w:name="Text72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6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" w:name="Text73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7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8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" w:name="Text75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9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10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" w:name="Text77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11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" w:name="Text78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12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" w:name="Text79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13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4" w:name="Text80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14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5" w:name="Text81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15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6" w:name="Text82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16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7" w:name="Text83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17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8" w:name="Text84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18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9" w:name="Text85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19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0" w:name="Text86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20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1" w:name="Text87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21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2" w:name="Text88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22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3" w:name="Text89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23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4" w:name="Text90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24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5" w:name="Text91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25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6" w:name="Text92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26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7" w:name="Text93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27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8" w:name="Text94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28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9" w:name="Text95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29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0" w:name="Text96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30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1" w:name="Text97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31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2" w:name="Text98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32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3" w:name="Text99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33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4" w:name="Text100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34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5" w:name="Text101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35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6" w:name="Text102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36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7" w:name="Text103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37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8" w:name="Text104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38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9" w:name="Text105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39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0" w:name="Text106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40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1" w:name="Text107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41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2" w:name="Text108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42"/>
            <w:r w:rsidR="005C71CB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3" w:name="Text109"/>
            <w:r w:rsidR="005C71CB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 w:rsidR="005C71CB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43"/>
            <w:r w:rsidR="00A26805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E392A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E392A">
              <w:rPr>
                <w:noProof/>
                <w:sz w:val="20"/>
                <w:szCs w:val="24"/>
              </w:rPr>
              <w:t> </w:t>
            </w:r>
            <w:r w:rsidR="005E392A">
              <w:rPr>
                <w:noProof/>
                <w:sz w:val="20"/>
                <w:szCs w:val="24"/>
              </w:rPr>
              <w:t> </w:t>
            </w:r>
            <w:r w:rsidR="005E392A">
              <w:rPr>
                <w:noProof/>
                <w:sz w:val="20"/>
                <w:szCs w:val="24"/>
              </w:rPr>
              <w:t> </w:t>
            </w:r>
            <w:r w:rsidR="005E392A">
              <w:rPr>
                <w:noProof/>
                <w:sz w:val="20"/>
                <w:szCs w:val="24"/>
              </w:rPr>
              <w:t> </w:t>
            </w:r>
            <w:r w:rsidR="005E392A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</w:p>
          <w:p w:rsidR="005E392A" w:rsidRDefault="00505613" w:rsidP="005C71C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E392A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E392A">
              <w:rPr>
                <w:noProof/>
                <w:sz w:val="20"/>
                <w:szCs w:val="24"/>
              </w:rPr>
              <w:t> </w:t>
            </w:r>
            <w:r w:rsidR="005E392A">
              <w:rPr>
                <w:noProof/>
                <w:sz w:val="20"/>
                <w:szCs w:val="24"/>
              </w:rPr>
              <w:t> </w:t>
            </w:r>
            <w:r w:rsidR="005E392A">
              <w:rPr>
                <w:noProof/>
                <w:sz w:val="20"/>
                <w:szCs w:val="24"/>
              </w:rPr>
              <w:t> </w:t>
            </w:r>
            <w:r w:rsidR="005E392A">
              <w:rPr>
                <w:noProof/>
                <w:sz w:val="20"/>
                <w:szCs w:val="24"/>
              </w:rPr>
              <w:t> </w:t>
            </w:r>
            <w:r w:rsidR="005E392A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</w:p>
          <w:p w:rsidR="005E392A" w:rsidRDefault="00505613" w:rsidP="005C71C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E392A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E392A">
              <w:rPr>
                <w:noProof/>
                <w:sz w:val="20"/>
                <w:szCs w:val="24"/>
              </w:rPr>
              <w:t> </w:t>
            </w:r>
            <w:r w:rsidR="005E392A">
              <w:rPr>
                <w:noProof/>
                <w:sz w:val="20"/>
                <w:szCs w:val="24"/>
              </w:rPr>
              <w:t> </w:t>
            </w:r>
            <w:r w:rsidR="005E392A">
              <w:rPr>
                <w:noProof/>
                <w:sz w:val="20"/>
                <w:szCs w:val="24"/>
              </w:rPr>
              <w:t> </w:t>
            </w:r>
            <w:r w:rsidR="005E392A">
              <w:rPr>
                <w:noProof/>
                <w:sz w:val="20"/>
                <w:szCs w:val="24"/>
              </w:rPr>
              <w:t> </w:t>
            </w:r>
            <w:r w:rsidR="005E392A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</w:p>
          <w:p w:rsidR="005E392A" w:rsidRDefault="00505613" w:rsidP="005C71C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E392A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5E392A">
              <w:rPr>
                <w:noProof/>
                <w:sz w:val="20"/>
                <w:szCs w:val="24"/>
              </w:rPr>
              <w:t> </w:t>
            </w:r>
            <w:r w:rsidR="005E392A">
              <w:rPr>
                <w:noProof/>
                <w:sz w:val="20"/>
                <w:szCs w:val="24"/>
              </w:rPr>
              <w:t> </w:t>
            </w:r>
            <w:r w:rsidR="005E392A">
              <w:rPr>
                <w:noProof/>
                <w:sz w:val="20"/>
                <w:szCs w:val="24"/>
              </w:rPr>
              <w:t> </w:t>
            </w:r>
            <w:r w:rsidR="005E392A">
              <w:rPr>
                <w:noProof/>
                <w:sz w:val="20"/>
                <w:szCs w:val="24"/>
              </w:rPr>
              <w:t> </w:t>
            </w:r>
            <w:r w:rsidR="005E392A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</w:p>
        </w:tc>
      </w:tr>
    </w:tbl>
    <w:p w:rsidR="00A26805" w:rsidRDefault="00A26805">
      <w:pPr>
        <w:pStyle w:val="TabellenText"/>
        <w:widowControl/>
        <w:rPr>
          <w:rFonts w:cs="Arial"/>
          <w:szCs w:val="16"/>
        </w:rPr>
        <w:sectPr w:rsidR="00A26805" w:rsidSect="005E392A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510" w:right="567" w:bottom="454" w:left="567" w:header="680" w:footer="397" w:gutter="567"/>
          <w:cols w:space="720"/>
          <w:titlePg/>
        </w:sectPr>
      </w:pPr>
    </w:p>
    <w:tbl>
      <w:tblPr>
        <w:tblW w:w="10490" w:type="dxa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29"/>
        <w:gridCol w:w="155"/>
        <w:gridCol w:w="1559"/>
        <w:gridCol w:w="3087"/>
        <w:gridCol w:w="315"/>
        <w:gridCol w:w="131"/>
        <w:gridCol w:w="160"/>
        <w:gridCol w:w="1977"/>
        <w:gridCol w:w="2552"/>
        <w:gridCol w:w="425"/>
      </w:tblGrid>
      <w:tr w:rsidR="00A26805" w:rsidTr="00F11456">
        <w:trPr>
          <w:cantSplit/>
          <w:trHeight w:hRule="exact" w:val="227"/>
        </w:trPr>
        <w:tc>
          <w:tcPr>
            <w:tcW w:w="1049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6805" w:rsidRDefault="00A26805">
            <w:pPr>
              <w:pStyle w:val="TabellenText"/>
              <w:widowControl/>
            </w:pPr>
            <w:r>
              <w:rPr>
                <w:rFonts w:cs="Arial"/>
                <w:szCs w:val="16"/>
              </w:rPr>
              <w:lastRenderedPageBreak/>
              <w:t>An der Aufgabenerfüllung mitwirkende Organisationseinheiten</w:t>
            </w:r>
          </w:p>
        </w:tc>
      </w:tr>
      <w:tr w:rsidR="00A26805" w:rsidTr="00F11456">
        <w:trPr>
          <w:cantSplit/>
          <w:trHeight w:hRule="exact" w:val="851"/>
        </w:trPr>
        <w:tc>
          <w:tcPr>
            <w:tcW w:w="1049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5" w:rsidRDefault="00505613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4" w:name="Text11"/>
            <w:r w:rsidR="00A26805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A26805">
              <w:rPr>
                <w:noProof/>
                <w:sz w:val="20"/>
                <w:szCs w:val="24"/>
              </w:rPr>
              <w:t> </w:t>
            </w:r>
            <w:r w:rsidR="00A26805">
              <w:rPr>
                <w:noProof/>
                <w:sz w:val="20"/>
                <w:szCs w:val="24"/>
              </w:rPr>
              <w:t> </w:t>
            </w:r>
            <w:r w:rsidR="00A26805">
              <w:rPr>
                <w:noProof/>
                <w:sz w:val="20"/>
                <w:szCs w:val="24"/>
              </w:rPr>
              <w:t> </w:t>
            </w:r>
            <w:r w:rsidR="00A26805">
              <w:rPr>
                <w:noProof/>
                <w:sz w:val="20"/>
                <w:szCs w:val="24"/>
              </w:rPr>
              <w:t> </w:t>
            </w:r>
            <w:r w:rsidR="00A26805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44"/>
          </w:p>
        </w:tc>
      </w:tr>
      <w:tr w:rsidR="00A26805" w:rsidTr="00F11456">
        <w:trPr>
          <w:cantSplit/>
          <w:trHeight w:hRule="exact" w:val="227"/>
        </w:trPr>
        <w:tc>
          <w:tcPr>
            <w:tcW w:w="1049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6805" w:rsidRDefault="00A26805">
            <w:pPr>
              <w:pStyle w:val="TabellenText"/>
              <w:widowControl/>
            </w:pPr>
            <w:r>
              <w:rPr>
                <w:rFonts w:cs="Arial"/>
                <w:szCs w:val="16"/>
              </w:rPr>
              <w:t>Informationspflicht gegenüber anderen Organisationseinheiten und Dritten</w:t>
            </w:r>
          </w:p>
        </w:tc>
      </w:tr>
      <w:tr w:rsidR="00A26805" w:rsidTr="00F11456">
        <w:trPr>
          <w:cantSplit/>
          <w:trHeight w:hRule="exact" w:val="851"/>
        </w:trPr>
        <w:tc>
          <w:tcPr>
            <w:tcW w:w="1049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5" w:rsidRDefault="0050561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5" w:name="Text12"/>
            <w:r w:rsidR="00A26805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A26805">
              <w:rPr>
                <w:noProof/>
                <w:sz w:val="20"/>
                <w:szCs w:val="24"/>
              </w:rPr>
              <w:t> </w:t>
            </w:r>
            <w:r w:rsidR="00A26805">
              <w:rPr>
                <w:noProof/>
                <w:sz w:val="20"/>
                <w:szCs w:val="24"/>
              </w:rPr>
              <w:t> </w:t>
            </w:r>
            <w:r w:rsidR="00A26805">
              <w:rPr>
                <w:noProof/>
                <w:sz w:val="20"/>
                <w:szCs w:val="24"/>
              </w:rPr>
              <w:t> </w:t>
            </w:r>
            <w:r w:rsidR="00A26805">
              <w:rPr>
                <w:noProof/>
                <w:sz w:val="20"/>
                <w:szCs w:val="24"/>
              </w:rPr>
              <w:t> </w:t>
            </w:r>
            <w:r w:rsidR="00A26805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45"/>
          </w:p>
        </w:tc>
      </w:tr>
      <w:tr w:rsidR="00A26805" w:rsidTr="00F11456">
        <w:trPr>
          <w:cantSplit/>
          <w:trHeight w:hRule="exact" w:val="227"/>
        </w:trPr>
        <w:tc>
          <w:tcPr>
            <w:tcW w:w="1049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6805" w:rsidRDefault="00A26805">
            <w:pPr>
              <w:pStyle w:val="TabellenText"/>
              <w:widowControl/>
            </w:pPr>
            <w:r>
              <w:rPr>
                <w:rFonts w:cs="Arial"/>
                <w:szCs w:val="16"/>
              </w:rPr>
              <w:t>Informationen von anderen Organisationseinheiten</w:t>
            </w:r>
          </w:p>
        </w:tc>
      </w:tr>
      <w:tr w:rsidR="00A26805" w:rsidTr="00F11456">
        <w:trPr>
          <w:cantSplit/>
          <w:trHeight w:hRule="exact" w:val="851"/>
        </w:trPr>
        <w:tc>
          <w:tcPr>
            <w:tcW w:w="1049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5" w:rsidRDefault="0050561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6" w:name="Text13"/>
            <w:r w:rsidR="00A26805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A26805">
              <w:rPr>
                <w:noProof/>
                <w:sz w:val="20"/>
                <w:szCs w:val="24"/>
              </w:rPr>
              <w:t> </w:t>
            </w:r>
            <w:r w:rsidR="00A26805">
              <w:rPr>
                <w:noProof/>
                <w:sz w:val="20"/>
                <w:szCs w:val="24"/>
              </w:rPr>
              <w:t> </w:t>
            </w:r>
            <w:r w:rsidR="00A26805">
              <w:rPr>
                <w:noProof/>
                <w:sz w:val="20"/>
                <w:szCs w:val="24"/>
              </w:rPr>
              <w:t> </w:t>
            </w:r>
            <w:r w:rsidR="00A26805">
              <w:rPr>
                <w:noProof/>
                <w:sz w:val="20"/>
                <w:szCs w:val="24"/>
              </w:rPr>
              <w:t> </w:t>
            </w:r>
            <w:r w:rsidR="00A26805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46"/>
          </w:p>
        </w:tc>
      </w:tr>
      <w:tr w:rsidR="00A26805" w:rsidTr="00F11456">
        <w:trPr>
          <w:cantSplit/>
          <w:trHeight w:hRule="exact" w:val="227"/>
        </w:trPr>
        <w:tc>
          <w:tcPr>
            <w:tcW w:w="1049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6805" w:rsidRDefault="00A26805">
            <w:pPr>
              <w:pStyle w:val="TabellenText"/>
              <w:widowControl/>
            </w:pPr>
            <w:r>
              <w:rPr>
                <w:rFonts w:cs="Arial"/>
                <w:szCs w:val="16"/>
              </w:rPr>
              <w:t>Befugnisse entsprechend Dienstverteilungsplan</w:t>
            </w:r>
          </w:p>
        </w:tc>
      </w:tr>
      <w:tr w:rsidR="00A26805" w:rsidTr="00F11456">
        <w:trPr>
          <w:cantSplit/>
          <w:trHeight w:hRule="exact" w:val="851"/>
        </w:trPr>
        <w:tc>
          <w:tcPr>
            <w:tcW w:w="1049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5" w:rsidRDefault="0050561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7" w:name="Text14"/>
            <w:r w:rsidR="00A26805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A26805">
              <w:rPr>
                <w:noProof/>
                <w:sz w:val="20"/>
                <w:szCs w:val="24"/>
              </w:rPr>
              <w:t> </w:t>
            </w:r>
            <w:r w:rsidR="00A26805">
              <w:rPr>
                <w:noProof/>
                <w:sz w:val="20"/>
                <w:szCs w:val="24"/>
              </w:rPr>
              <w:t> </w:t>
            </w:r>
            <w:r w:rsidR="00A26805">
              <w:rPr>
                <w:noProof/>
                <w:sz w:val="20"/>
                <w:szCs w:val="24"/>
              </w:rPr>
              <w:t> </w:t>
            </w:r>
            <w:r w:rsidR="00A26805">
              <w:rPr>
                <w:noProof/>
                <w:sz w:val="20"/>
                <w:szCs w:val="24"/>
              </w:rPr>
              <w:t> </w:t>
            </w:r>
            <w:r w:rsidR="00A26805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47"/>
          </w:p>
        </w:tc>
      </w:tr>
      <w:tr w:rsidR="00A26805" w:rsidTr="00F11456">
        <w:trPr>
          <w:cantSplit/>
          <w:trHeight w:hRule="exact" w:val="284"/>
        </w:trPr>
        <w:tc>
          <w:tcPr>
            <w:tcW w:w="10490" w:type="dxa"/>
            <w:gridSpan w:val="10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26805" w:rsidRDefault="00A26805">
            <w:pPr>
              <w:pStyle w:val="TabellenText"/>
              <w:widowControl/>
            </w:pPr>
            <w:r>
              <w:rPr>
                <w:rFonts w:cs="Arial"/>
                <w:szCs w:val="16"/>
              </w:rPr>
              <w:t xml:space="preserve">Erforderliche Ausbildung </w:t>
            </w:r>
            <w:r>
              <w:rPr>
                <w:rFonts w:cs="Arial"/>
                <w:sz w:val="14"/>
                <w:szCs w:val="16"/>
              </w:rPr>
              <w:t>(es ist nur ein Auswahlkriterium anzukreuzen)</w:t>
            </w:r>
          </w:p>
        </w:tc>
      </w:tr>
      <w:tr w:rsidR="00A26805" w:rsidTr="00F11456">
        <w:trPr>
          <w:cantSplit/>
          <w:trHeight w:hRule="exact" w:val="454"/>
        </w:trPr>
        <w:tc>
          <w:tcPr>
            <w:tcW w:w="284" w:type="dxa"/>
            <w:gridSpan w:val="2"/>
            <w:tcBorders>
              <w:top w:val="nil"/>
              <w:left w:val="single" w:sz="6" w:space="0" w:color="auto"/>
            </w:tcBorders>
          </w:tcPr>
          <w:p w:rsidR="00A26805" w:rsidRDefault="00505613">
            <w:pPr>
              <w:pStyle w:val="TabellenText"/>
              <w:widowControl/>
              <w:spacing w:before="40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61"/>
            <w:r w:rsidR="00A26805">
              <w:rPr>
                <w:rFonts w:cs="Arial"/>
                <w:sz w:val="18"/>
                <w:szCs w:val="16"/>
              </w:rPr>
              <w:instrText xml:space="preserve"> FORMCHECKBOX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48"/>
          </w:p>
        </w:tc>
        <w:tc>
          <w:tcPr>
            <w:tcW w:w="10206" w:type="dxa"/>
            <w:gridSpan w:val="8"/>
            <w:tcBorders>
              <w:top w:val="nil"/>
              <w:right w:val="single" w:sz="6" w:space="0" w:color="auto"/>
            </w:tcBorders>
            <w:vAlign w:val="center"/>
          </w:tcPr>
          <w:p w:rsidR="00A26805" w:rsidRDefault="00A26805">
            <w:pPr>
              <w:pStyle w:val="TabellenText"/>
              <w:widowControl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Ausbildung an einer Berufsschule bzw. Berufsfachschule, Verwaltungsfachangestellte/-r, FA/Kaufleute für Bürokommunikation, Laufbahnbefähigung mD, AI-Lehrgang</w:t>
            </w:r>
          </w:p>
        </w:tc>
      </w:tr>
      <w:tr w:rsidR="00A26805" w:rsidTr="00F11456">
        <w:trPr>
          <w:cantSplit/>
          <w:trHeight w:hRule="exact" w:val="312"/>
        </w:trPr>
        <w:tc>
          <w:tcPr>
            <w:tcW w:w="284" w:type="dxa"/>
            <w:gridSpan w:val="2"/>
            <w:tcBorders>
              <w:left w:val="single" w:sz="6" w:space="0" w:color="auto"/>
            </w:tcBorders>
            <w:vAlign w:val="center"/>
          </w:tcPr>
          <w:p w:rsidR="00A26805" w:rsidRDefault="00505613">
            <w:pPr>
              <w:pStyle w:val="TabellenText"/>
              <w:widowControl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62"/>
            <w:r w:rsidR="00A26805">
              <w:rPr>
                <w:rFonts w:cs="Arial"/>
                <w:sz w:val="18"/>
                <w:szCs w:val="16"/>
              </w:rPr>
              <w:instrText xml:space="preserve"> FORMCHECKBOX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49"/>
          </w:p>
        </w:tc>
        <w:tc>
          <w:tcPr>
            <w:tcW w:w="10206" w:type="dxa"/>
            <w:gridSpan w:val="8"/>
            <w:tcBorders>
              <w:right w:val="single" w:sz="6" w:space="0" w:color="auto"/>
            </w:tcBorders>
            <w:vAlign w:val="center"/>
          </w:tcPr>
          <w:p w:rsidR="00A26805" w:rsidRDefault="00A26805">
            <w:pPr>
              <w:pStyle w:val="TabellenText"/>
              <w:widowControl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Diplom (FH), Bachelor (FH und Uni), Fachwirt (VWA, BA), Laufbahnbefähigung gD, AII-Lehrgang</w:t>
            </w:r>
          </w:p>
        </w:tc>
      </w:tr>
      <w:tr w:rsidR="00A26805" w:rsidTr="00F11456">
        <w:trPr>
          <w:cantSplit/>
          <w:trHeight w:hRule="exact" w:val="312"/>
        </w:trPr>
        <w:tc>
          <w:tcPr>
            <w:tcW w:w="284" w:type="dxa"/>
            <w:gridSpan w:val="2"/>
            <w:tcBorders>
              <w:left w:val="single" w:sz="6" w:space="0" w:color="auto"/>
            </w:tcBorders>
            <w:vAlign w:val="center"/>
          </w:tcPr>
          <w:p w:rsidR="00A26805" w:rsidRDefault="00505613">
            <w:pPr>
              <w:pStyle w:val="TabellenText"/>
              <w:widowControl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63"/>
            <w:r w:rsidR="00A26805">
              <w:rPr>
                <w:rFonts w:cs="Arial"/>
                <w:sz w:val="18"/>
                <w:szCs w:val="16"/>
              </w:rPr>
              <w:instrText xml:space="preserve"> FORMCHECKBOX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50"/>
          </w:p>
        </w:tc>
        <w:tc>
          <w:tcPr>
            <w:tcW w:w="10206" w:type="dxa"/>
            <w:gridSpan w:val="8"/>
            <w:tcBorders>
              <w:right w:val="single" w:sz="6" w:space="0" w:color="auto"/>
            </w:tcBorders>
            <w:vAlign w:val="center"/>
          </w:tcPr>
          <w:p w:rsidR="00A26805" w:rsidRDefault="00A26805">
            <w:pPr>
              <w:pStyle w:val="TabellenText"/>
              <w:widowControl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Diplom (Uni), Magister (Uni), Master (FH und Uni), Laufbahnbefähigung hD</w:t>
            </w:r>
          </w:p>
        </w:tc>
      </w:tr>
      <w:tr w:rsidR="00A26805" w:rsidTr="00F11456">
        <w:trPr>
          <w:cantSplit/>
          <w:trHeight w:hRule="exact" w:val="255"/>
        </w:trPr>
        <w:tc>
          <w:tcPr>
            <w:tcW w:w="284" w:type="dxa"/>
            <w:gridSpan w:val="2"/>
            <w:tcBorders>
              <w:left w:val="single" w:sz="6" w:space="0" w:color="auto"/>
            </w:tcBorders>
            <w:vAlign w:val="bottom"/>
          </w:tcPr>
          <w:p w:rsidR="00A26805" w:rsidRDefault="00505613">
            <w:pPr>
              <w:pStyle w:val="TabellenText"/>
              <w:widowControl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64"/>
            <w:r w:rsidR="00A26805">
              <w:rPr>
                <w:rFonts w:cs="Arial"/>
                <w:sz w:val="18"/>
                <w:szCs w:val="16"/>
              </w:rPr>
              <w:instrText xml:space="preserve"> FORMCHECKBOX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51"/>
          </w:p>
        </w:tc>
        <w:tc>
          <w:tcPr>
            <w:tcW w:w="10206" w:type="dxa"/>
            <w:gridSpan w:val="8"/>
            <w:tcBorders>
              <w:right w:val="single" w:sz="6" w:space="0" w:color="auto"/>
            </w:tcBorders>
            <w:vAlign w:val="bottom"/>
          </w:tcPr>
          <w:p w:rsidR="00A26805" w:rsidRDefault="00505613">
            <w:pPr>
              <w:pStyle w:val="TabellenText"/>
              <w:widowControl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2" w:name="Text67"/>
            <w:r w:rsidR="00A26805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A26805">
              <w:rPr>
                <w:rFonts w:cs="Arial"/>
                <w:noProof/>
                <w:szCs w:val="16"/>
              </w:rPr>
              <w:t> </w:t>
            </w:r>
            <w:r w:rsidR="00A26805">
              <w:rPr>
                <w:rFonts w:cs="Arial"/>
                <w:noProof/>
                <w:szCs w:val="16"/>
              </w:rPr>
              <w:t> </w:t>
            </w:r>
            <w:r w:rsidR="00A26805">
              <w:rPr>
                <w:rFonts w:cs="Arial"/>
                <w:noProof/>
                <w:szCs w:val="16"/>
              </w:rPr>
              <w:t> </w:t>
            </w:r>
            <w:r w:rsidR="00A26805">
              <w:rPr>
                <w:rFonts w:cs="Arial"/>
                <w:noProof/>
                <w:szCs w:val="16"/>
              </w:rPr>
              <w:t> </w:t>
            </w:r>
            <w:r w:rsidR="00A26805"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52"/>
          </w:p>
        </w:tc>
      </w:tr>
      <w:tr w:rsidR="00A26805" w:rsidTr="00F11456">
        <w:trPr>
          <w:cantSplit/>
          <w:trHeight w:hRule="exact" w:val="284"/>
        </w:trPr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A26805" w:rsidRDefault="00A26805">
            <w:pPr>
              <w:pStyle w:val="TabellenText"/>
              <w:widowControl/>
              <w:rPr>
                <w:rFonts w:cs="Arial"/>
                <w:sz w:val="18"/>
                <w:szCs w:val="16"/>
              </w:rPr>
            </w:pPr>
          </w:p>
        </w:tc>
        <w:tc>
          <w:tcPr>
            <w:tcW w:w="9781" w:type="dxa"/>
            <w:gridSpan w:val="7"/>
            <w:tcBorders>
              <w:top w:val="single" w:sz="2" w:space="0" w:color="auto"/>
              <w:bottom w:val="single" w:sz="6" w:space="0" w:color="auto"/>
            </w:tcBorders>
          </w:tcPr>
          <w:p w:rsidR="00A26805" w:rsidRDefault="00A26805">
            <w:pPr>
              <w:pStyle w:val="TabellenText"/>
              <w:widowControl/>
              <w:spacing w:before="20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(spezieller Berufsabschluss als zwingende Voraussetzung für die Ausübung der Tätigkeit)</w:t>
            </w:r>
          </w:p>
        </w:tc>
        <w:tc>
          <w:tcPr>
            <w:tcW w:w="42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26805" w:rsidRDefault="00A26805">
            <w:pPr>
              <w:pStyle w:val="TabellenText"/>
              <w:widowControl/>
              <w:rPr>
                <w:rFonts w:cs="Arial"/>
                <w:szCs w:val="16"/>
              </w:rPr>
            </w:pPr>
          </w:p>
        </w:tc>
      </w:tr>
      <w:tr w:rsidR="00A26805" w:rsidTr="00F11456">
        <w:trPr>
          <w:cantSplit/>
          <w:trHeight w:hRule="exact" w:val="227"/>
        </w:trPr>
        <w:tc>
          <w:tcPr>
            <w:tcW w:w="1049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6805" w:rsidRDefault="00A26805">
            <w:pPr>
              <w:pStyle w:val="TabellenText"/>
              <w:widowControl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Spezie</w:t>
            </w:r>
            <w:r w:rsidR="00193941">
              <w:rPr>
                <w:rFonts w:cs="Arial"/>
                <w:szCs w:val="16"/>
              </w:rPr>
              <w:t>lle Anforderungen (Führerschein</w:t>
            </w:r>
            <w:r>
              <w:rPr>
                <w:rFonts w:cs="Arial"/>
                <w:szCs w:val="16"/>
              </w:rPr>
              <w:t>, Rufbereitschaft, Schichtdienst u. ä.)</w:t>
            </w:r>
          </w:p>
        </w:tc>
      </w:tr>
      <w:tr w:rsidR="00A26805" w:rsidTr="00F11456">
        <w:trPr>
          <w:cantSplit/>
          <w:trHeight w:hRule="exact" w:val="851"/>
        </w:trPr>
        <w:tc>
          <w:tcPr>
            <w:tcW w:w="1049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5" w:rsidRDefault="0050561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3" w:name="Text15"/>
            <w:r w:rsidR="00A26805"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A26805">
              <w:rPr>
                <w:noProof/>
                <w:sz w:val="20"/>
                <w:szCs w:val="24"/>
              </w:rPr>
              <w:t> </w:t>
            </w:r>
            <w:r w:rsidR="00A26805">
              <w:rPr>
                <w:noProof/>
                <w:sz w:val="20"/>
                <w:szCs w:val="24"/>
              </w:rPr>
              <w:t> </w:t>
            </w:r>
            <w:r w:rsidR="00A26805">
              <w:rPr>
                <w:noProof/>
                <w:sz w:val="20"/>
                <w:szCs w:val="24"/>
              </w:rPr>
              <w:t> </w:t>
            </w:r>
            <w:r w:rsidR="00A26805">
              <w:rPr>
                <w:noProof/>
                <w:sz w:val="20"/>
                <w:szCs w:val="24"/>
              </w:rPr>
              <w:t> </w:t>
            </w:r>
            <w:r w:rsidR="00A26805"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53"/>
          </w:p>
        </w:tc>
      </w:tr>
      <w:tr w:rsidR="00A26805" w:rsidTr="00F11456">
        <w:trPr>
          <w:cantSplit/>
          <w:trHeight w:hRule="exact" w:val="851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26805" w:rsidRDefault="00A26805">
            <w:pPr>
              <w:rPr>
                <w:rFonts w:ascii="Arial" w:hAnsi="Arial" w:cs="Arial"/>
                <w:sz w:val="16"/>
              </w:rPr>
            </w:pPr>
          </w:p>
          <w:p w:rsidR="00FF7E7D" w:rsidRDefault="00FF7E7D">
            <w:pPr>
              <w:rPr>
                <w:rFonts w:ascii="Arial" w:hAnsi="Arial" w:cs="Arial"/>
                <w:sz w:val="16"/>
              </w:rPr>
            </w:pPr>
          </w:p>
          <w:p w:rsidR="00FF7E7D" w:rsidRDefault="00FF7E7D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F11456" w:rsidTr="00086573">
        <w:trPr>
          <w:cantSplit/>
          <w:trHeight w:hRule="exact" w:val="449"/>
        </w:trPr>
        <w:tc>
          <w:tcPr>
            <w:tcW w:w="129" w:type="dxa"/>
            <w:tcBorders>
              <w:right w:val="single" w:sz="4" w:space="0" w:color="auto"/>
            </w:tcBorders>
          </w:tcPr>
          <w:p w:rsidR="00F11456" w:rsidRDefault="00F11456">
            <w:pPr>
              <w:rPr>
                <w:szCs w:val="24"/>
              </w:rPr>
            </w:pP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456" w:rsidRDefault="006F6259">
            <w:pPr>
              <w:rPr>
                <w:szCs w:val="24"/>
              </w:rPr>
            </w:pPr>
            <w:r>
              <w:rPr>
                <w:rFonts w:ascii="Arial" w:hAnsi="Arial"/>
                <w:b/>
                <w:bCs/>
                <w:sz w:val="18"/>
              </w:rPr>
              <w:t>Träger der freien Jugendhilfe</w:t>
            </w: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456" w:rsidRDefault="00F11456">
            <w:pPr>
              <w:rPr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F11456" w:rsidRDefault="00F11456">
            <w:pPr>
              <w:rPr>
                <w:szCs w:val="24"/>
              </w:rPr>
            </w:pPr>
          </w:p>
        </w:tc>
        <w:tc>
          <w:tcPr>
            <w:tcW w:w="495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1456" w:rsidRDefault="000A42E9">
            <w:pPr>
              <w:pStyle w:val="Vorgabe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Haupt- und Personalamt</w:t>
            </w:r>
          </w:p>
        </w:tc>
      </w:tr>
      <w:tr w:rsidR="00A0284A" w:rsidTr="00086573">
        <w:trPr>
          <w:cantSplit/>
          <w:trHeight w:val="218"/>
        </w:trPr>
        <w:tc>
          <w:tcPr>
            <w:tcW w:w="129" w:type="dxa"/>
            <w:vMerge w:val="restart"/>
            <w:tcBorders>
              <w:right w:val="single" w:sz="4" w:space="0" w:color="auto"/>
            </w:tcBorders>
          </w:tcPr>
          <w:p w:rsidR="00A0284A" w:rsidRDefault="00A0284A">
            <w:pPr>
              <w:rPr>
                <w:szCs w:val="24"/>
              </w:rPr>
            </w:pPr>
          </w:p>
        </w:tc>
        <w:tc>
          <w:tcPr>
            <w:tcW w:w="171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0284A" w:rsidRPr="006F6259" w:rsidRDefault="00A0284A">
            <w:pPr>
              <w:rPr>
                <w:szCs w:val="24"/>
              </w:rPr>
            </w:pPr>
            <w:r w:rsidRPr="006F6259">
              <w:rPr>
                <w:rFonts w:ascii="Arial" w:hAnsi="Arial"/>
                <w:sz w:val="16"/>
                <w:szCs w:val="24"/>
              </w:rPr>
              <w:t>erstellt von:</w:t>
            </w:r>
            <w:r>
              <w:rPr>
                <w:rFonts w:ascii="Arial" w:hAnsi="Arial"/>
                <w:sz w:val="16"/>
                <w:szCs w:val="24"/>
              </w:rPr>
              <w:t xml:space="preserve">                           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284A" w:rsidRPr="006F6259" w:rsidRDefault="00505613">
            <w:pPr>
              <w:rPr>
                <w:szCs w:val="24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E2BAC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9E2BAC">
              <w:rPr>
                <w:rFonts w:cs="Arial"/>
                <w:noProof/>
                <w:szCs w:val="16"/>
              </w:rPr>
              <w:t> </w:t>
            </w:r>
            <w:r w:rsidR="009E2BAC">
              <w:rPr>
                <w:rFonts w:cs="Arial"/>
                <w:noProof/>
                <w:szCs w:val="16"/>
              </w:rPr>
              <w:t> </w:t>
            </w:r>
            <w:r w:rsidR="009E2BAC">
              <w:rPr>
                <w:rFonts w:cs="Arial"/>
                <w:noProof/>
                <w:szCs w:val="16"/>
              </w:rPr>
              <w:t> </w:t>
            </w:r>
            <w:r w:rsidR="009E2BAC">
              <w:rPr>
                <w:rFonts w:cs="Arial"/>
                <w:noProof/>
                <w:szCs w:val="16"/>
              </w:rPr>
              <w:t> </w:t>
            </w:r>
            <w:r w:rsidR="009E2BAC"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284A" w:rsidRDefault="00A0284A">
            <w:pPr>
              <w:rPr>
                <w:szCs w:val="24"/>
              </w:rPr>
            </w:pPr>
          </w:p>
        </w:tc>
        <w:tc>
          <w:tcPr>
            <w:tcW w:w="160" w:type="dxa"/>
            <w:vMerge w:val="restart"/>
            <w:tcBorders>
              <w:left w:val="single" w:sz="4" w:space="0" w:color="auto"/>
            </w:tcBorders>
          </w:tcPr>
          <w:p w:rsidR="00A0284A" w:rsidRDefault="00A0284A">
            <w:pPr>
              <w:rPr>
                <w:szCs w:val="24"/>
              </w:rPr>
            </w:pPr>
          </w:p>
        </w:tc>
        <w:tc>
          <w:tcPr>
            <w:tcW w:w="495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0284A" w:rsidRDefault="00A0284A">
            <w:pPr>
              <w:pStyle w:val="Vorgabetext"/>
              <w:rPr>
                <w:b/>
                <w:bCs/>
                <w:sz w:val="18"/>
              </w:rPr>
            </w:pPr>
            <w:r w:rsidRPr="00133F1F">
              <w:rPr>
                <w:sz w:val="16"/>
                <w:szCs w:val="24"/>
              </w:rPr>
              <w:t>Qualifikationsanforderung:</w:t>
            </w:r>
          </w:p>
        </w:tc>
      </w:tr>
      <w:tr w:rsidR="00A0284A" w:rsidTr="00086573">
        <w:trPr>
          <w:cantSplit/>
          <w:trHeight w:hRule="exact" w:val="217"/>
        </w:trPr>
        <w:tc>
          <w:tcPr>
            <w:tcW w:w="12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0284A" w:rsidRDefault="00A0284A">
            <w:pPr>
              <w:rPr>
                <w:szCs w:val="24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284A" w:rsidRPr="006F6259" w:rsidRDefault="00A0284A">
            <w:pPr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284A" w:rsidRDefault="00A0284A">
            <w:pPr>
              <w:rPr>
                <w:rFonts w:ascii="Arial" w:hAnsi="Arial"/>
                <w:sz w:val="16"/>
                <w:szCs w:val="24"/>
              </w:rPr>
            </w:pPr>
            <w:r w:rsidRPr="006F6259">
              <w:rPr>
                <w:rFonts w:ascii="Arial" w:hAnsi="Arial"/>
                <w:sz w:val="16"/>
                <w:szCs w:val="24"/>
              </w:rPr>
              <w:t>Name</w:t>
            </w:r>
            <w:r>
              <w:rPr>
                <w:rFonts w:ascii="Arial" w:hAnsi="Arial"/>
                <w:sz w:val="16"/>
                <w:szCs w:val="24"/>
              </w:rPr>
              <w:t>(n)</w:t>
            </w:r>
          </w:p>
          <w:p w:rsidR="009E2BAC" w:rsidRPr="006F6259" w:rsidRDefault="009E2B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284A" w:rsidRDefault="00A0284A">
            <w:pPr>
              <w:rPr>
                <w:szCs w:val="24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</w:tcPr>
          <w:p w:rsidR="00A0284A" w:rsidRDefault="00A0284A">
            <w:pPr>
              <w:rPr>
                <w:szCs w:val="24"/>
              </w:rPr>
            </w:pPr>
          </w:p>
        </w:tc>
        <w:tc>
          <w:tcPr>
            <w:tcW w:w="495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0284A" w:rsidRPr="00133F1F" w:rsidRDefault="00A0284A">
            <w:pPr>
              <w:pStyle w:val="Vorgabetext"/>
              <w:rPr>
                <w:sz w:val="16"/>
                <w:szCs w:val="24"/>
              </w:rPr>
            </w:pPr>
          </w:p>
        </w:tc>
      </w:tr>
      <w:tr w:rsidR="00086573" w:rsidTr="00992035">
        <w:trPr>
          <w:cantSplit/>
          <w:trHeight w:val="551"/>
        </w:trPr>
        <w:tc>
          <w:tcPr>
            <w:tcW w:w="129" w:type="dxa"/>
            <w:vMerge w:val="restart"/>
            <w:tcBorders>
              <w:right w:val="single" w:sz="4" w:space="0" w:color="auto"/>
            </w:tcBorders>
          </w:tcPr>
          <w:p w:rsidR="00086573" w:rsidRDefault="00086573">
            <w:pPr>
              <w:rPr>
                <w:szCs w:val="24"/>
              </w:rPr>
            </w:pPr>
          </w:p>
        </w:tc>
        <w:tc>
          <w:tcPr>
            <w:tcW w:w="171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86573" w:rsidRPr="006F6259" w:rsidRDefault="00086573" w:rsidP="006F6259">
            <w:pPr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>bestätigt: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BAC" w:rsidRDefault="009E2BAC">
            <w:pPr>
              <w:rPr>
                <w:szCs w:val="24"/>
              </w:rPr>
            </w:pPr>
          </w:p>
          <w:p w:rsidR="00992035" w:rsidRDefault="00505613">
            <w:pPr>
              <w:rPr>
                <w:szCs w:val="24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E2BAC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9E2BAC">
              <w:rPr>
                <w:rFonts w:cs="Arial"/>
                <w:noProof/>
                <w:szCs w:val="16"/>
              </w:rPr>
              <w:t> </w:t>
            </w:r>
            <w:r w:rsidR="009E2BAC">
              <w:rPr>
                <w:rFonts w:cs="Arial"/>
                <w:noProof/>
                <w:szCs w:val="16"/>
              </w:rPr>
              <w:t> </w:t>
            </w:r>
            <w:r w:rsidR="009E2BAC">
              <w:rPr>
                <w:rFonts w:cs="Arial"/>
                <w:noProof/>
                <w:szCs w:val="16"/>
              </w:rPr>
              <w:t> </w:t>
            </w:r>
            <w:r w:rsidR="009E2BAC">
              <w:rPr>
                <w:rFonts w:cs="Arial"/>
                <w:noProof/>
                <w:szCs w:val="16"/>
              </w:rPr>
              <w:t> </w:t>
            </w:r>
            <w:r w:rsidR="009E2BAC"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6573" w:rsidRDefault="00086573">
            <w:pPr>
              <w:rPr>
                <w:szCs w:val="24"/>
              </w:rPr>
            </w:pPr>
          </w:p>
        </w:tc>
        <w:tc>
          <w:tcPr>
            <w:tcW w:w="160" w:type="dxa"/>
            <w:vMerge w:val="restart"/>
            <w:tcBorders>
              <w:left w:val="single" w:sz="4" w:space="0" w:color="auto"/>
            </w:tcBorders>
          </w:tcPr>
          <w:p w:rsidR="00086573" w:rsidRDefault="00086573">
            <w:pPr>
              <w:rPr>
                <w:szCs w:val="24"/>
              </w:rPr>
            </w:pPr>
          </w:p>
        </w:tc>
        <w:tc>
          <w:tcPr>
            <w:tcW w:w="495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86573" w:rsidRDefault="00086573">
            <w:pPr>
              <w:pStyle w:val="TabellenText"/>
            </w:pPr>
          </w:p>
        </w:tc>
      </w:tr>
      <w:tr w:rsidR="00086573" w:rsidTr="00086573">
        <w:trPr>
          <w:cantSplit/>
          <w:trHeight w:hRule="exact" w:val="255"/>
        </w:trPr>
        <w:tc>
          <w:tcPr>
            <w:tcW w:w="129" w:type="dxa"/>
            <w:vMerge/>
            <w:tcBorders>
              <w:right w:val="single" w:sz="4" w:space="0" w:color="auto"/>
            </w:tcBorders>
          </w:tcPr>
          <w:p w:rsidR="00086573" w:rsidRDefault="00086573">
            <w:pPr>
              <w:rPr>
                <w:szCs w:val="24"/>
              </w:rPr>
            </w:pPr>
          </w:p>
        </w:tc>
        <w:tc>
          <w:tcPr>
            <w:tcW w:w="17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86573" w:rsidRDefault="00086573" w:rsidP="006F6259">
            <w:pPr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573" w:rsidRPr="006F6259" w:rsidRDefault="00086573">
            <w:pPr>
              <w:rPr>
                <w:rFonts w:ascii="Arial" w:hAnsi="Arial"/>
                <w:sz w:val="16"/>
                <w:szCs w:val="16"/>
              </w:rPr>
            </w:pPr>
            <w:r w:rsidRPr="006F6259">
              <w:rPr>
                <w:rFonts w:ascii="Arial" w:hAnsi="Arial"/>
                <w:sz w:val="16"/>
                <w:szCs w:val="24"/>
              </w:rPr>
              <w:t>Name</w:t>
            </w:r>
            <w:r>
              <w:rPr>
                <w:rFonts w:ascii="Arial" w:hAnsi="Arial"/>
                <w:sz w:val="16"/>
                <w:szCs w:val="24"/>
              </w:rPr>
              <w:t>(n) des/der Vertretungsberechtigten</w:t>
            </w:r>
          </w:p>
        </w:tc>
        <w:tc>
          <w:tcPr>
            <w:tcW w:w="1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86573" w:rsidRDefault="00086573">
            <w:pPr>
              <w:rPr>
                <w:szCs w:val="24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</w:tcPr>
          <w:p w:rsidR="00086573" w:rsidRDefault="00086573">
            <w:pPr>
              <w:rPr>
                <w:szCs w:val="24"/>
              </w:rPr>
            </w:pPr>
          </w:p>
        </w:tc>
        <w:tc>
          <w:tcPr>
            <w:tcW w:w="495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86573" w:rsidRDefault="00086573">
            <w:pPr>
              <w:pStyle w:val="TabellenText"/>
            </w:pPr>
          </w:p>
        </w:tc>
      </w:tr>
      <w:tr w:rsidR="00371822" w:rsidTr="00086573">
        <w:trPr>
          <w:cantSplit/>
          <w:trHeight w:hRule="exact" w:val="393"/>
        </w:trPr>
        <w:tc>
          <w:tcPr>
            <w:tcW w:w="129" w:type="dxa"/>
            <w:tcBorders>
              <w:right w:val="single" w:sz="4" w:space="0" w:color="auto"/>
            </w:tcBorders>
          </w:tcPr>
          <w:p w:rsidR="00371822" w:rsidRDefault="00371822">
            <w:pPr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  <w:vAlign w:val="center"/>
          </w:tcPr>
          <w:p w:rsidR="00371822" w:rsidRDefault="00371822">
            <w:pPr>
              <w:pStyle w:val="TabellenText"/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71822" w:rsidRDefault="00371822">
            <w:pPr>
              <w:pStyle w:val="TabellenText"/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822" w:rsidRDefault="00371822">
            <w:pPr>
              <w:pStyle w:val="TabellenText"/>
              <w:widowControl/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371822" w:rsidRDefault="00371822">
            <w:pPr>
              <w:rPr>
                <w:szCs w:val="24"/>
              </w:rPr>
            </w:pPr>
          </w:p>
        </w:tc>
        <w:tc>
          <w:tcPr>
            <w:tcW w:w="4954" w:type="dxa"/>
            <w:gridSpan w:val="3"/>
            <w:tcBorders>
              <w:right w:val="single" w:sz="4" w:space="0" w:color="auto"/>
            </w:tcBorders>
            <w:vAlign w:val="center"/>
          </w:tcPr>
          <w:p w:rsidR="00371822" w:rsidRDefault="00371822" w:rsidP="007B2648">
            <w:pPr>
              <w:pStyle w:val="TabellenText"/>
            </w:pPr>
            <w:r>
              <w:t>Bewertung:</w:t>
            </w:r>
          </w:p>
        </w:tc>
      </w:tr>
      <w:tr w:rsidR="00371822" w:rsidTr="00992035">
        <w:trPr>
          <w:cantSplit/>
          <w:trHeight w:hRule="exact" w:val="414"/>
        </w:trPr>
        <w:tc>
          <w:tcPr>
            <w:tcW w:w="129" w:type="dxa"/>
            <w:tcBorders>
              <w:right w:val="single" w:sz="4" w:space="0" w:color="auto"/>
            </w:tcBorders>
          </w:tcPr>
          <w:p w:rsidR="00371822" w:rsidRPr="0044515D" w:rsidRDefault="00371822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1822" w:rsidRPr="0044515D" w:rsidRDefault="00371822">
            <w:pPr>
              <w:pStyle w:val="TabellenTex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22" w:rsidRDefault="00371822">
            <w:pPr>
              <w:pStyle w:val="TabellenText"/>
            </w:pPr>
            <w:r>
              <w:t>Datum, rechtsverbindliche Unterschrift</w:t>
            </w: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822" w:rsidRDefault="00371822">
            <w:pPr>
              <w:pStyle w:val="TabellenText"/>
              <w:widowControl/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371822" w:rsidRDefault="00371822">
            <w:pPr>
              <w:rPr>
                <w:szCs w:val="24"/>
              </w:rPr>
            </w:pPr>
          </w:p>
        </w:tc>
        <w:tc>
          <w:tcPr>
            <w:tcW w:w="4954" w:type="dxa"/>
            <w:gridSpan w:val="3"/>
            <w:tcBorders>
              <w:right w:val="single" w:sz="4" w:space="0" w:color="auto"/>
            </w:tcBorders>
            <w:vAlign w:val="center"/>
          </w:tcPr>
          <w:p w:rsidR="00371822" w:rsidRDefault="00371822" w:rsidP="007B2648">
            <w:pPr>
              <w:pStyle w:val="TabellenText"/>
            </w:pPr>
            <w:r>
              <w:t>Tarifschlüssel:</w:t>
            </w:r>
          </w:p>
        </w:tc>
      </w:tr>
      <w:tr w:rsidR="009B0CB7" w:rsidTr="00992035">
        <w:trPr>
          <w:cantSplit/>
          <w:trHeight w:hRule="exact" w:val="414"/>
        </w:trPr>
        <w:tc>
          <w:tcPr>
            <w:tcW w:w="129" w:type="dxa"/>
            <w:tcBorders>
              <w:right w:val="single" w:sz="4" w:space="0" w:color="auto"/>
            </w:tcBorders>
          </w:tcPr>
          <w:p w:rsidR="009B0CB7" w:rsidRPr="0044515D" w:rsidRDefault="009B0CB7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CB7" w:rsidRDefault="009B0CB7">
            <w:pPr>
              <w:pStyle w:val="TabellenText"/>
              <w:rPr>
                <w:b/>
                <w:bCs/>
                <w:sz w:val="18"/>
                <w:szCs w:val="20"/>
              </w:rPr>
            </w:pPr>
            <w:r w:rsidRPr="0044515D">
              <w:rPr>
                <w:b/>
                <w:bCs/>
                <w:sz w:val="18"/>
                <w:szCs w:val="20"/>
              </w:rPr>
              <w:t>Jugendamt</w:t>
            </w:r>
          </w:p>
          <w:p w:rsidR="009B0CB7" w:rsidRDefault="009B0CB7">
            <w:pPr>
              <w:pStyle w:val="TabellenText"/>
            </w:pPr>
            <w:r>
              <w:rPr>
                <w:b/>
                <w:bCs/>
                <w:sz w:val="18"/>
                <w:szCs w:val="20"/>
              </w:rPr>
              <w:t>Abteilung Kinder-, Jugend- und Familienförderung</w:t>
            </w: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B7" w:rsidRDefault="009B0CB7">
            <w:pPr>
              <w:pStyle w:val="TabellenText"/>
              <w:widowControl/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9B0CB7" w:rsidRDefault="009B0CB7">
            <w:pPr>
              <w:rPr>
                <w:szCs w:val="24"/>
              </w:rPr>
            </w:pPr>
          </w:p>
        </w:tc>
        <w:tc>
          <w:tcPr>
            <w:tcW w:w="4954" w:type="dxa"/>
            <w:gridSpan w:val="3"/>
            <w:tcBorders>
              <w:right w:val="single" w:sz="4" w:space="0" w:color="auto"/>
            </w:tcBorders>
            <w:vAlign w:val="center"/>
          </w:tcPr>
          <w:p w:rsidR="009B0CB7" w:rsidRDefault="009B0CB7" w:rsidP="007765A8">
            <w:pPr>
              <w:pStyle w:val="TabellenText"/>
            </w:pPr>
          </w:p>
        </w:tc>
      </w:tr>
      <w:tr w:rsidR="00992035" w:rsidTr="00992035">
        <w:trPr>
          <w:cantSplit/>
          <w:trHeight w:hRule="exact" w:val="515"/>
        </w:trPr>
        <w:tc>
          <w:tcPr>
            <w:tcW w:w="129" w:type="dxa"/>
            <w:tcBorders>
              <w:top w:val="nil"/>
              <w:bottom w:val="nil"/>
              <w:right w:val="single" w:sz="4" w:space="0" w:color="auto"/>
            </w:tcBorders>
          </w:tcPr>
          <w:p w:rsidR="00992035" w:rsidRDefault="00992035">
            <w:pPr>
              <w:rPr>
                <w:szCs w:val="24"/>
              </w:rPr>
            </w:pPr>
          </w:p>
        </w:tc>
        <w:tc>
          <w:tcPr>
            <w:tcW w:w="4801" w:type="dxa"/>
            <w:gridSpan w:val="3"/>
            <w:tcBorders>
              <w:left w:val="single" w:sz="4" w:space="0" w:color="auto"/>
            </w:tcBorders>
            <w:vAlign w:val="center"/>
          </w:tcPr>
          <w:p w:rsidR="00992035" w:rsidRDefault="00992035">
            <w:pPr>
              <w:pStyle w:val="TabellenText"/>
            </w:pPr>
          </w:p>
          <w:p w:rsidR="00992035" w:rsidRDefault="009E2BAC" w:rsidP="00133F1F">
            <w:pPr>
              <w:pStyle w:val="TabellenText"/>
            </w:pPr>
            <w:r>
              <w:t xml:space="preserve"> </w:t>
            </w:r>
            <w:r w:rsidR="00992035">
              <w:t>Zur Kenntnis genommen: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992035" w:rsidRDefault="00992035">
            <w:pPr>
              <w:pStyle w:val="TabellenText"/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035" w:rsidRDefault="00992035">
            <w:pPr>
              <w:rPr>
                <w:szCs w:val="24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992035" w:rsidRDefault="00992035" w:rsidP="007765A8">
            <w:pPr>
              <w:pStyle w:val="TabellenText"/>
            </w:pPr>
          </w:p>
        </w:tc>
        <w:tc>
          <w:tcPr>
            <w:tcW w:w="1977" w:type="dxa"/>
            <w:vAlign w:val="center"/>
          </w:tcPr>
          <w:p w:rsidR="00992035" w:rsidRDefault="00992035" w:rsidP="007B2648">
            <w:pPr>
              <w:pStyle w:val="TabellenText"/>
            </w:pPr>
            <w:r>
              <w:t>bearbeitet/bewertet von: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992035" w:rsidRDefault="00992035">
            <w:pPr>
              <w:pStyle w:val="TabellenText"/>
            </w:pPr>
          </w:p>
        </w:tc>
      </w:tr>
      <w:tr w:rsidR="00992035" w:rsidTr="007B2648">
        <w:trPr>
          <w:cantSplit/>
          <w:trHeight w:hRule="exact" w:val="397"/>
        </w:trPr>
        <w:tc>
          <w:tcPr>
            <w:tcW w:w="129" w:type="dxa"/>
            <w:tcBorders>
              <w:bottom w:val="nil"/>
              <w:right w:val="single" w:sz="4" w:space="0" w:color="auto"/>
            </w:tcBorders>
          </w:tcPr>
          <w:p w:rsidR="00992035" w:rsidRDefault="00992035">
            <w:pPr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  <w:vAlign w:val="center"/>
          </w:tcPr>
          <w:p w:rsidR="00992035" w:rsidRPr="0044515D" w:rsidRDefault="00992035">
            <w:pPr>
              <w:pStyle w:val="TabellenText"/>
              <w:rPr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2035" w:rsidRDefault="00992035" w:rsidP="00133F1F">
            <w:pPr>
              <w:pStyle w:val="TabellenText"/>
            </w:pPr>
          </w:p>
          <w:p w:rsidR="00992035" w:rsidRDefault="00992035" w:rsidP="00133F1F">
            <w:pPr>
              <w:pStyle w:val="TabellenText"/>
            </w:pPr>
          </w:p>
          <w:p w:rsidR="00992035" w:rsidRDefault="00992035" w:rsidP="00133F1F">
            <w:pPr>
              <w:pStyle w:val="TabellenText"/>
            </w:pPr>
          </w:p>
        </w:tc>
        <w:tc>
          <w:tcPr>
            <w:tcW w:w="1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2035" w:rsidRDefault="00992035">
            <w:pPr>
              <w:pStyle w:val="TabellenText"/>
              <w:widowControl/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992035" w:rsidRDefault="00992035">
            <w:pPr>
              <w:rPr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992035" w:rsidRDefault="00992035" w:rsidP="007B2648">
            <w:pPr>
              <w:pStyle w:val="TabellenText"/>
            </w:pPr>
            <w:r>
              <w:t xml:space="preserve">                                                                     </w:t>
            </w:r>
          </w:p>
        </w:tc>
        <w:tc>
          <w:tcPr>
            <w:tcW w:w="29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035" w:rsidRDefault="00992035" w:rsidP="007B2648">
            <w:pPr>
              <w:pStyle w:val="TabellenText"/>
            </w:pPr>
          </w:p>
        </w:tc>
      </w:tr>
      <w:tr w:rsidR="00992035" w:rsidTr="009E2BAC">
        <w:trPr>
          <w:cantSplit/>
          <w:trHeight w:hRule="exact" w:val="1653"/>
        </w:trPr>
        <w:tc>
          <w:tcPr>
            <w:tcW w:w="129" w:type="dxa"/>
            <w:tcBorders>
              <w:top w:val="nil"/>
              <w:right w:val="single" w:sz="4" w:space="0" w:color="auto"/>
            </w:tcBorders>
          </w:tcPr>
          <w:p w:rsidR="00992035" w:rsidRDefault="00992035">
            <w:pPr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2035" w:rsidRPr="0044515D" w:rsidRDefault="00992035">
            <w:pPr>
              <w:pStyle w:val="TabellenText"/>
              <w:rPr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5" w:rsidRDefault="00992035" w:rsidP="00992035">
            <w:pPr>
              <w:pStyle w:val="TabellenText"/>
            </w:pPr>
            <w:r>
              <w:t>Datum/Unterschrift Fachberater/-in</w:t>
            </w:r>
          </w:p>
          <w:p w:rsidR="00992035" w:rsidRDefault="00992035" w:rsidP="00992035">
            <w:pPr>
              <w:pStyle w:val="TabellenText"/>
            </w:pPr>
          </w:p>
          <w:p w:rsidR="00992035" w:rsidRDefault="00992035" w:rsidP="00992035">
            <w:pPr>
              <w:pStyle w:val="TabellenText"/>
            </w:pPr>
          </w:p>
          <w:p w:rsidR="00992035" w:rsidRDefault="00992035" w:rsidP="00992035">
            <w:pPr>
              <w:pStyle w:val="TabellenText"/>
            </w:pPr>
          </w:p>
          <w:p w:rsidR="00992035" w:rsidRDefault="00992035" w:rsidP="00992035">
            <w:pPr>
              <w:pStyle w:val="TabellenText"/>
              <w:pBdr>
                <w:top w:val="single" w:sz="4" w:space="1" w:color="auto"/>
              </w:pBdr>
            </w:pPr>
            <w:r>
              <w:t xml:space="preserve">Datum/Unterschrift </w:t>
            </w:r>
          </w:p>
          <w:p w:rsidR="00992035" w:rsidRDefault="00992035" w:rsidP="00992035">
            <w:pPr>
              <w:pStyle w:val="TabellenText"/>
            </w:pPr>
            <w:r>
              <w:t>Abteilungsleiter/-in</w:t>
            </w:r>
          </w:p>
          <w:p w:rsidR="00992035" w:rsidRDefault="00992035" w:rsidP="00992035">
            <w:pPr>
              <w:pStyle w:val="TabellenText"/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035" w:rsidRDefault="00992035">
            <w:pPr>
              <w:pStyle w:val="TabellenText"/>
              <w:widowControl/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992035" w:rsidRDefault="00992035">
            <w:pPr>
              <w:rPr>
                <w:szCs w:val="24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992035" w:rsidRDefault="00992035" w:rsidP="007B2648">
            <w:pPr>
              <w:pStyle w:val="TabellenText"/>
            </w:pPr>
          </w:p>
          <w:p w:rsidR="00992035" w:rsidRDefault="00992035" w:rsidP="007B2648">
            <w:pPr>
              <w:pStyle w:val="TabellenText"/>
            </w:pPr>
          </w:p>
          <w:p w:rsidR="00992035" w:rsidRDefault="00992035" w:rsidP="007B2648">
            <w:pPr>
              <w:pStyle w:val="TabellenText"/>
            </w:pPr>
            <w:r>
              <w:t>Bewertung bestätigt: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2035" w:rsidRDefault="00992035" w:rsidP="007B2648">
            <w:pPr>
              <w:pStyle w:val="TabellenText"/>
            </w:pPr>
            <w:r>
              <w:t>Datum/Unterschrift Bearbeiter/-in</w:t>
            </w:r>
          </w:p>
          <w:p w:rsidR="00992035" w:rsidRDefault="00992035" w:rsidP="007B2648">
            <w:pPr>
              <w:pStyle w:val="TabellenText"/>
            </w:pPr>
          </w:p>
          <w:p w:rsidR="00992035" w:rsidRDefault="00992035" w:rsidP="007B2648">
            <w:pPr>
              <w:pStyle w:val="TabellenText"/>
            </w:pPr>
          </w:p>
          <w:p w:rsidR="00992035" w:rsidRDefault="00992035" w:rsidP="007B2648">
            <w:pPr>
              <w:pStyle w:val="TabellenText"/>
            </w:pPr>
          </w:p>
          <w:p w:rsidR="00992035" w:rsidRDefault="00992035" w:rsidP="00992035">
            <w:pPr>
              <w:pStyle w:val="TabellenText"/>
              <w:pBdr>
                <w:top w:val="single" w:sz="6" w:space="1" w:color="auto"/>
              </w:pBdr>
            </w:pPr>
            <w:r>
              <w:t>Datum/Unterschrift</w:t>
            </w:r>
          </w:p>
          <w:p w:rsidR="00992035" w:rsidRDefault="00992035" w:rsidP="00992035">
            <w:pPr>
              <w:pStyle w:val="TabellenText"/>
              <w:pBdr>
                <w:top w:val="single" w:sz="6" w:space="1" w:color="auto"/>
              </w:pBdr>
            </w:pPr>
            <w:r>
              <w:t>Abteilungsleiter/-in</w:t>
            </w:r>
          </w:p>
        </w:tc>
      </w:tr>
    </w:tbl>
    <w:p w:rsidR="00A26805" w:rsidRDefault="00A26805">
      <w:pPr>
        <w:pStyle w:val="TabellenText"/>
        <w:widowControl/>
        <w:autoSpaceDE/>
        <w:autoSpaceDN/>
        <w:adjustRightInd/>
        <w:rPr>
          <w:sz w:val="8"/>
        </w:rPr>
      </w:pPr>
      <w:r>
        <w:rPr>
          <w:sz w:val="8"/>
        </w:rPr>
        <w:t xml:space="preserve"> </w:t>
      </w:r>
    </w:p>
    <w:sectPr w:rsidR="00A26805" w:rsidSect="005E392A">
      <w:pgSz w:w="11906" w:h="16838" w:code="9"/>
      <w:pgMar w:top="567" w:right="567" w:bottom="567" w:left="567" w:header="567" w:footer="397" w:gutter="56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648" w:rsidRDefault="007B2648">
      <w:r>
        <w:separator/>
      </w:r>
    </w:p>
  </w:endnote>
  <w:endnote w:type="continuationSeparator" w:id="0">
    <w:p w:rsidR="007B2648" w:rsidRDefault="007B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48" w:rsidRDefault="007B2648">
    <w:pPr>
      <w:pStyle w:val="Fuzeile"/>
      <w:rPr>
        <w:rFonts w:ascii="Arial" w:hAnsi="Arial" w:cs="Arial"/>
      </w:rPr>
    </w:pPr>
    <w:r>
      <w:rPr>
        <w:rFonts w:ascii="Arial" w:hAnsi="Arial" w:cs="Arial"/>
        <w:sz w:val="16"/>
      </w:rPr>
      <w:t xml:space="preserve">Seite </w:t>
    </w:r>
    <w:r w:rsidR="00505613"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 w:rsidR="00505613">
      <w:rPr>
        <w:rStyle w:val="Seitenzahl"/>
        <w:rFonts w:ascii="Arial" w:hAnsi="Arial" w:cs="Arial"/>
        <w:sz w:val="16"/>
      </w:rPr>
      <w:fldChar w:fldCharType="separate"/>
    </w:r>
    <w:r w:rsidR="00BF4ECB">
      <w:rPr>
        <w:rStyle w:val="Seitenzahl"/>
        <w:rFonts w:ascii="Arial" w:hAnsi="Arial" w:cs="Arial"/>
        <w:noProof/>
        <w:sz w:val="16"/>
      </w:rPr>
      <w:t>2</w:t>
    </w:r>
    <w:r w:rsidR="00505613">
      <w:rPr>
        <w:rStyle w:val="Seitenzahl"/>
        <w:rFonts w:ascii="Arial" w:hAnsi="Arial" w:cs="Arial"/>
        <w:sz w:val="16"/>
      </w:rPr>
      <w:fldChar w:fldCharType="end"/>
    </w:r>
    <w:r>
      <w:rPr>
        <w:rStyle w:val="Seitenzahl"/>
        <w:rFonts w:ascii="Arial" w:hAnsi="Arial" w:cs="Arial"/>
        <w:sz w:val="16"/>
      </w:rPr>
      <w:t xml:space="preserve"> von </w:t>
    </w:r>
    <w:r w:rsidR="00505613"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NUMPAGES </w:instrText>
    </w:r>
    <w:r w:rsidR="00505613">
      <w:rPr>
        <w:rStyle w:val="Seitenzahl"/>
        <w:rFonts w:ascii="Arial" w:hAnsi="Arial" w:cs="Arial"/>
        <w:sz w:val="16"/>
      </w:rPr>
      <w:fldChar w:fldCharType="separate"/>
    </w:r>
    <w:r w:rsidR="00BF4ECB">
      <w:rPr>
        <w:rStyle w:val="Seitenzahl"/>
        <w:rFonts w:ascii="Arial" w:hAnsi="Arial" w:cs="Arial"/>
        <w:noProof/>
        <w:sz w:val="16"/>
      </w:rPr>
      <w:t>2</w:t>
    </w:r>
    <w:r w:rsidR="00505613">
      <w:rPr>
        <w:rStyle w:val="Seitenzahl"/>
        <w:rFonts w:ascii="Arial" w:hAnsi="Arial" w:cs="Arial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48" w:rsidRDefault="007B2648">
    <w:pPr>
      <w:pStyle w:val="Fuzeile"/>
      <w:jc w:val="right"/>
      <w:rPr>
        <w:rFonts w:ascii="Arial" w:hAnsi="Arial" w:cs="Arial"/>
      </w:rPr>
    </w:pPr>
    <w:r>
      <w:rPr>
        <w:rFonts w:ascii="Arial" w:hAnsi="Arial" w:cs="Arial"/>
        <w:sz w:val="16"/>
      </w:rPr>
      <w:t xml:space="preserve">Seite </w:t>
    </w:r>
    <w:r w:rsidR="00505613"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 w:rsidR="00505613">
      <w:rPr>
        <w:rStyle w:val="Seitenzahl"/>
        <w:rFonts w:ascii="Arial" w:hAnsi="Arial" w:cs="Arial"/>
        <w:sz w:val="16"/>
      </w:rPr>
      <w:fldChar w:fldCharType="separate"/>
    </w:r>
    <w:r w:rsidR="00BF4ECB">
      <w:rPr>
        <w:rStyle w:val="Seitenzahl"/>
        <w:rFonts w:ascii="Arial" w:hAnsi="Arial" w:cs="Arial"/>
        <w:noProof/>
        <w:sz w:val="16"/>
      </w:rPr>
      <w:t>1</w:t>
    </w:r>
    <w:r w:rsidR="00505613">
      <w:rPr>
        <w:rStyle w:val="Seitenzahl"/>
        <w:rFonts w:ascii="Arial" w:hAnsi="Arial" w:cs="Arial"/>
        <w:sz w:val="16"/>
      </w:rPr>
      <w:fldChar w:fldCharType="end"/>
    </w:r>
    <w:r>
      <w:rPr>
        <w:rStyle w:val="Seitenzahl"/>
        <w:rFonts w:ascii="Arial" w:hAnsi="Arial" w:cs="Arial"/>
        <w:sz w:val="16"/>
      </w:rPr>
      <w:t xml:space="preserve"> von </w:t>
    </w:r>
    <w:r w:rsidR="00505613"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NUMPAGES </w:instrText>
    </w:r>
    <w:r w:rsidR="00505613">
      <w:rPr>
        <w:rStyle w:val="Seitenzahl"/>
        <w:rFonts w:ascii="Arial" w:hAnsi="Arial" w:cs="Arial"/>
        <w:sz w:val="16"/>
      </w:rPr>
      <w:fldChar w:fldCharType="separate"/>
    </w:r>
    <w:r w:rsidR="00BF4ECB">
      <w:rPr>
        <w:rStyle w:val="Seitenzahl"/>
        <w:rFonts w:ascii="Arial" w:hAnsi="Arial" w:cs="Arial"/>
        <w:noProof/>
        <w:sz w:val="16"/>
      </w:rPr>
      <w:t>1</w:t>
    </w:r>
    <w:r w:rsidR="00505613">
      <w:rPr>
        <w:rStyle w:val="Seitenzahl"/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648" w:rsidRDefault="007B2648">
      <w:r>
        <w:separator/>
      </w:r>
    </w:p>
  </w:footnote>
  <w:footnote w:type="continuationSeparator" w:id="0">
    <w:p w:rsidR="007B2648" w:rsidRDefault="007B2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81" w:type="dxa"/>
      <w:tblInd w:w="43" w:type="dxa"/>
      <w:tblLayout w:type="fixed"/>
      <w:tblCellMar>
        <w:left w:w="43" w:type="dxa"/>
        <w:right w:w="43" w:type="dxa"/>
      </w:tblCellMar>
      <w:tblLook w:val="0000"/>
    </w:tblPr>
    <w:tblGrid>
      <w:gridCol w:w="5536"/>
      <w:gridCol w:w="4745"/>
    </w:tblGrid>
    <w:tr w:rsidR="007B2648">
      <w:trPr>
        <w:cantSplit/>
        <w:trHeight w:val="232"/>
      </w:trPr>
      <w:tc>
        <w:tcPr>
          <w:tcW w:w="5536" w:type="dxa"/>
          <w:tcBorders>
            <w:top w:val="nil"/>
            <w:left w:val="nil"/>
            <w:right w:val="nil"/>
          </w:tcBorders>
          <w:vAlign w:val="center"/>
        </w:tcPr>
        <w:p w:rsidR="007B2648" w:rsidRDefault="007B2648">
          <w:pPr>
            <w:pStyle w:val="Vorgabetext"/>
            <w:rPr>
              <w:sz w:val="16"/>
            </w:rPr>
          </w:pPr>
          <w:r>
            <w:rPr>
              <w:sz w:val="16"/>
            </w:rPr>
            <w:t>Landeshauptstadt Dresden - Jugendamt</w:t>
          </w:r>
        </w:p>
      </w:tc>
      <w:tc>
        <w:tcPr>
          <w:tcW w:w="4745" w:type="dxa"/>
          <w:tcBorders>
            <w:top w:val="nil"/>
            <w:left w:val="nil"/>
            <w:right w:val="nil"/>
          </w:tcBorders>
          <w:vAlign w:val="center"/>
        </w:tcPr>
        <w:p w:rsidR="007B2648" w:rsidRDefault="007B2648">
          <w:pPr>
            <w:pStyle w:val="Vorgabetext"/>
            <w:jc w:val="right"/>
            <w:rPr>
              <w:sz w:val="16"/>
            </w:rPr>
          </w:pPr>
          <w:r>
            <w:rPr>
              <w:rFonts w:cs="Arial"/>
              <w:sz w:val="16"/>
            </w:rPr>
            <w:t>Förderung von  Verbänden und Vereinen der freien Jugendhilfe</w:t>
          </w:r>
        </w:p>
      </w:tc>
    </w:tr>
  </w:tbl>
  <w:p w:rsidR="007B2648" w:rsidRDefault="007B2648">
    <w:pPr>
      <w:pStyle w:val="Kopfzeile"/>
      <w:rPr>
        <w:sz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81" w:type="dxa"/>
      <w:tblInd w:w="43" w:type="dxa"/>
      <w:tblLayout w:type="fixed"/>
      <w:tblCellMar>
        <w:left w:w="43" w:type="dxa"/>
        <w:right w:w="43" w:type="dxa"/>
      </w:tblCellMar>
      <w:tblLook w:val="0000"/>
    </w:tblPr>
    <w:tblGrid>
      <w:gridCol w:w="5536"/>
      <w:gridCol w:w="4745"/>
    </w:tblGrid>
    <w:tr w:rsidR="007B2648">
      <w:trPr>
        <w:cantSplit/>
        <w:trHeight w:val="232"/>
      </w:trPr>
      <w:tc>
        <w:tcPr>
          <w:tcW w:w="5536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7B2648" w:rsidRDefault="007B2648">
          <w:pPr>
            <w:pStyle w:val="Vorgabetext"/>
            <w:rPr>
              <w:sz w:val="16"/>
            </w:rPr>
          </w:pPr>
          <w:r>
            <w:rPr>
              <w:sz w:val="16"/>
            </w:rPr>
            <w:t>Landeshauptstadt Dresden - Jugendamt</w:t>
          </w:r>
        </w:p>
      </w:tc>
      <w:tc>
        <w:tcPr>
          <w:tcW w:w="474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B2648" w:rsidRDefault="007B2648">
          <w:pPr>
            <w:pStyle w:val="Vorgabetext"/>
            <w:jc w:val="right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Förderung von  Verbänden und Vereinen der freien Jugendhilfe</w:t>
          </w:r>
        </w:p>
      </w:tc>
    </w:tr>
  </w:tbl>
  <w:p w:rsidR="007B2648" w:rsidRDefault="007B2648">
    <w:pPr>
      <w:pStyle w:val="Kopfzeile"/>
      <w:rPr>
        <w:sz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71822"/>
    <w:rsid w:val="00071E19"/>
    <w:rsid w:val="00086573"/>
    <w:rsid w:val="000866D3"/>
    <w:rsid w:val="000A42E9"/>
    <w:rsid w:val="000A4FF6"/>
    <w:rsid w:val="000D6089"/>
    <w:rsid w:val="00125171"/>
    <w:rsid w:val="00133F1F"/>
    <w:rsid w:val="00143782"/>
    <w:rsid w:val="00193941"/>
    <w:rsid w:val="00247123"/>
    <w:rsid w:val="002549FD"/>
    <w:rsid w:val="0028721B"/>
    <w:rsid w:val="00327A20"/>
    <w:rsid w:val="00371822"/>
    <w:rsid w:val="003E4EE2"/>
    <w:rsid w:val="0044515D"/>
    <w:rsid w:val="004A5CBE"/>
    <w:rsid w:val="004A6C01"/>
    <w:rsid w:val="004E0DDC"/>
    <w:rsid w:val="004E5D73"/>
    <w:rsid w:val="00505613"/>
    <w:rsid w:val="005536C3"/>
    <w:rsid w:val="00570440"/>
    <w:rsid w:val="0058390A"/>
    <w:rsid w:val="005B1BD6"/>
    <w:rsid w:val="005C71CB"/>
    <w:rsid w:val="005E392A"/>
    <w:rsid w:val="006A57B6"/>
    <w:rsid w:val="006C2CDA"/>
    <w:rsid w:val="006C56C6"/>
    <w:rsid w:val="006F533F"/>
    <w:rsid w:val="006F6259"/>
    <w:rsid w:val="007765A8"/>
    <w:rsid w:val="007826AB"/>
    <w:rsid w:val="0079123D"/>
    <w:rsid w:val="007A0E15"/>
    <w:rsid w:val="007B2648"/>
    <w:rsid w:val="007E0C55"/>
    <w:rsid w:val="008369A6"/>
    <w:rsid w:val="009477B2"/>
    <w:rsid w:val="009529CD"/>
    <w:rsid w:val="009671B8"/>
    <w:rsid w:val="00981B1F"/>
    <w:rsid w:val="00983B95"/>
    <w:rsid w:val="00992035"/>
    <w:rsid w:val="009A1FDC"/>
    <w:rsid w:val="009B0CB7"/>
    <w:rsid w:val="009C2DC5"/>
    <w:rsid w:val="009E03E8"/>
    <w:rsid w:val="009E2BAC"/>
    <w:rsid w:val="00A0284A"/>
    <w:rsid w:val="00A26805"/>
    <w:rsid w:val="00A41760"/>
    <w:rsid w:val="00A42389"/>
    <w:rsid w:val="00A50BCA"/>
    <w:rsid w:val="00A80428"/>
    <w:rsid w:val="00AB5879"/>
    <w:rsid w:val="00AF1777"/>
    <w:rsid w:val="00B1517C"/>
    <w:rsid w:val="00B155CE"/>
    <w:rsid w:val="00B83690"/>
    <w:rsid w:val="00BA0E32"/>
    <w:rsid w:val="00BC3324"/>
    <w:rsid w:val="00BF4ECB"/>
    <w:rsid w:val="00C367ED"/>
    <w:rsid w:val="00C42F47"/>
    <w:rsid w:val="00C508E7"/>
    <w:rsid w:val="00C64456"/>
    <w:rsid w:val="00C715C3"/>
    <w:rsid w:val="00C977FB"/>
    <w:rsid w:val="00CB750B"/>
    <w:rsid w:val="00D92022"/>
    <w:rsid w:val="00DA19E1"/>
    <w:rsid w:val="00E2592E"/>
    <w:rsid w:val="00E7746E"/>
    <w:rsid w:val="00E84023"/>
    <w:rsid w:val="00EE6B82"/>
    <w:rsid w:val="00F11456"/>
    <w:rsid w:val="00F438E3"/>
    <w:rsid w:val="00F5765D"/>
    <w:rsid w:val="00F7625B"/>
    <w:rsid w:val="00F96DBA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1E19"/>
    <w:rPr>
      <w:sz w:val="24"/>
    </w:rPr>
  </w:style>
  <w:style w:type="paragraph" w:styleId="berschrift1">
    <w:name w:val="heading 1"/>
    <w:basedOn w:val="Standard"/>
    <w:next w:val="Standard"/>
    <w:qFormat/>
    <w:rsid w:val="00071E19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71E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1E19"/>
    <w:pPr>
      <w:tabs>
        <w:tab w:val="center" w:pos="4536"/>
        <w:tab w:val="right" w:pos="9072"/>
      </w:tabs>
    </w:pPr>
  </w:style>
  <w:style w:type="paragraph" w:customStyle="1" w:styleId="TabellenText">
    <w:name w:val="Tabellen Text"/>
    <w:basedOn w:val="Standard"/>
    <w:rsid w:val="00071E19"/>
    <w:pPr>
      <w:widowControl w:val="0"/>
      <w:autoSpaceDE w:val="0"/>
      <w:autoSpaceDN w:val="0"/>
      <w:adjustRightInd w:val="0"/>
    </w:pPr>
    <w:rPr>
      <w:rFonts w:ascii="Arial" w:hAnsi="Arial"/>
      <w:sz w:val="16"/>
      <w:szCs w:val="24"/>
    </w:rPr>
  </w:style>
  <w:style w:type="character" w:styleId="Seitenzahl">
    <w:name w:val="page number"/>
    <w:basedOn w:val="Absatz-Standardschriftart"/>
    <w:rsid w:val="00071E19"/>
  </w:style>
  <w:style w:type="paragraph" w:customStyle="1" w:styleId="Vorgabetext">
    <w:name w:val="Vorgabetext"/>
    <w:basedOn w:val="Standard"/>
    <w:rsid w:val="00071E19"/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570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Formbl&#228;tter\Formbl&#228;tter%20f&#252;r%20FT%20jahresunabh&#228;ngig\Stellenbeschreibung_neu\Stellenbeschreibung_freie_Tr&#228;ger_30.10.201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Stellenbeschreibung_freie_Träger_30.10.2015</Template>
  <TotalTime>0</TotalTime>
  <Pages>2</Pages>
  <Words>212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Landeshauptstadt Dresden</vt:lpstr>
    </vt:vector>
  </TitlesOfParts>
  <Company>LHD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Landeshauptstadt Dresden</dc:title>
  <dc:creator>schustna</dc:creator>
  <cp:lastModifiedBy>Matthias</cp:lastModifiedBy>
  <cp:revision>2</cp:revision>
  <cp:lastPrinted>2015-12-09T10:56:00Z</cp:lastPrinted>
  <dcterms:created xsi:type="dcterms:W3CDTF">2016-06-21T13:37:00Z</dcterms:created>
  <dcterms:modified xsi:type="dcterms:W3CDTF">2016-06-21T13:37:00Z</dcterms:modified>
</cp:coreProperties>
</file>