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16" w:rsidRPr="005B0116" w:rsidRDefault="00F23A6B" w:rsidP="005B0116">
      <w:pPr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 xml:space="preserve">Stadtraumetat - </w:t>
      </w:r>
      <w:r w:rsidR="005B0116" w:rsidRPr="005B0116">
        <w:rPr>
          <w:rFonts w:ascii="Calibri" w:hAnsi="Calibri"/>
          <w:u w:val="single"/>
        </w:rPr>
        <w:t xml:space="preserve">Auswertungsbogen Mikroprojekt </w:t>
      </w:r>
      <w:r w:rsidR="0085697B" w:rsidRPr="0085697B">
        <w:rPr>
          <w:rFonts w:ascii="Calibri" w:hAnsi="Calibri"/>
        </w:rPr>
        <w:tab/>
      </w:r>
      <w:r w:rsidR="0085697B" w:rsidRPr="0085697B">
        <w:rPr>
          <w:rFonts w:ascii="Calibri" w:hAnsi="Calibri"/>
        </w:rPr>
        <w:tab/>
        <w:t>Jahr:</w:t>
      </w:r>
    </w:p>
    <w:p w:rsidR="005B0116" w:rsidRPr="005B0116" w:rsidRDefault="000D4D02" w:rsidP="005B0116">
      <w:pPr>
        <w:jc w:val="center"/>
        <w:rPr>
          <w:rFonts w:ascii="Calibri" w:hAnsi="Calibri"/>
          <w:u w:val="single"/>
        </w:rPr>
      </w:pPr>
      <w:r w:rsidRPr="000D4D02">
        <w:rPr>
          <w:rFonts w:ascii="Calibri" w:hAnsi="Calibri"/>
        </w:rPr>
        <w:pict>
          <v:rect id="_x0000_s1026" style="position:absolute;left:0;text-align:left;margin-left:162.4pt;margin-top:7.8pt;width:325.5pt;height:16.75pt;z-index:25166028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Pr="0085697B" w:rsidRDefault="00F60B07" w:rsidP="005B0116">
                  <w:pPr>
                    <w:pStyle w:val="Rahmeninhalt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F60B07" w:rsidRDefault="000D4D02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pict>
          <v:rect id="_x0000_s1040" style="position:absolute;left:0;text-align:left;margin-left:162.4pt;margin-top:15.35pt;width:325.5pt;height:16.75pt;z-index:25167155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Pr="0085697B" w:rsidRDefault="00F60B07" w:rsidP="00F60B07">
                  <w:pPr>
                    <w:pStyle w:val="Rahmeninhalt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5B0116" w:rsidRPr="005B0116">
        <w:rPr>
          <w:rFonts w:ascii="Calibri" w:hAnsi="Calibri"/>
        </w:rPr>
        <w:t>Stadtraum</w:t>
      </w:r>
    </w:p>
    <w:p w:rsidR="005B0116" w:rsidRPr="005B0116" w:rsidRDefault="00F60B07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Themenschwerpunkt</w:t>
      </w:r>
      <w:r w:rsidR="000D4D02">
        <w:rPr>
          <w:rFonts w:ascii="Calibri" w:hAnsi="Calibri"/>
        </w:rPr>
        <w:pict>
          <v:rect id="_x0000_s1027" style="position:absolute;left:0;text-align:left;margin-left:162.4pt;margin-top:16.05pt;width:325.5pt;height:16.75pt;z-index:25166131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Pr="0085697B" w:rsidRDefault="00F60B07" w:rsidP="005B0116">
                  <w:pPr>
                    <w:pStyle w:val="Rahmeninhalt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5B0116" w:rsidRPr="005B0116" w:rsidRDefault="005B0116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B0116">
        <w:rPr>
          <w:rFonts w:ascii="Calibri" w:hAnsi="Calibri"/>
        </w:rPr>
        <w:t xml:space="preserve">Zuwendungsempfänger </w:t>
      </w:r>
      <w:r w:rsidR="000D4D02">
        <w:rPr>
          <w:rFonts w:ascii="Calibri" w:hAnsi="Calibri"/>
        </w:rPr>
        <w:pict>
          <v:rect id="_x0000_s1028" style="position:absolute;left:0;text-align:left;margin-left:162.4pt;margin-top:16.4pt;width:325.5pt;height:16.75pt;z-index:25166233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Pr="0085697B" w:rsidRDefault="00F60B07" w:rsidP="005B0116">
                  <w:pPr>
                    <w:pStyle w:val="Rahmeninhalt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5B0116" w:rsidRPr="005B0116" w:rsidRDefault="003323A8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="005B0116" w:rsidRPr="005B0116">
        <w:rPr>
          <w:rFonts w:ascii="Calibri" w:hAnsi="Calibri"/>
        </w:rPr>
        <w:t xml:space="preserve"> des Mikroprojektes</w:t>
      </w:r>
      <w:r w:rsidR="000D4D02">
        <w:rPr>
          <w:rFonts w:ascii="Calibri" w:hAnsi="Calibri"/>
        </w:rPr>
        <w:pict>
          <v:rect id="_x0000_s1029" style="position:absolute;left:0;text-align:left;margin-left:162.4pt;margin-top:16.75pt;width:325.5pt;height:16.75pt;z-index:25166336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Pr="0085697B" w:rsidRDefault="00F60B07" w:rsidP="005B0116">
                  <w:pPr>
                    <w:pStyle w:val="Rahmeninhalt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5B0116" w:rsidRPr="005B0116" w:rsidRDefault="000D4D02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pict>
          <v:rect id="_x0000_s1030" style="position:absolute;left:0;text-align:left;margin-left:162.4pt;margin-top:17.5pt;width:325.5pt;height:31.95pt;z-index:25166438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Pr="0085697B" w:rsidRDefault="00F60B07" w:rsidP="005B0116">
                  <w:pPr>
                    <w:pStyle w:val="Rahmeninhalt"/>
                    <w:rPr>
                      <w:rFonts w:ascii="Calibri" w:hAnsi="Calibri"/>
                    </w:rPr>
                  </w:pPr>
                </w:p>
                <w:p w:rsidR="00F60B07" w:rsidRPr="0085697B" w:rsidRDefault="00F60B07" w:rsidP="005B0116">
                  <w:pPr>
                    <w:pStyle w:val="Rahmeninhalt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5B0116" w:rsidRPr="005B0116">
        <w:rPr>
          <w:rFonts w:ascii="Calibri" w:hAnsi="Calibri"/>
        </w:rPr>
        <w:t xml:space="preserve">Durchführungszeitraum </w:t>
      </w:r>
    </w:p>
    <w:p w:rsidR="005B0116" w:rsidRDefault="003323A8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Kooperationspartner/-innen</w:t>
      </w:r>
      <w:r w:rsidR="005B0116" w:rsidRPr="005B0116">
        <w:rPr>
          <w:rFonts w:ascii="Calibri" w:hAnsi="Calibri"/>
        </w:rPr>
        <w:t xml:space="preserve"> </w:t>
      </w:r>
    </w:p>
    <w:p w:rsidR="0085697B" w:rsidRPr="005B0116" w:rsidRDefault="000D4D02" w:rsidP="0085697B">
      <w:pPr>
        <w:pStyle w:val="Listenabsatz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pict>
          <v:rect id="_x0000_s1035" style="position:absolute;left:0;text-align:left;margin-left:162.4pt;margin-top:19.8pt;width:105.45pt;height:16.75pt;z-index:25166848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Pr="0085697B" w:rsidRDefault="00F60B07" w:rsidP="003323A8">
                  <w:pPr>
                    <w:pStyle w:val="Rahmeninhalt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5B0116" w:rsidRDefault="003323A8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Gesamtanzahl Teilnehmende</w:t>
      </w:r>
    </w:p>
    <w:p w:rsidR="003323A8" w:rsidRPr="003323A8" w:rsidRDefault="0085697B" w:rsidP="0085697B">
      <w:pPr>
        <w:ind w:firstLine="360"/>
        <w:rPr>
          <w:rFonts w:ascii="Calibri" w:hAnsi="Calibri"/>
        </w:rPr>
      </w:pPr>
      <w:r>
        <w:rPr>
          <w:rFonts w:ascii="Calibri" w:hAnsi="Calibri"/>
        </w:rPr>
        <w:t>k</w:t>
      </w:r>
      <w:r w:rsidR="003323A8">
        <w:rPr>
          <w:rFonts w:ascii="Calibri" w:hAnsi="Calibri"/>
        </w:rPr>
        <w:t>onkretisierte Aussagen zu Pkt. 6</w:t>
      </w:r>
    </w:p>
    <w:tbl>
      <w:tblPr>
        <w:tblStyle w:val="Tabellengitternetz"/>
        <w:tblW w:w="8367" w:type="dxa"/>
        <w:tblInd w:w="530" w:type="dxa"/>
        <w:tblLayout w:type="fixed"/>
        <w:tblLook w:val="04A0"/>
      </w:tblPr>
      <w:tblGrid>
        <w:gridCol w:w="1079"/>
        <w:gridCol w:w="1051"/>
        <w:gridCol w:w="778"/>
        <w:gridCol w:w="850"/>
        <w:gridCol w:w="923"/>
        <w:gridCol w:w="1771"/>
        <w:gridCol w:w="1915"/>
      </w:tblGrid>
      <w:tr w:rsidR="00AC7491" w:rsidRPr="005B0116" w:rsidTr="007F1B56">
        <w:trPr>
          <w:trHeight w:val="370"/>
        </w:trPr>
        <w:tc>
          <w:tcPr>
            <w:tcW w:w="21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7491" w:rsidRPr="005B0116" w:rsidRDefault="00AC7491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Teilnehmende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C7491" w:rsidRDefault="00AC7491" w:rsidP="00C57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Altersgruppen</w:t>
            </w:r>
          </w:p>
          <w:p w:rsidR="00AC7491" w:rsidRPr="005B0116" w:rsidRDefault="00AC7491" w:rsidP="00C57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Kinder und Jugendliche</w:t>
            </w:r>
          </w:p>
        </w:tc>
        <w:tc>
          <w:tcPr>
            <w:tcW w:w="3686" w:type="dxa"/>
            <w:gridSpan w:val="2"/>
            <w:vAlign w:val="center"/>
          </w:tcPr>
          <w:p w:rsidR="00AC7491" w:rsidRDefault="00AC7491" w:rsidP="00AC74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Familien</w:t>
            </w:r>
          </w:p>
        </w:tc>
      </w:tr>
      <w:tr w:rsidR="007F1B56" w:rsidRPr="005B0116" w:rsidTr="007F1B56">
        <w:trPr>
          <w:trHeight w:val="404"/>
        </w:trPr>
        <w:tc>
          <w:tcPr>
            <w:tcW w:w="1079" w:type="dxa"/>
            <w:shd w:val="clear" w:color="auto" w:fill="auto"/>
            <w:tcMar>
              <w:left w:w="108" w:type="dxa"/>
            </w:tcMar>
            <w:vAlign w:val="center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männlich</w:t>
            </w:r>
          </w:p>
        </w:tc>
        <w:tc>
          <w:tcPr>
            <w:tcW w:w="1051" w:type="dxa"/>
            <w:shd w:val="clear" w:color="auto" w:fill="auto"/>
            <w:tcMar>
              <w:left w:w="108" w:type="dxa"/>
            </w:tcMar>
            <w:vAlign w:val="center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weiblich</w:t>
            </w:r>
          </w:p>
        </w:tc>
        <w:tc>
          <w:tcPr>
            <w:tcW w:w="778" w:type="dxa"/>
            <w:shd w:val="clear" w:color="auto" w:fill="auto"/>
            <w:tcMar>
              <w:left w:w="108" w:type="dxa"/>
            </w:tcMar>
            <w:vAlign w:val="center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</w:t>
            </w:r>
            <w:r w:rsidRPr="005B011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5B0116"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 xml:space="preserve"> Jahre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7F1B56" w:rsidRDefault="007F1B56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 xml:space="preserve"> </w:t>
            </w:r>
            <w:r w:rsidRPr="005B011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5B0116">
              <w:rPr>
                <w:rFonts w:ascii="Calibri" w:hAnsi="Calibri"/>
              </w:rPr>
              <w:t>17</w:t>
            </w:r>
          </w:p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Jahre</w:t>
            </w:r>
          </w:p>
        </w:tc>
        <w:tc>
          <w:tcPr>
            <w:tcW w:w="923" w:type="dxa"/>
            <w:shd w:val="clear" w:color="auto" w:fill="auto"/>
            <w:tcMar>
              <w:left w:w="108" w:type="dxa"/>
            </w:tcMar>
            <w:vAlign w:val="center"/>
          </w:tcPr>
          <w:p w:rsidR="007F1B56" w:rsidRDefault="007F1B56" w:rsidP="001F73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18 - 26</w:t>
            </w:r>
          </w:p>
          <w:p w:rsidR="007F1B56" w:rsidRPr="005B0116" w:rsidRDefault="007F1B56" w:rsidP="001F73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Jahre</w:t>
            </w:r>
          </w:p>
        </w:tc>
        <w:tc>
          <w:tcPr>
            <w:tcW w:w="1771" w:type="dxa"/>
          </w:tcPr>
          <w:p w:rsidR="007F1B56" w:rsidRPr="005B0116" w:rsidRDefault="007F1B56" w:rsidP="005E36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Eltern mit Kindern 0 -5 Jahre</w:t>
            </w:r>
          </w:p>
        </w:tc>
        <w:tc>
          <w:tcPr>
            <w:tcW w:w="1915" w:type="dxa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Eltern mit älteren Kindern </w:t>
            </w:r>
          </w:p>
        </w:tc>
      </w:tr>
      <w:tr w:rsidR="007F1B56" w:rsidRPr="005B0116" w:rsidTr="007F1B56">
        <w:trPr>
          <w:trHeight w:val="410"/>
        </w:trPr>
        <w:tc>
          <w:tcPr>
            <w:tcW w:w="1079" w:type="dxa"/>
            <w:shd w:val="clear" w:color="auto" w:fill="auto"/>
            <w:tcMar>
              <w:left w:w="108" w:type="dxa"/>
            </w:tcMar>
            <w:vAlign w:val="center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shd w:val="clear" w:color="auto" w:fill="auto"/>
            <w:tcMar>
              <w:left w:w="108" w:type="dxa"/>
            </w:tcMar>
            <w:vAlign w:val="center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8" w:type="dxa"/>
            <w:shd w:val="clear" w:color="auto" w:fill="auto"/>
            <w:tcMar>
              <w:left w:w="108" w:type="dxa"/>
            </w:tcMar>
            <w:vAlign w:val="center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auto"/>
            <w:tcMar>
              <w:left w:w="108" w:type="dxa"/>
            </w:tcMar>
            <w:vAlign w:val="center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1" w:type="dxa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5" w:type="dxa"/>
          </w:tcPr>
          <w:p w:rsidR="007F1B56" w:rsidRPr="005B0116" w:rsidRDefault="007F1B56" w:rsidP="00F23A6B">
            <w:pPr>
              <w:jc w:val="center"/>
              <w:rPr>
                <w:rFonts w:ascii="Calibri" w:hAnsi="Calibri"/>
              </w:rPr>
            </w:pPr>
          </w:p>
        </w:tc>
      </w:tr>
    </w:tbl>
    <w:p w:rsidR="005B0116" w:rsidRDefault="005B0116" w:rsidP="005B0116">
      <w:pPr>
        <w:pStyle w:val="Listenabsatz"/>
        <w:ind w:left="360"/>
        <w:rPr>
          <w:rFonts w:ascii="Calibri" w:hAnsi="Calibri"/>
        </w:rPr>
      </w:pPr>
    </w:p>
    <w:p w:rsidR="005B0116" w:rsidRDefault="00DC5D63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Wurden die in der Projektbeschreibung aufgeführten Ziele erreicht?</w:t>
      </w:r>
    </w:p>
    <w:p w:rsidR="00DC5D63" w:rsidRPr="00DC5D63" w:rsidRDefault="00DC5D63" w:rsidP="00C9616D">
      <w:pPr>
        <w:spacing w:line="360" w:lineRule="auto"/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="000D4D02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616D">
        <w:rPr>
          <w:rFonts w:ascii="Arial" w:hAnsi="Arial"/>
          <w:sz w:val="16"/>
        </w:rPr>
        <w:instrText xml:space="preserve"> FORMCHECKBOX </w:instrText>
      </w:r>
      <w:r w:rsidR="000D4D02">
        <w:rPr>
          <w:rFonts w:ascii="Arial" w:hAnsi="Arial"/>
          <w:sz w:val="16"/>
        </w:rPr>
      </w:r>
      <w:r w:rsidR="000D4D02">
        <w:rPr>
          <w:rFonts w:ascii="Arial" w:hAnsi="Arial"/>
          <w:sz w:val="16"/>
        </w:rPr>
        <w:fldChar w:fldCharType="separate"/>
      </w:r>
      <w:r w:rsidR="000D4D02">
        <w:rPr>
          <w:rFonts w:ascii="Arial" w:hAnsi="Arial"/>
          <w:sz w:val="16"/>
        </w:rPr>
        <w:fldChar w:fldCharType="end"/>
      </w:r>
      <w:r w:rsidR="00C9616D">
        <w:rPr>
          <w:rFonts w:ascii="Arial" w:hAnsi="Arial"/>
          <w:sz w:val="16"/>
        </w:rPr>
        <w:tab/>
      </w:r>
      <w:r w:rsidR="00C9616D">
        <w:rPr>
          <w:rFonts w:ascii="Arial" w:hAnsi="Arial"/>
          <w:sz w:val="16"/>
        </w:rPr>
        <w:tab/>
      </w:r>
      <w:r w:rsidR="00C9616D">
        <w:rPr>
          <w:rFonts w:ascii="Arial" w:hAnsi="Arial"/>
          <w:sz w:val="16"/>
        </w:rPr>
        <w:tab/>
      </w:r>
      <w:r>
        <w:rPr>
          <w:rFonts w:ascii="Calibri" w:hAnsi="Calibri"/>
        </w:rPr>
        <w:t>nein</w:t>
      </w:r>
      <w:r w:rsidR="00C9616D">
        <w:rPr>
          <w:rFonts w:ascii="Calibri" w:hAnsi="Calibri"/>
        </w:rPr>
        <w:t xml:space="preserve"> </w:t>
      </w:r>
      <w:r w:rsidR="000D4D02">
        <w:rPr>
          <w:rFonts w:ascii="Arial" w:hAnsi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9616D">
        <w:rPr>
          <w:rFonts w:ascii="Arial" w:hAnsi="Arial"/>
          <w:sz w:val="16"/>
        </w:rPr>
        <w:instrText xml:space="preserve"> FORMCHECKBOX </w:instrText>
      </w:r>
      <w:r w:rsidR="000D4D02">
        <w:rPr>
          <w:rFonts w:ascii="Arial" w:hAnsi="Arial"/>
          <w:sz w:val="16"/>
        </w:rPr>
      </w:r>
      <w:r w:rsidR="000D4D02">
        <w:rPr>
          <w:rFonts w:ascii="Arial" w:hAnsi="Arial"/>
          <w:sz w:val="16"/>
        </w:rPr>
        <w:fldChar w:fldCharType="separate"/>
      </w:r>
      <w:r w:rsidR="000D4D02">
        <w:rPr>
          <w:rFonts w:ascii="Arial" w:hAnsi="Arial"/>
          <w:sz w:val="16"/>
        </w:rPr>
        <w:fldChar w:fldCharType="end"/>
      </w:r>
      <w:r w:rsidR="00C9616D">
        <w:rPr>
          <w:rFonts w:ascii="Arial" w:hAnsi="Arial"/>
          <w:sz w:val="16"/>
        </w:rPr>
        <w:tab/>
      </w:r>
      <w:r w:rsidR="00C9616D">
        <w:rPr>
          <w:rFonts w:ascii="Arial" w:hAnsi="Arial"/>
          <w:sz w:val="16"/>
        </w:rPr>
        <w:tab/>
      </w:r>
      <w:r w:rsidR="00C9616D">
        <w:rPr>
          <w:rFonts w:ascii="Arial" w:hAnsi="Arial"/>
          <w:sz w:val="16"/>
        </w:rPr>
        <w:tab/>
      </w:r>
      <w:r>
        <w:rPr>
          <w:rFonts w:ascii="Calibri" w:hAnsi="Calibri"/>
        </w:rPr>
        <w:t>teilweise</w:t>
      </w:r>
      <w:r w:rsidR="00C9616D">
        <w:rPr>
          <w:rFonts w:ascii="Calibri" w:hAnsi="Calibri"/>
        </w:rPr>
        <w:t xml:space="preserve"> </w:t>
      </w:r>
      <w:r w:rsidR="000D4D02">
        <w:rPr>
          <w:rFonts w:ascii="Arial" w:hAnsi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9616D">
        <w:rPr>
          <w:rFonts w:ascii="Arial" w:hAnsi="Arial"/>
          <w:sz w:val="16"/>
        </w:rPr>
        <w:instrText xml:space="preserve"> FORMCHECKBOX </w:instrText>
      </w:r>
      <w:r w:rsidR="000D4D02">
        <w:rPr>
          <w:rFonts w:ascii="Arial" w:hAnsi="Arial"/>
          <w:sz w:val="16"/>
        </w:rPr>
      </w:r>
      <w:r w:rsidR="000D4D02">
        <w:rPr>
          <w:rFonts w:ascii="Arial" w:hAnsi="Arial"/>
          <w:sz w:val="16"/>
        </w:rPr>
        <w:fldChar w:fldCharType="separate"/>
      </w:r>
      <w:r w:rsidR="000D4D02">
        <w:rPr>
          <w:rFonts w:ascii="Arial" w:hAnsi="Arial"/>
          <w:sz w:val="16"/>
        </w:rPr>
        <w:fldChar w:fldCharType="end"/>
      </w:r>
    </w:p>
    <w:p w:rsidR="005B0116" w:rsidRDefault="00C9616D" w:rsidP="00C9616D">
      <w:pPr>
        <w:ind w:firstLine="360"/>
        <w:rPr>
          <w:rFonts w:ascii="Calibri" w:hAnsi="Calibri"/>
        </w:rPr>
      </w:pPr>
      <w:r>
        <w:rPr>
          <w:rFonts w:ascii="Calibri" w:hAnsi="Calibri"/>
        </w:rPr>
        <w:t>kurze Begründung Ihrer Einschätzung:</w:t>
      </w:r>
    </w:p>
    <w:p w:rsidR="00C9616D" w:rsidRDefault="000D4D02" w:rsidP="005B0116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pict>
          <v:rect id="_x0000_s1037" style="position:absolute;margin-left:18.9pt;margin-top:2.75pt;width:469pt;height:56.35pt;z-index:25166950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Pr="00C9616D" w:rsidRDefault="00F60B07" w:rsidP="00C9616D"/>
              </w:txbxContent>
            </v:textbox>
          </v:rect>
        </w:pict>
      </w:r>
    </w:p>
    <w:p w:rsidR="00C9616D" w:rsidRDefault="00C9616D" w:rsidP="005B0116">
      <w:pPr>
        <w:rPr>
          <w:rFonts w:ascii="Calibri" w:hAnsi="Calibri"/>
        </w:rPr>
      </w:pPr>
    </w:p>
    <w:p w:rsidR="00C9616D" w:rsidRDefault="00C9616D" w:rsidP="005B0116">
      <w:pPr>
        <w:rPr>
          <w:rFonts w:ascii="Calibri" w:hAnsi="Calibri"/>
        </w:rPr>
      </w:pPr>
    </w:p>
    <w:p w:rsidR="00C9616D" w:rsidRDefault="00C9616D" w:rsidP="005B0116">
      <w:pPr>
        <w:rPr>
          <w:rFonts w:ascii="Calibri" w:hAnsi="Calibri"/>
        </w:rPr>
      </w:pPr>
    </w:p>
    <w:p w:rsidR="00C9616D" w:rsidRDefault="00C9616D" w:rsidP="005B0116">
      <w:pPr>
        <w:rPr>
          <w:rFonts w:ascii="Calibri" w:hAnsi="Calibri"/>
        </w:rPr>
      </w:pPr>
    </w:p>
    <w:p w:rsidR="005B0116" w:rsidRPr="005B0116" w:rsidRDefault="00DC5D63" w:rsidP="005B0116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Welche Herausforderungen gab </w:t>
      </w:r>
      <w:r w:rsidR="00C9616D">
        <w:rPr>
          <w:rFonts w:ascii="Calibri" w:hAnsi="Calibri"/>
        </w:rPr>
        <w:t>es bei der</w:t>
      </w:r>
      <w:r>
        <w:rPr>
          <w:rFonts w:ascii="Calibri" w:hAnsi="Calibri"/>
        </w:rPr>
        <w:t xml:space="preserve"> Umsetzung des</w:t>
      </w:r>
      <w:r w:rsidR="00E1767B">
        <w:rPr>
          <w:rFonts w:ascii="Calibri" w:hAnsi="Calibri"/>
        </w:rPr>
        <w:t xml:space="preserve"> </w:t>
      </w:r>
      <w:r w:rsidR="00E1767B" w:rsidRPr="005B0116">
        <w:rPr>
          <w:rFonts w:ascii="Calibri" w:hAnsi="Calibri"/>
        </w:rPr>
        <w:t>Mikroprojektes</w:t>
      </w:r>
      <w:r>
        <w:rPr>
          <w:rFonts w:ascii="Calibri" w:hAnsi="Calibri"/>
        </w:rPr>
        <w:t>?</w:t>
      </w:r>
      <w:r w:rsidR="00E1767B">
        <w:rPr>
          <w:rFonts w:ascii="Calibri" w:hAnsi="Calibri"/>
        </w:rPr>
        <w:t xml:space="preserve"> (kurze Beschreibung)</w:t>
      </w:r>
    </w:p>
    <w:p w:rsidR="005B0116" w:rsidRPr="005B0116" w:rsidRDefault="000D4D02" w:rsidP="005B0116">
      <w:pPr>
        <w:rPr>
          <w:rFonts w:ascii="Calibri" w:hAnsi="Calibri"/>
        </w:rPr>
      </w:pPr>
      <w:r>
        <w:rPr>
          <w:rFonts w:ascii="Calibri" w:hAnsi="Calibri"/>
        </w:rPr>
        <w:pict>
          <v:rect id="_x0000_s1032" style="position:absolute;margin-left:18.9pt;margin-top:4.25pt;width:469pt;height:95.2pt;z-index:25166643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Default="00F60B07" w:rsidP="005B0116">
                  <w:pPr>
                    <w:pStyle w:val="Rahmeninhalt"/>
                  </w:pPr>
                </w:p>
              </w:txbxContent>
            </v:textbox>
          </v:rect>
        </w:pict>
      </w:r>
    </w:p>
    <w:p w:rsidR="005B0116" w:rsidRDefault="005B0116" w:rsidP="00C9616D">
      <w:pPr>
        <w:tabs>
          <w:tab w:val="left" w:pos="487"/>
        </w:tabs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Default="005B0116" w:rsidP="005B0116">
      <w:pPr>
        <w:rPr>
          <w:rFonts w:ascii="Calibri" w:hAnsi="Calibri"/>
        </w:rPr>
      </w:pPr>
    </w:p>
    <w:p w:rsidR="00B66C07" w:rsidRDefault="00B66C07" w:rsidP="00B66C07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Wie wurden die</w:t>
      </w:r>
      <w:r w:rsidR="00493D9F">
        <w:rPr>
          <w:rFonts w:ascii="Calibri" w:hAnsi="Calibri"/>
        </w:rPr>
        <w:t xml:space="preserve"> </w:t>
      </w:r>
      <w:r w:rsidR="005E3635">
        <w:rPr>
          <w:rFonts w:ascii="Calibri" w:hAnsi="Calibri"/>
        </w:rPr>
        <w:t xml:space="preserve">Adressatinnen </w:t>
      </w:r>
      <w:r w:rsidR="00493D9F">
        <w:rPr>
          <w:rFonts w:ascii="Calibri" w:hAnsi="Calibri"/>
        </w:rPr>
        <w:t xml:space="preserve">und </w:t>
      </w:r>
      <w:r w:rsidR="005E3635">
        <w:rPr>
          <w:rFonts w:ascii="Calibri" w:hAnsi="Calibri"/>
        </w:rPr>
        <w:t xml:space="preserve">Adressaten </w:t>
      </w:r>
      <w:r w:rsidR="00493D9F">
        <w:rPr>
          <w:rFonts w:ascii="Calibri" w:hAnsi="Calibri"/>
        </w:rPr>
        <w:t>an der Planung und Durchführung des</w:t>
      </w:r>
      <w:r>
        <w:rPr>
          <w:rFonts w:ascii="Calibri" w:hAnsi="Calibri"/>
        </w:rPr>
        <w:t xml:space="preserve"> Mikroprojekt</w:t>
      </w:r>
      <w:r w:rsidR="00493D9F">
        <w:rPr>
          <w:rFonts w:ascii="Calibri" w:hAnsi="Calibri"/>
        </w:rPr>
        <w:t>es</w:t>
      </w:r>
      <w:r>
        <w:rPr>
          <w:rFonts w:ascii="Calibri" w:hAnsi="Calibri"/>
        </w:rPr>
        <w:t xml:space="preserve"> beteiligt?</w:t>
      </w:r>
    </w:p>
    <w:p w:rsidR="00B66C07" w:rsidRDefault="000D4D02" w:rsidP="00B66C07">
      <w:pPr>
        <w:pStyle w:val="Listenabsatz"/>
        <w:ind w:left="360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pict>
          <v:rect id="_x0000_s1038" style="position:absolute;left:0;text-align:left;margin-left:18.9pt;margin-top:8.6pt;width:469pt;height:95.2pt;z-index:25167052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60B07" w:rsidRDefault="00F60B07" w:rsidP="00B66C07">
                  <w:pPr>
                    <w:pStyle w:val="Rahmeninhalt"/>
                  </w:pPr>
                </w:p>
              </w:txbxContent>
            </v:textbox>
          </v:rect>
        </w:pict>
      </w: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Pr="00B66C07" w:rsidRDefault="00B66C07" w:rsidP="00B66C07">
      <w:pPr>
        <w:pStyle w:val="Listenabsatz"/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E3D49" w:rsidRDefault="007E3D49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B4202" w:rsidRDefault="005B4202" w:rsidP="005B4202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Welche Wirkung hat das Mikroprojekt auf den Stadtraum</w:t>
      </w:r>
      <w:r w:rsidRPr="005B0116">
        <w:rPr>
          <w:rFonts w:ascii="Calibri" w:hAnsi="Calibri"/>
        </w:rPr>
        <w:t xml:space="preserve">? </w:t>
      </w:r>
    </w:p>
    <w:p w:rsidR="005B4202" w:rsidRPr="005B0116" w:rsidRDefault="005B4202" w:rsidP="005B4202">
      <w:pPr>
        <w:pStyle w:val="Listenabsatz"/>
        <w:ind w:left="360"/>
        <w:rPr>
          <w:rFonts w:ascii="Calibri" w:hAnsi="Calibri"/>
        </w:rPr>
      </w:pPr>
      <w:r w:rsidRPr="00D03328">
        <w:rPr>
          <w:rFonts w:ascii="Calibri" w:hAnsi="Calibri"/>
          <w:sz w:val="20"/>
        </w:rPr>
        <w:t>(Auswirkungen auf Teilnehmende, Stadträumliche Entwicklung, sozialpädagogische Erfordernisse)</w:t>
      </w:r>
    </w:p>
    <w:p w:rsidR="005B0116" w:rsidRDefault="00D41620" w:rsidP="005E3635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5B0116" w:rsidRPr="00F23A6B">
        <w:rPr>
          <w:rFonts w:ascii="Calibri" w:hAnsi="Calibri"/>
        </w:rPr>
        <w:t>en aktu</w:t>
      </w:r>
      <w:r w:rsidR="005E3635">
        <w:rPr>
          <w:rFonts w:ascii="Calibri" w:hAnsi="Calibri"/>
        </w:rPr>
        <w:t>ellen Bedürfnissen der Adressat</w:t>
      </w:r>
      <w:r w:rsidR="005B0116" w:rsidRPr="00F23A6B">
        <w:rPr>
          <w:rFonts w:ascii="Calibri" w:hAnsi="Calibri"/>
        </w:rPr>
        <w:t>innen</w:t>
      </w:r>
      <w:r w:rsidR="005E3635">
        <w:rPr>
          <w:rFonts w:ascii="Calibri" w:hAnsi="Calibri"/>
        </w:rPr>
        <w:t xml:space="preserve"> und Adressaten</w:t>
      </w:r>
      <w:r w:rsidR="005B0116" w:rsidRPr="00F23A6B">
        <w:rPr>
          <w:rFonts w:ascii="Calibri" w:hAnsi="Calibri"/>
        </w:rPr>
        <w:t xml:space="preserve"> </w:t>
      </w:r>
      <w:r w:rsidR="00FC6038">
        <w:rPr>
          <w:rFonts w:ascii="Calibri" w:hAnsi="Calibri"/>
        </w:rPr>
        <w:t>konnte zeitnah entsprochen werden</w:t>
      </w:r>
    </w:p>
    <w:p w:rsidR="00D41620" w:rsidRPr="00F23A6B" w:rsidRDefault="005E3635" w:rsidP="005E3635">
      <w:pPr>
        <w:spacing w:line="360" w:lineRule="auto"/>
        <w:ind w:left="4248" w:firstLine="708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F48EF">
        <w:rPr>
          <w:rFonts w:ascii="Calibri" w:hAnsi="Calibri"/>
        </w:rPr>
        <w:t xml:space="preserve"> </w:t>
      </w:r>
      <w:r w:rsidR="000D4D02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41620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bookmarkEnd w:id="0"/>
      <w:r w:rsidR="00D41620">
        <w:rPr>
          <w:rFonts w:ascii="Calibri" w:hAnsi="Calibri"/>
        </w:rPr>
        <w:t xml:space="preserve"> ja</w:t>
      </w:r>
      <w:r w:rsidR="00D41620">
        <w:rPr>
          <w:rFonts w:ascii="Calibri" w:hAnsi="Calibri"/>
        </w:rPr>
        <w:tab/>
      </w:r>
      <w:r w:rsidR="00D41620"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1620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 w:rsidR="00D41620">
        <w:rPr>
          <w:rFonts w:ascii="Calibri" w:hAnsi="Calibri"/>
        </w:rPr>
        <w:t xml:space="preserve"> nein</w:t>
      </w:r>
      <w:r w:rsidR="00D41620"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1620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 w:rsidR="00D41620">
        <w:rPr>
          <w:rFonts w:ascii="Calibri" w:hAnsi="Calibri"/>
        </w:rPr>
        <w:t xml:space="preserve"> teilweise</w:t>
      </w:r>
    </w:p>
    <w:p w:rsidR="005B0116" w:rsidRDefault="00D41620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Für die Menschen im </w:t>
      </w:r>
      <w:r w:rsidR="005B0116" w:rsidRPr="00F23A6B">
        <w:rPr>
          <w:rFonts w:ascii="Calibri" w:hAnsi="Calibri"/>
        </w:rPr>
        <w:t>Stadtraum</w:t>
      </w:r>
      <w:r w:rsidR="007D66E4">
        <w:rPr>
          <w:rFonts w:ascii="Calibri" w:hAnsi="Calibri"/>
        </w:rPr>
        <w:t xml:space="preserve"> bereichernd</w:t>
      </w:r>
      <w:r>
        <w:rPr>
          <w:rFonts w:ascii="Calibri" w:hAnsi="Calibri"/>
        </w:rPr>
        <w:tab/>
      </w:r>
      <w:r w:rsidR="005E3635">
        <w:rPr>
          <w:rFonts w:ascii="Calibri" w:hAnsi="Calibri"/>
        </w:rPr>
        <w:tab/>
        <w:t xml:space="preserve">   </w:t>
      </w:r>
      <w:r w:rsidR="000F48EF">
        <w:rPr>
          <w:rFonts w:ascii="Calibri" w:hAnsi="Calibri"/>
        </w:rPr>
        <w:t xml:space="preserve"> </w:t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nein</w:t>
      </w:r>
      <w:r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teilweise</w:t>
      </w:r>
    </w:p>
    <w:p w:rsidR="00D41620" w:rsidRPr="00F23A6B" w:rsidRDefault="00D41620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Es wurden neue </w:t>
      </w:r>
      <w:r w:rsidR="005E3635">
        <w:rPr>
          <w:rFonts w:ascii="Calibri" w:hAnsi="Calibri"/>
        </w:rPr>
        <w:t xml:space="preserve">Adressatinnen </w:t>
      </w:r>
      <w:r>
        <w:rPr>
          <w:rFonts w:ascii="Calibri" w:hAnsi="Calibri"/>
        </w:rPr>
        <w:t xml:space="preserve">und </w:t>
      </w:r>
      <w:r w:rsidR="005E3635" w:rsidRPr="00F23A6B">
        <w:rPr>
          <w:rFonts w:ascii="Calibri" w:hAnsi="Calibri"/>
        </w:rPr>
        <w:t>Adressaten</w:t>
      </w:r>
      <w:r w:rsidR="005E3635">
        <w:rPr>
          <w:rFonts w:ascii="Calibri" w:hAnsi="Calibri"/>
        </w:rPr>
        <w:t xml:space="preserve"> </w:t>
      </w:r>
      <w:r>
        <w:rPr>
          <w:rFonts w:ascii="Calibri" w:hAnsi="Calibri"/>
        </w:rPr>
        <w:t>gewonnen</w:t>
      </w:r>
    </w:p>
    <w:p w:rsidR="005B0116" w:rsidRPr="00F23A6B" w:rsidRDefault="005E3635" w:rsidP="005E3635">
      <w:pPr>
        <w:spacing w:line="360" w:lineRule="auto"/>
        <w:ind w:left="4956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F48EF">
        <w:rPr>
          <w:rFonts w:ascii="Calibri" w:hAnsi="Calibri"/>
        </w:rPr>
        <w:t xml:space="preserve"> </w:t>
      </w:r>
      <w:r w:rsidR="000D4D02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D7A2F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bookmarkEnd w:id="2"/>
      <w:r w:rsidR="008D7A2F">
        <w:rPr>
          <w:rFonts w:ascii="Calibri" w:hAnsi="Calibri"/>
        </w:rPr>
        <w:t xml:space="preserve"> </w:t>
      </w:r>
      <w:r w:rsidR="00FC6038">
        <w:rPr>
          <w:rFonts w:ascii="Calibri" w:hAnsi="Calibri"/>
        </w:rPr>
        <w:t xml:space="preserve">ja </w:t>
      </w:r>
      <w:r w:rsidR="00FC6038"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6038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 w:rsidR="00FC6038">
        <w:rPr>
          <w:rFonts w:ascii="Calibri" w:hAnsi="Calibri"/>
        </w:rPr>
        <w:t xml:space="preserve"> nein</w:t>
      </w:r>
      <w:r w:rsidR="00FC6038"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6038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 w:rsidR="00FC6038">
        <w:rPr>
          <w:rFonts w:ascii="Calibri" w:hAnsi="Calibri"/>
        </w:rPr>
        <w:t xml:space="preserve"> vielleicht</w:t>
      </w:r>
    </w:p>
    <w:p w:rsidR="005B0116" w:rsidRPr="00F23A6B" w:rsidRDefault="00FC6038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5B0116" w:rsidRPr="00F23A6B">
        <w:rPr>
          <w:rFonts w:ascii="Calibri" w:hAnsi="Calibri"/>
        </w:rPr>
        <w:t xml:space="preserve">as Engagement der </w:t>
      </w:r>
      <w:r w:rsidR="005E3635">
        <w:rPr>
          <w:rFonts w:ascii="Calibri" w:hAnsi="Calibri"/>
        </w:rPr>
        <w:t>Adressatinnen</w:t>
      </w:r>
      <w:r w:rsidR="005E3635" w:rsidRPr="00F23A6B">
        <w:rPr>
          <w:rFonts w:ascii="Calibri" w:hAnsi="Calibri"/>
        </w:rPr>
        <w:t xml:space="preserve"> </w:t>
      </w:r>
      <w:r w:rsidR="007E3D49">
        <w:rPr>
          <w:rFonts w:ascii="Calibri" w:hAnsi="Calibri"/>
        </w:rPr>
        <w:t xml:space="preserve">und </w:t>
      </w:r>
      <w:r w:rsidR="005E3635" w:rsidRPr="00F23A6B">
        <w:rPr>
          <w:rFonts w:ascii="Calibri" w:hAnsi="Calibri"/>
        </w:rPr>
        <w:t>Adressaten</w:t>
      </w:r>
      <w:r w:rsidR="005E3635">
        <w:rPr>
          <w:rFonts w:ascii="Calibri" w:hAnsi="Calibri"/>
        </w:rPr>
        <w:t xml:space="preserve"> sowie</w:t>
      </w:r>
      <w:r w:rsidR="00D10F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die Übernahme von Verantwortung </w:t>
      </w:r>
      <w:r w:rsidR="00D10FFD">
        <w:rPr>
          <w:rFonts w:ascii="Calibri" w:hAnsi="Calibri"/>
        </w:rPr>
        <w:t>wurde gestärkt</w:t>
      </w:r>
      <w:r w:rsidR="005B0116" w:rsidRPr="00F23A6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E3635">
        <w:rPr>
          <w:rFonts w:ascii="Calibri" w:hAnsi="Calibri"/>
        </w:rPr>
        <w:tab/>
        <w:t xml:space="preserve">  </w:t>
      </w:r>
      <w:r w:rsidR="000F48EF">
        <w:rPr>
          <w:rFonts w:ascii="Calibri" w:hAnsi="Calibri"/>
        </w:rPr>
        <w:t xml:space="preserve"> </w:t>
      </w:r>
      <w:r w:rsidR="005E3635">
        <w:rPr>
          <w:rFonts w:ascii="Calibri" w:hAnsi="Calibri"/>
        </w:rPr>
        <w:t xml:space="preserve"> </w:t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nein</w:t>
      </w:r>
    </w:p>
    <w:p w:rsidR="00FC6038" w:rsidRDefault="00FC6038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Es wurden </w:t>
      </w:r>
      <w:r w:rsidR="005B0116" w:rsidRPr="00FC6038">
        <w:rPr>
          <w:rFonts w:ascii="Calibri" w:hAnsi="Calibri"/>
          <w:u w:val="single"/>
        </w:rPr>
        <w:t>neue</w:t>
      </w:r>
      <w:r w:rsidR="005B0116" w:rsidRPr="00F23A6B">
        <w:rPr>
          <w:rFonts w:ascii="Calibri" w:hAnsi="Calibri"/>
        </w:rPr>
        <w:t xml:space="preserve"> Kooperation</w:t>
      </w:r>
      <w:r w:rsidR="005B4202">
        <w:rPr>
          <w:rFonts w:ascii="Calibri" w:hAnsi="Calibri"/>
        </w:rPr>
        <w:t>spartner/-innen gewonnen</w:t>
      </w:r>
      <w:r w:rsidR="005E3635">
        <w:rPr>
          <w:rFonts w:ascii="Calibri" w:hAnsi="Calibri"/>
        </w:rPr>
        <w:t xml:space="preserve">  </w:t>
      </w:r>
      <w:r w:rsidR="000F48EF">
        <w:rPr>
          <w:rFonts w:ascii="Calibri" w:hAnsi="Calibri"/>
        </w:rPr>
        <w:t xml:space="preserve"> </w:t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nein</w:t>
      </w:r>
    </w:p>
    <w:p w:rsidR="00795879" w:rsidRDefault="00795879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Es ist für den Stadtraum nachhaltig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E3635">
        <w:rPr>
          <w:rFonts w:ascii="Calibri" w:hAnsi="Calibri"/>
        </w:rPr>
        <w:t xml:space="preserve"> </w:t>
      </w:r>
      <w:r w:rsidR="000F48EF">
        <w:rPr>
          <w:rFonts w:ascii="Calibri" w:hAnsi="Calibri"/>
        </w:rPr>
        <w:t xml:space="preserve"> </w:t>
      </w:r>
      <w:r w:rsidR="005E3635">
        <w:rPr>
          <w:rFonts w:ascii="Calibri" w:hAnsi="Calibri"/>
        </w:rPr>
        <w:t xml:space="preserve">  </w:t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nein</w:t>
      </w:r>
      <w:r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teilweise</w:t>
      </w:r>
    </w:p>
    <w:p w:rsidR="005B4202" w:rsidRPr="00D10FFD" w:rsidRDefault="007D66E4" w:rsidP="008B221E">
      <w:pPr>
        <w:pStyle w:val="Listenabsatz"/>
        <w:numPr>
          <w:ilvl w:val="0"/>
          <w:numId w:val="2"/>
        </w:numPr>
        <w:spacing w:before="240" w:line="360" w:lineRule="auto"/>
        <w:ind w:left="357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Einschätzung der Arbeitsweise und Umsetzungserfordernisse</w:t>
      </w:r>
      <w:r w:rsidR="004567DB">
        <w:rPr>
          <w:rFonts w:ascii="Calibri" w:hAnsi="Calibri"/>
        </w:rPr>
        <w:t xml:space="preserve"> des Vergabegremiums und des Zuwendungsgebers</w:t>
      </w:r>
    </w:p>
    <w:p w:rsidR="007D66E4" w:rsidRDefault="008B221E" w:rsidP="005E3635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7D66E4">
        <w:rPr>
          <w:rFonts w:ascii="Calibri" w:hAnsi="Calibri"/>
        </w:rPr>
        <w:t>as</w:t>
      </w:r>
      <w:r w:rsidR="005B4202">
        <w:rPr>
          <w:rFonts w:ascii="Calibri" w:hAnsi="Calibri"/>
        </w:rPr>
        <w:t xml:space="preserve"> Vergabegremiums</w:t>
      </w:r>
      <w:r w:rsidR="005B0116" w:rsidRPr="00F23A6B">
        <w:rPr>
          <w:rFonts w:ascii="Calibri" w:hAnsi="Calibri"/>
        </w:rPr>
        <w:t xml:space="preserve"> war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B0116" w:rsidRPr="00F23A6B">
        <w:rPr>
          <w:rFonts w:ascii="Calibri" w:hAnsi="Calibri"/>
        </w:rPr>
        <w:t xml:space="preserve"> </w:t>
      </w:r>
      <w:r w:rsidR="000D4D02">
        <w:rPr>
          <w:rFonts w:ascii="Calibri" w:hAnsi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bookmarkEnd w:id="3"/>
      <w:r w:rsidR="005B0116" w:rsidRPr="00F23A6B">
        <w:rPr>
          <w:rFonts w:ascii="Calibri" w:hAnsi="Calibri"/>
        </w:rPr>
        <w:t>eine Unterstützung</w:t>
      </w:r>
      <w:r w:rsidR="004567DB">
        <w:rPr>
          <w:rFonts w:ascii="Calibri" w:hAnsi="Calibri"/>
        </w:rPr>
        <w:tab/>
      </w:r>
      <w:r w:rsidR="004567DB"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567DB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 w:rsidR="004567DB">
        <w:rPr>
          <w:rFonts w:ascii="Calibri" w:hAnsi="Calibri"/>
        </w:rPr>
        <w:t xml:space="preserve"> … war überfordert</w:t>
      </w:r>
    </w:p>
    <w:p w:rsidR="005B0116" w:rsidRDefault="005B0116" w:rsidP="008B221E">
      <w:pPr>
        <w:rPr>
          <w:rFonts w:ascii="Calibri" w:hAnsi="Calibri"/>
        </w:rPr>
      </w:pPr>
      <w:r w:rsidRPr="00F23A6B">
        <w:rPr>
          <w:rFonts w:ascii="Calibri" w:hAnsi="Calibri"/>
        </w:rPr>
        <w:t xml:space="preserve">(gute Informationsübermittlung, Erreichbarkeit und Fachkompetenz) </w:t>
      </w:r>
    </w:p>
    <w:p w:rsidR="004567DB" w:rsidRDefault="008B221E" w:rsidP="005E3635">
      <w:pPr>
        <w:spacing w:before="120"/>
        <w:rPr>
          <w:rFonts w:ascii="Calibri" w:hAnsi="Calibri"/>
        </w:rPr>
      </w:pPr>
      <w:r>
        <w:rPr>
          <w:rFonts w:ascii="Calibri" w:hAnsi="Calibri"/>
        </w:rPr>
        <w:t>D</w:t>
      </w:r>
      <w:r w:rsidR="004567DB">
        <w:rPr>
          <w:rFonts w:ascii="Calibri" w:hAnsi="Calibri"/>
        </w:rPr>
        <w:t>ie Zusammenarbeit zwischen Vergabegremium und Stadtteilrunde</w:t>
      </w:r>
      <w:r>
        <w:rPr>
          <w:rFonts w:ascii="Calibri" w:hAnsi="Calibri"/>
        </w:rPr>
        <w:t xml:space="preserve"> 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D4D02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 w:rsidR="004567DB">
        <w:rPr>
          <w:rFonts w:ascii="Calibri" w:hAnsi="Calibri"/>
        </w:rPr>
        <w:t xml:space="preserve"> ist gelungen</w:t>
      </w:r>
    </w:p>
    <w:p w:rsidR="004567DB" w:rsidRPr="00F23A6B" w:rsidRDefault="004567DB" w:rsidP="004567DB">
      <w:pPr>
        <w:ind w:firstLine="708"/>
        <w:rPr>
          <w:rFonts w:ascii="Calibri" w:hAnsi="Calibri"/>
        </w:rPr>
      </w:pPr>
    </w:p>
    <w:p w:rsidR="008B221E" w:rsidRDefault="008B221E" w:rsidP="00F60B07">
      <w:pPr>
        <w:spacing w:before="120" w:line="360" w:lineRule="auto"/>
        <w:ind w:left="2126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0D4D02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8D7A2F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bookmarkEnd w:id="4"/>
      <w:r w:rsidR="008D7A2F">
        <w:rPr>
          <w:rFonts w:ascii="Calibri" w:hAnsi="Calibri"/>
        </w:rPr>
        <w:t xml:space="preserve"> </w:t>
      </w:r>
      <w:r w:rsidR="00AD0389">
        <w:rPr>
          <w:rFonts w:ascii="Calibri" w:hAnsi="Calibri"/>
        </w:rPr>
        <w:t xml:space="preserve">Verfahren der </w:t>
      </w:r>
      <w:r w:rsidR="005B0116" w:rsidRPr="008D7A2F">
        <w:rPr>
          <w:rFonts w:ascii="Calibri" w:hAnsi="Calibri"/>
        </w:rPr>
        <w:t>Antragstellung</w:t>
      </w:r>
      <w:r w:rsidR="00AD0389">
        <w:rPr>
          <w:rFonts w:ascii="Calibri" w:hAnsi="Calibri"/>
        </w:rPr>
        <w:t xml:space="preserve"> ist gerechtfertigt</w:t>
      </w:r>
      <w:r w:rsidR="005B0116" w:rsidRPr="008D7A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0D4D02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D0389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 w:rsidR="00AD0389">
        <w:rPr>
          <w:rFonts w:ascii="Calibri" w:hAnsi="Calibri"/>
        </w:rPr>
        <w:t xml:space="preserve"> … zu aufwendig</w:t>
      </w:r>
    </w:p>
    <w:p w:rsidR="00C65676" w:rsidRDefault="008B221E" w:rsidP="008B221E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C65676">
        <w:rPr>
          <w:rFonts w:ascii="Calibri" w:hAnsi="Calibri"/>
        </w:rPr>
        <w:t>Antr</w:t>
      </w:r>
      <w:r w:rsidR="00F60B07">
        <w:rPr>
          <w:rFonts w:ascii="Calibri" w:hAnsi="Calibri"/>
        </w:rPr>
        <w:t>agsfrist</w:t>
      </w:r>
      <w:r w:rsidR="00C65676">
        <w:rPr>
          <w:rFonts w:ascii="Calibri" w:hAnsi="Calibri"/>
        </w:rPr>
        <w:t xml:space="preserve"> </w:t>
      </w:r>
      <w:r w:rsidR="00F60B07">
        <w:rPr>
          <w:rFonts w:ascii="Calibri" w:hAnsi="Calibri"/>
        </w:rPr>
        <w:t>ist</w:t>
      </w:r>
      <w:r>
        <w:rPr>
          <w:rFonts w:ascii="Calibri" w:hAnsi="Calibri"/>
        </w:rPr>
        <w:t xml:space="preserve"> </w:t>
      </w:r>
      <w:r w:rsidR="004567DB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  <w:r w:rsidR="000D4D02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 w:rsidR="004567DB">
        <w:rPr>
          <w:rFonts w:ascii="Calibri" w:hAnsi="Calibri"/>
        </w:rPr>
        <w:tab/>
      </w:r>
      <w:r>
        <w:rPr>
          <w:rFonts w:ascii="Calibri" w:hAnsi="Calibri"/>
        </w:rPr>
        <w:t>angemessen</w:t>
      </w:r>
      <w:r w:rsidR="00162960">
        <w:rPr>
          <w:rFonts w:ascii="Calibri" w:hAnsi="Calibri"/>
        </w:rPr>
        <w:tab/>
      </w:r>
      <w:r w:rsidR="0045754C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 w:rsidR="000D4D02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567DB">
        <w:rPr>
          <w:rFonts w:ascii="Calibri" w:hAnsi="Calibri"/>
        </w:rPr>
        <w:instrText xml:space="preserve"> FORMCHECKBOX </w:instrText>
      </w:r>
      <w:r w:rsidR="000D4D02">
        <w:rPr>
          <w:rFonts w:ascii="Calibri" w:hAnsi="Calibri"/>
        </w:rPr>
      </w:r>
      <w:r w:rsidR="000D4D02">
        <w:rPr>
          <w:rFonts w:ascii="Calibri" w:hAnsi="Calibri"/>
        </w:rPr>
        <w:fldChar w:fldCharType="separate"/>
      </w:r>
      <w:r w:rsidR="000D4D02">
        <w:rPr>
          <w:rFonts w:ascii="Calibri" w:hAnsi="Calibri"/>
        </w:rPr>
        <w:fldChar w:fldCharType="end"/>
      </w:r>
      <w:r w:rsidR="004567DB">
        <w:rPr>
          <w:rFonts w:ascii="Calibri" w:hAnsi="Calibri"/>
        </w:rPr>
        <w:t xml:space="preserve"> … sollten flexibler sein</w:t>
      </w:r>
    </w:p>
    <w:p w:rsidR="007828B4" w:rsidRDefault="007828B4" w:rsidP="0045754C">
      <w:pPr>
        <w:spacing w:before="240"/>
        <w:rPr>
          <w:rFonts w:ascii="Calibri" w:hAnsi="Calibri"/>
        </w:rPr>
      </w:pPr>
      <w:r>
        <w:rPr>
          <w:rFonts w:ascii="Calibri" w:hAnsi="Calibri"/>
        </w:rPr>
        <w:t>Die Bearbeitung* des Antrages durch den Zuwendungsgeber erfolgte …</w:t>
      </w:r>
    </w:p>
    <w:p w:rsidR="004567DB" w:rsidRPr="008D7A2F" w:rsidRDefault="000D4D02" w:rsidP="008B221E">
      <w:pPr>
        <w:spacing w:before="240" w:line="360" w:lineRule="auto"/>
        <w:ind w:left="708" w:firstLine="708"/>
        <w:rPr>
          <w:rFonts w:ascii="Calibri" w:hAnsi="Calibri"/>
        </w:rPr>
      </w:pP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828B4" w:rsidRPr="00162960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62960">
        <w:rPr>
          <w:rFonts w:ascii="Calibri" w:hAnsi="Calibri"/>
        </w:rPr>
        <w:fldChar w:fldCharType="end"/>
      </w:r>
      <w:r w:rsidR="007828B4">
        <w:rPr>
          <w:rFonts w:ascii="Calibri" w:hAnsi="Calibri"/>
        </w:rPr>
        <w:t xml:space="preserve"> </w:t>
      </w:r>
      <w:r w:rsidR="00F60B07">
        <w:rPr>
          <w:rFonts w:ascii="Calibri" w:hAnsi="Calibri"/>
        </w:rPr>
        <w:t>zügig</w:t>
      </w:r>
      <w:r w:rsidR="007828B4">
        <w:rPr>
          <w:rFonts w:ascii="Calibri" w:hAnsi="Calibri"/>
        </w:rPr>
        <w:tab/>
      </w:r>
      <w:r w:rsidR="007828B4">
        <w:rPr>
          <w:rFonts w:ascii="Calibri" w:hAnsi="Calibri"/>
        </w:rPr>
        <w:tab/>
      </w: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828B4" w:rsidRPr="00162960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62960">
        <w:rPr>
          <w:rFonts w:ascii="Calibri" w:hAnsi="Calibri"/>
        </w:rPr>
        <w:fldChar w:fldCharType="end"/>
      </w:r>
      <w:r w:rsidR="007828B4">
        <w:rPr>
          <w:rFonts w:ascii="Calibri" w:hAnsi="Calibri"/>
        </w:rPr>
        <w:t xml:space="preserve"> in einem angemessenen Zeitraum</w:t>
      </w:r>
      <w:r w:rsidR="007828B4">
        <w:rPr>
          <w:rFonts w:ascii="Calibri" w:hAnsi="Calibri"/>
        </w:rPr>
        <w:tab/>
      </w: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828B4" w:rsidRPr="00162960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62960">
        <w:rPr>
          <w:rFonts w:ascii="Calibri" w:hAnsi="Calibri"/>
        </w:rPr>
        <w:fldChar w:fldCharType="end"/>
      </w:r>
      <w:r w:rsidR="007828B4">
        <w:rPr>
          <w:rFonts w:ascii="Calibri" w:hAnsi="Calibri"/>
        </w:rPr>
        <w:t xml:space="preserve"> zu lang</w:t>
      </w:r>
      <w:r w:rsidR="00D41620">
        <w:rPr>
          <w:rFonts w:ascii="Calibri" w:hAnsi="Calibri"/>
        </w:rPr>
        <w:t>sam</w:t>
      </w:r>
    </w:p>
    <w:p w:rsidR="007828B4" w:rsidRPr="00F60B07" w:rsidRDefault="007828B4" w:rsidP="00F60B07">
      <w:pPr>
        <w:ind w:left="1416" w:firstLine="708"/>
        <w:jc w:val="right"/>
        <w:rPr>
          <w:rFonts w:ascii="Calibri" w:hAnsi="Calibri"/>
          <w:sz w:val="18"/>
        </w:rPr>
      </w:pPr>
      <w:r w:rsidRPr="00F60B07">
        <w:rPr>
          <w:rFonts w:ascii="Calibri" w:hAnsi="Calibri"/>
          <w:sz w:val="18"/>
        </w:rPr>
        <w:t>*Zeitraum zwischen Einreichung des Antrags und Eingang des Bescheides</w:t>
      </w:r>
    </w:p>
    <w:p w:rsidR="005B0116" w:rsidRPr="005B0116" w:rsidRDefault="005B0116" w:rsidP="005B0116">
      <w:pPr>
        <w:rPr>
          <w:rFonts w:ascii="Calibri" w:hAnsi="Calibri"/>
        </w:rPr>
      </w:pPr>
    </w:p>
    <w:p w:rsidR="00B66C07" w:rsidRPr="005B0116" w:rsidRDefault="00B66C07" w:rsidP="00F60B07">
      <w:pPr>
        <w:pStyle w:val="Listenabsatz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Calibri" w:hAnsi="Calibri"/>
        </w:rPr>
      </w:pPr>
      <w:r w:rsidRPr="005B0116">
        <w:rPr>
          <w:rFonts w:ascii="Calibri" w:hAnsi="Calibri"/>
        </w:rPr>
        <w:t xml:space="preserve">Gesamteinschätzung </w:t>
      </w:r>
      <w:r>
        <w:rPr>
          <w:rFonts w:ascii="Calibri" w:hAnsi="Calibri"/>
        </w:rPr>
        <w:t>der</w:t>
      </w:r>
      <w:r w:rsidRPr="005B0116">
        <w:rPr>
          <w:rFonts w:ascii="Calibri" w:hAnsi="Calibri"/>
        </w:rPr>
        <w:t xml:space="preserve"> Durchführung des Mikroprojektes</w:t>
      </w:r>
    </w:p>
    <w:p w:rsidR="00B66C07" w:rsidRDefault="00B66C07" w:rsidP="00F60B07">
      <w:pPr>
        <w:pStyle w:val="Listenabsatz"/>
        <w:numPr>
          <w:ilvl w:val="0"/>
          <w:numId w:val="4"/>
        </w:numPr>
        <w:spacing w:before="120"/>
        <w:ind w:left="2483" w:hanging="357"/>
        <w:rPr>
          <w:rFonts w:ascii="Calibri" w:hAnsi="Calibri"/>
        </w:rPr>
      </w:pPr>
      <w:r>
        <w:rPr>
          <w:rFonts w:ascii="Calibri" w:hAnsi="Calibri"/>
        </w:rPr>
        <w:t>sehr gut</w:t>
      </w:r>
    </w:p>
    <w:p w:rsidR="00B66C07" w:rsidRPr="007E3D49" w:rsidRDefault="00B66C07" w:rsidP="00B66C07">
      <w:pPr>
        <w:pStyle w:val="Listenabsatz"/>
        <w:numPr>
          <w:ilvl w:val="0"/>
          <w:numId w:val="6"/>
        </w:numPr>
        <w:rPr>
          <w:szCs w:val="44"/>
        </w:rPr>
      </w:pPr>
      <w:r>
        <w:rPr>
          <w:rFonts w:ascii="Calibri" w:hAnsi="Calibri"/>
          <w:szCs w:val="44"/>
        </w:rPr>
        <w:t>wir haben mehr erwartet</w:t>
      </w:r>
    </w:p>
    <w:p w:rsidR="00B66C07" w:rsidRPr="007E3D49" w:rsidRDefault="00162960" w:rsidP="00B66C07">
      <w:pPr>
        <w:pStyle w:val="Listenabsatz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unsere Erwartungen wurden nicht erfüllt</w:t>
      </w:r>
    </w:p>
    <w:p w:rsidR="00162960" w:rsidRDefault="00162960" w:rsidP="00162960">
      <w:pPr>
        <w:spacing w:before="120" w:line="360" w:lineRule="auto"/>
        <w:rPr>
          <w:rFonts w:ascii="Calibri" w:hAnsi="Calibri"/>
        </w:rPr>
      </w:pPr>
    </w:p>
    <w:p w:rsidR="00162960" w:rsidRDefault="00162960" w:rsidP="00162960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Ist grundsätzlich eine weitere Antragstellung vorstellbar?</w:t>
      </w:r>
    </w:p>
    <w:p w:rsidR="00162960" w:rsidRPr="00162960" w:rsidRDefault="000D4D02" w:rsidP="008B221E">
      <w:pPr>
        <w:spacing w:before="120" w:line="360" w:lineRule="auto"/>
        <w:ind w:left="2832" w:firstLine="708"/>
        <w:rPr>
          <w:rFonts w:ascii="Calibri" w:hAnsi="Calibri"/>
        </w:rPr>
      </w:pP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="00162960" w:rsidRPr="00162960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62960">
        <w:rPr>
          <w:rFonts w:ascii="Calibri" w:hAnsi="Calibri"/>
        </w:rPr>
        <w:fldChar w:fldCharType="end"/>
      </w:r>
      <w:bookmarkEnd w:id="5"/>
      <w:r w:rsidR="00162960" w:rsidRPr="00162960">
        <w:rPr>
          <w:rFonts w:ascii="Calibri" w:hAnsi="Calibri"/>
        </w:rPr>
        <w:t xml:space="preserve"> </w:t>
      </w:r>
      <w:r w:rsidR="00162960">
        <w:rPr>
          <w:rFonts w:ascii="Calibri" w:hAnsi="Calibri"/>
        </w:rPr>
        <w:t>ja</w:t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F60B07">
        <w:rPr>
          <w:rFonts w:ascii="Calibri" w:hAnsi="Calibri"/>
        </w:rPr>
        <w:t xml:space="preserve">       </w:t>
      </w: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62960" w:rsidRPr="00162960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62960">
        <w:rPr>
          <w:rFonts w:ascii="Calibri" w:hAnsi="Calibri"/>
        </w:rPr>
        <w:fldChar w:fldCharType="end"/>
      </w:r>
      <w:r w:rsidR="00162960">
        <w:rPr>
          <w:rFonts w:ascii="Calibri" w:hAnsi="Calibri"/>
        </w:rPr>
        <w:t xml:space="preserve"> nein</w:t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62960" w:rsidRPr="00162960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62960">
        <w:rPr>
          <w:rFonts w:ascii="Calibri" w:hAnsi="Calibri"/>
        </w:rPr>
        <w:fldChar w:fldCharType="end"/>
      </w:r>
      <w:r w:rsidR="00162960">
        <w:rPr>
          <w:rFonts w:ascii="Calibri" w:hAnsi="Calibri"/>
        </w:rPr>
        <w:t xml:space="preserve"> vielleicht</w:t>
      </w: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  <w:r w:rsidRPr="005B0116">
        <w:rPr>
          <w:rFonts w:ascii="Calibri" w:hAnsi="Calibri"/>
        </w:rPr>
        <w:t>___________________</w:t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 w:rsidRPr="005B0116">
        <w:rPr>
          <w:rFonts w:ascii="Calibri" w:hAnsi="Calibri"/>
        </w:rPr>
        <w:t>___________________</w:t>
      </w:r>
    </w:p>
    <w:p w:rsidR="005B0116" w:rsidRPr="005B0116" w:rsidRDefault="005B0116" w:rsidP="005B0116">
      <w:pPr>
        <w:rPr>
          <w:rFonts w:ascii="Calibri" w:hAnsi="Calibri"/>
        </w:rPr>
      </w:pPr>
      <w:r w:rsidRPr="005B0116">
        <w:rPr>
          <w:rFonts w:ascii="Calibri" w:hAnsi="Calibri"/>
        </w:rPr>
        <w:t>Bearbeiter/-in</w:t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Pr="005B0116">
        <w:rPr>
          <w:rFonts w:ascii="Calibri" w:hAnsi="Calibri"/>
        </w:rPr>
        <w:t>Datum</w:t>
      </w:r>
    </w:p>
    <w:p w:rsidR="00F33BB4" w:rsidRPr="005B0116" w:rsidRDefault="00F33BB4" w:rsidP="00BB0E40">
      <w:pPr>
        <w:rPr>
          <w:rFonts w:ascii="Calibri" w:hAnsi="Calibri"/>
        </w:rPr>
      </w:pPr>
    </w:p>
    <w:sectPr w:rsidR="00F33BB4" w:rsidRPr="005B0116" w:rsidSect="008B221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07" w:rsidRDefault="00F60B07" w:rsidP="000A398A">
      <w:r>
        <w:separator/>
      </w:r>
    </w:p>
  </w:endnote>
  <w:endnote w:type="continuationSeparator" w:id="0">
    <w:p w:rsidR="00F60B07" w:rsidRDefault="00F60B07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07" w:rsidRDefault="00F60B07">
    <w:pPr>
      <w:pStyle w:val="Fuzeile"/>
    </w:pPr>
    <w:r>
      <w:tab/>
    </w:r>
    <w:r>
      <w:tab/>
    </w:r>
    <w:r w:rsidR="000D4D02">
      <w:fldChar w:fldCharType="begin"/>
    </w:r>
    <w:r>
      <w:instrText xml:space="preserve"> IF </w:instrText>
    </w:r>
    <w:fldSimple w:instr=" PAGE ">
      <w:r w:rsidR="002D7999">
        <w:rPr>
          <w:noProof/>
        </w:rPr>
        <w:instrText>2</w:instrText>
      </w:r>
    </w:fldSimple>
    <w:r>
      <w:instrText xml:space="preserve"> &lt; </w:instrText>
    </w:r>
    <w:fldSimple w:instr=" NUMPAGES ">
      <w:r w:rsidR="002D7999">
        <w:rPr>
          <w:noProof/>
        </w:rPr>
        <w:instrText>2</w:instrText>
      </w:r>
    </w:fldSimple>
    <w:r>
      <w:instrText xml:space="preserve"> "..." </w:instrText>
    </w:r>
    <w:r w:rsidR="000D4D0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07" w:rsidRDefault="00F60B07" w:rsidP="000A398A">
      <w:r>
        <w:separator/>
      </w:r>
    </w:p>
  </w:footnote>
  <w:footnote w:type="continuationSeparator" w:id="0">
    <w:p w:rsidR="00F60B07" w:rsidRDefault="00F60B07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07" w:rsidRDefault="00F60B07">
    <w:pPr>
      <w:pStyle w:val="Kopfzeile"/>
    </w:pPr>
    <w:r>
      <w:tab/>
      <w:t xml:space="preserve">- </w:t>
    </w:r>
    <w:fldSimple w:instr=" PAGE ">
      <w:r w:rsidR="002D7999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62C"/>
    <w:multiLevelType w:val="hybridMultilevel"/>
    <w:tmpl w:val="20244B2E"/>
    <w:lvl w:ilvl="0" w:tplc="86B8BC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A6742"/>
    <w:multiLevelType w:val="hybridMultilevel"/>
    <w:tmpl w:val="8E48046A"/>
    <w:lvl w:ilvl="0" w:tplc="96967EBC">
      <w:numFmt w:val="bullet"/>
      <w:lvlText w:val=""/>
      <w:lvlJc w:val="left"/>
      <w:pPr>
        <w:ind w:left="2484" w:hanging="360"/>
      </w:pPr>
      <w:rPr>
        <w:rFonts w:ascii="Wingdings" w:eastAsiaTheme="minorHAnsi" w:hAnsi="Wingdings" w:cstheme="minorBidi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56C6677"/>
    <w:multiLevelType w:val="hybridMultilevel"/>
    <w:tmpl w:val="69DA6B0A"/>
    <w:lvl w:ilvl="0" w:tplc="6B28551C">
      <w:numFmt w:val="bullet"/>
      <w:lvlText w:val=""/>
      <w:lvlJc w:val="left"/>
      <w:pPr>
        <w:ind w:left="2484" w:hanging="360"/>
      </w:pPr>
      <w:rPr>
        <w:rFonts w:ascii="Wingdings" w:eastAsiaTheme="minorHAnsi" w:hAnsi="Wingdings" w:cstheme="minorBidi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9B54F42"/>
    <w:multiLevelType w:val="multilevel"/>
    <w:tmpl w:val="C6264FBE"/>
    <w:lvl w:ilvl="0">
      <w:start w:val="1"/>
      <w:numFmt w:val="bullet"/>
      <w:lvlText w:val="□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935B10"/>
    <w:multiLevelType w:val="multilevel"/>
    <w:tmpl w:val="9B8A95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B71BA"/>
    <w:multiLevelType w:val="multilevel"/>
    <w:tmpl w:val="42842C42"/>
    <w:lvl w:ilvl="0">
      <w:start w:val="22"/>
      <w:numFmt w:val="bullet"/>
      <w:lvlText w:val=""/>
      <w:lvlJc w:val="left"/>
      <w:pPr>
        <w:ind w:left="2484" w:hanging="360"/>
      </w:pPr>
      <w:rPr>
        <w:rFonts w:ascii="Wingdings" w:hAnsi="Wingdings" w:cs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6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DE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6B"/>
    <w:rsid w:val="000606CB"/>
    <w:rsid w:val="0008650E"/>
    <w:rsid w:val="000927B3"/>
    <w:rsid w:val="000A398A"/>
    <w:rsid w:val="000C1F99"/>
    <w:rsid w:val="000D4D02"/>
    <w:rsid w:val="000F48EF"/>
    <w:rsid w:val="00126C7A"/>
    <w:rsid w:val="00147BFB"/>
    <w:rsid w:val="00156AC4"/>
    <w:rsid w:val="00162960"/>
    <w:rsid w:val="001F739D"/>
    <w:rsid w:val="0020526C"/>
    <w:rsid w:val="002329B5"/>
    <w:rsid w:val="002333F3"/>
    <w:rsid w:val="00244572"/>
    <w:rsid w:val="00252AD8"/>
    <w:rsid w:val="002A16EE"/>
    <w:rsid w:val="002D7999"/>
    <w:rsid w:val="00331EBB"/>
    <w:rsid w:val="003323A8"/>
    <w:rsid w:val="003A0655"/>
    <w:rsid w:val="003D61F9"/>
    <w:rsid w:val="003F33A9"/>
    <w:rsid w:val="00406E3F"/>
    <w:rsid w:val="004567DB"/>
    <w:rsid w:val="0045754C"/>
    <w:rsid w:val="00466C2F"/>
    <w:rsid w:val="00493D9F"/>
    <w:rsid w:val="004B75AE"/>
    <w:rsid w:val="004F6CB1"/>
    <w:rsid w:val="005B0116"/>
    <w:rsid w:val="005B4202"/>
    <w:rsid w:val="005E3635"/>
    <w:rsid w:val="0062306E"/>
    <w:rsid w:val="006C7DB8"/>
    <w:rsid w:val="00712D1A"/>
    <w:rsid w:val="00720A2D"/>
    <w:rsid w:val="0073619B"/>
    <w:rsid w:val="007828B4"/>
    <w:rsid w:val="00792C99"/>
    <w:rsid w:val="00795879"/>
    <w:rsid w:val="007D66E4"/>
    <w:rsid w:val="007E3D49"/>
    <w:rsid w:val="007F1B56"/>
    <w:rsid w:val="0085139F"/>
    <w:rsid w:val="0085697B"/>
    <w:rsid w:val="008B221E"/>
    <w:rsid w:val="008D7A2F"/>
    <w:rsid w:val="00924166"/>
    <w:rsid w:val="0098303B"/>
    <w:rsid w:val="009A6FB6"/>
    <w:rsid w:val="009D4F87"/>
    <w:rsid w:val="009E6827"/>
    <w:rsid w:val="00A33F23"/>
    <w:rsid w:val="00A46FA6"/>
    <w:rsid w:val="00A512F1"/>
    <w:rsid w:val="00A51EB0"/>
    <w:rsid w:val="00AC7491"/>
    <w:rsid w:val="00AD0389"/>
    <w:rsid w:val="00AD12AF"/>
    <w:rsid w:val="00B12F41"/>
    <w:rsid w:val="00B66C07"/>
    <w:rsid w:val="00BA4F66"/>
    <w:rsid w:val="00BB0E40"/>
    <w:rsid w:val="00BF74D8"/>
    <w:rsid w:val="00C57B61"/>
    <w:rsid w:val="00C65676"/>
    <w:rsid w:val="00C9616D"/>
    <w:rsid w:val="00D03328"/>
    <w:rsid w:val="00D10FFD"/>
    <w:rsid w:val="00D1790B"/>
    <w:rsid w:val="00D219A5"/>
    <w:rsid w:val="00D32BF0"/>
    <w:rsid w:val="00D41620"/>
    <w:rsid w:val="00D70A3F"/>
    <w:rsid w:val="00DC5D63"/>
    <w:rsid w:val="00DF501A"/>
    <w:rsid w:val="00E04357"/>
    <w:rsid w:val="00E1767B"/>
    <w:rsid w:val="00EC0330"/>
    <w:rsid w:val="00F23A6B"/>
    <w:rsid w:val="00F33BB4"/>
    <w:rsid w:val="00F479EA"/>
    <w:rsid w:val="00F609E0"/>
    <w:rsid w:val="00F60B07"/>
    <w:rsid w:val="00F8480B"/>
    <w:rsid w:val="00FC6038"/>
    <w:rsid w:val="00F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116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5B0116"/>
    <w:pPr>
      <w:ind w:left="720"/>
      <w:contextualSpacing/>
    </w:pPr>
  </w:style>
  <w:style w:type="paragraph" w:customStyle="1" w:styleId="Rahmeninhalt">
    <w:name w:val="Rahmeninhalt"/>
    <w:basedOn w:val="Standard"/>
    <w:rsid w:val="005B0116"/>
  </w:style>
  <w:style w:type="table" w:styleId="Tabellengitternetz">
    <w:name w:val="Table Grid"/>
    <w:basedOn w:val="NormaleTabelle"/>
    <w:uiPriority w:val="59"/>
    <w:rsid w:val="005B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23A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0ABD-D720-49AF-9F50-0933DF4D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Auswertungsbogen_Mikroprojekt.dotx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marinan</dc:creator>
  <cp:lastModifiedBy>schustna</cp:lastModifiedBy>
  <cp:revision>2</cp:revision>
  <cp:lastPrinted>2017-08-18T08:18:00Z</cp:lastPrinted>
  <dcterms:created xsi:type="dcterms:W3CDTF">2017-08-24T12:45:00Z</dcterms:created>
  <dcterms:modified xsi:type="dcterms:W3CDTF">2017-08-24T12:45:00Z</dcterms:modified>
</cp:coreProperties>
</file>