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43"/>
        <w:gridCol w:w="4195"/>
        <w:gridCol w:w="949"/>
      </w:tblGrid>
      <w:tr w:rsidR="005E4AFC" w:rsidTr="00C0787F">
        <w:trPr>
          <w:cantSplit/>
          <w:trHeight w:hRule="exact" w:val="1050"/>
        </w:trPr>
        <w:tc>
          <w:tcPr>
            <w:tcW w:w="102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787F" w:rsidRDefault="00631D76" w:rsidP="00C0787F">
            <w:pPr>
              <w:pStyle w:val="Vorgabetex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Anlage zum </w:t>
            </w:r>
            <w:r w:rsidR="00042DC4">
              <w:rPr>
                <w:b/>
                <w:sz w:val="32"/>
              </w:rPr>
              <w:t xml:space="preserve">Antrag auf </w:t>
            </w:r>
            <w:r w:rsidR="006E00AC" w:rsidRPr="00C0787F">
              <w:rPr>
                <w:b/>
                <w:sz w:val="32"/>
              </w:rPr>
              <w:t>Fachkraft</w:t>
            </w:r>
            <w:r w:rsidR="00042DC4">
              <w:rPr>
                <w:b/>
                <w:sz w:val="32"/>
              </w:rPr>
              <w:t>f</w:t>
            </w:r>
            <w:r w:rsidR="00C0787F">
              <w:rPr>
                <w:b/>
                <w:sz w:val="32"/>
              </w:rPr>
              <w:t>örderung</w:t>
            </w:r>
          </w:p>
          <w:p w:rsidR="00C0787F" w:rsidRPr="00C0787F" w:rsidRDefault="00C0787F" w:rsidP="00C0787F">
            <w:pPr>
              <w:pStyle w:val="Vorgabetext"/>
              <w:rPr>
                <w:b/>
                <w:sz w:val="16"/>
                <w:szCs w:val="16"/>
              </w:rPr>
            </w:pPr>
          </w:p>
          <w:p w:rsidR="005E4AFC" w:rsidRPr="00C0787F" w:rsidRDefault="00D36982" w:rsidP="00C0787F">
            <w:pPr>
              <w:pStyle w:val="Vorgabetext"/>
              <w:rPr>
                <w:b/>
                <w:sz w:val="16"/>
              </w:rPr>
            </w:pPr>
            <w:r>
              <w:rPr>
                <w:b/>
                <w:sz w:val="32"/>
              </w:rPr>
              <w:t>Stellen</w:t>
            </w:r>
            <w:r w:rsidR="00303B92">
              <w:rPr>
                <w:b/>
                <w:sz w:val="32"/>
              </w:rPr>
              <w:t>beschreibung</w:t>
            </w:r>
            <w:r w:rsidR="006E00AC" w:rsidRPr="00C0787F">
              <w:rPr>
                <w:b/>
                <w:sz w:val="32"/>
              </w:rPr>
              <w:t xml:space="preserve"> </w:t>
            </w:r>
          </w:p>
        </w:tc>
      </w:tr>
      <w:tr w:rsidR="006C2CDA" w:rsidTr="004E0DDC">
        <w:trPr>
          <w:cantSplit/>
          <w:trHeight w:hRule="exact" w:val="28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CDA" w:rsidRPr="00913F6F" w:rsidRDefault="005E4AFC">
            <w:pPr>
              <w:pStyle w:val="Vorgabetext"/>
              <w:rPr>
                <w:rFonts w:cs="Arial"/>
                <w:sz w:val="16"/>
              </w:rPr>
            </w:pPr>
            <w:r w:rsidRPr="00913F6F">
              <w:rPr>
                <w:rFonts w:cs="Arial"/>
                <w:sz w:val="16"/>
              </w:rPr>
              <w:t xml:space="preserve">Name des </w:t>
            </w:r>
            <w:r w:rsidR="005B1BD6" w:rsidRPr="00913F6F">
              <w:rPr>
                <w:rFonts w:cs="Arial"/>
                <w:sz w:val="16"/>
              </w:rPr>
              <w:t>Träger</w:t>
            </w:r>
            <w:r w:rsidRPr="00913F6F">
              <w:rPr>
                <w:rFonts w:cs="Arial"/>
                <w:sz w:val="16"/>
              </w:rPr>
              <w:t>s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CDA" w:rsidRPr="00913F6F" w:rsidRDefault="006C2CDA">
            <w:pPr>
              <w:pStyle w:val="Vorgabetext"/>
              <w:rPr>
                <w:rFonts w:cs="Arial"/>
                <w:sz w:val="16"/>
              </w:rPr>
            </w:pPr>
            <w:r w:rsidRPr="00913F6F">
              <w:rPr>
                <w:rFonts w:cs="Arial"/>
                <w:sz w:val="16"/>
              </w:rPr>
              <w:t>Angebotsbezeichnung, Aktenzeichen (sofern bekannt)</w:t>
            </w:r>
          </w:p>
        </w:tc>
      </w:tr>
      <w:tr w:rsidR="006C2CDA" w:rsidTr="004E0DDC">
        <w:trPr>
          <w:cantSplit/>
          <w:trHeight w:hRule="exact" w:val="373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DA" w:rsidRPr="00913F6F" w:rsidRDefault="00D06E1D">
            <w:pPr>
              <w:rPr>
                <w:rFonts w:ascii="Arial" w:hAnsi="Arial" w:cs="Arial"/>
                <w:sz w:val="22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DA" w:rsidRPr="00913F6F" w:rsidRDefault="00D06E1D">
            <w:pPr>
              <w:rPr>
                <w:rFonts w:ascii="Arial" w:hAnsi="Arial" w:cs="Arial"/>
                <w:sz w:val="22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B750B" w:rsidTr="00CB750B">
        <w:trPr>
          <w:cantSplit/>
          <w:trHeight w:hRule="exact" w:val="28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50B" w:rsidRDefault="00CB750B">
            <w:pPr>
              <w:pStyle w:val="Vorgabetext"/>
            </w:pPr>
            <w:r>
              <w:rPr>
                <w:sz w:val="16"/>
              </w:rPr>
              <w:t>Stellenbezeichnung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50B" w:rsidRDefault="00CB750B">
            <w:pPr>
              <w:pStyle w:val="Vorgabetext"/>
              <w:rPr>
                <w:sz w:val="16"/>
              </w:rPr>
            </w:pPr>
            <w:r>
              <w:t xml:space="preserve"> </w:t>
            </w:r>
            <w:r w:rsidRPr="00CB750B">
              <w:rPr>
                <w:sz w:val="16"/>
              </w:rPr>
              <w:t>wöchentliche Arbeitszeit (in VK / in Stunden)</w:t>
            </w:r>
          </w:p>
        </w:tc>
      </w:tr>
      <w:tr w:rsidR="00CB750B" w:rsidTr="00CB750B">
        <w:trPr>
          <w:cantSplit/>
          <w:trHeight w:hRule="exact" w:val="373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50B" w:rsidRPr="00913F6F" w:rsidRDefault="00D06E1D">
            <w:pPr>
              <w:rPr>
                <w:rFonts w:ascii="Arial" w:hAnsi="Arial" w:cs="Arial"/>
                <w:sz w:val="22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50B" w:rsidRPr="00913F6F" w:rsidRDefault="00D06E1D">
            <w:pPr>
              <w:rPr>
                <w:rFonts w:ascii="Arial" w:hAnsi="Arial" w:cs="Arial"/>
                <w:sz w:val="22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805" w:rsidTr="00CB750B">
        <w:trPr>
          <w:cantSplit/>
          <w:trHeight w:hRule="exact" w:val="280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Nachgeordnete Organisationseinheit/-en / Stelle/-n</w:t>
            </w:r>
          </w:p>
        </w:tc>
      </w:tr>
      <w:tr w:rsidR="00A26805" w:rsidTr="00CB750B">
        <w:trPr>
          <w:cantSplit/>
          <w:trHeight w:hRule="exact" w:val="373"/>
        </w:trPr>
        <w:tc>
          <w:tcPr>
            <w:tcW w:w="10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05" w:rsidRPr="00913F6F" w:rsidRDefault="00D06E1D">
            <w:pPr>
              <w:rPr>
                <w:rFonts w:ascii="Arial" w:hAnsi="Arial" w:cs="Arial"/>
                <w:sz w:val="22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805" w:rsidTr="00CB750B">
        <w:trPr>
          <w:cantSplit/>
          <w:trHeight w:hRule="exact" w:val="684"/>
        </w:trPr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Tätigkeit / Arbeitsvorgänge / Arbeitsleistungen</w:t>
            </w:r>
            <w:r w:rsidR="005E4AFC">
              <w:rPr>
                <w:rFonts w:cs="Arial"/>
                <w:szCs w:val="16"/>
              </w:rPr>
              <w:t xml:space="preserve"> </w:t>
            </w:r>
            <w:r w:rsidR="005E4AFC" w:rsidRPr="00C0787F">
              <w:rPr>
                <w:rFonts w:cs="Arial"/>
                <w:szCs w:val="16"/>
              </w:rPr>
              <w:t>(in Bezug auf die geförderte Leistung)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Anteil </w:t>
            </w:r>
          </w:p>
          <w:p w:rsidR="00A26805" w:rsidRDefault="00A26805">
            <w:pPr>
              <w:pStyle w:val="TabellenText"/>
              <w:widowControl/>
              <w:jc w:val="center"/>
            </w:pPr>
            <w:r>
              <w:rPr>
                <w:rFonts w:cs="Arial"/>
                <w:szCs w:val="16"/>
              </w:rPr>
              <w:t>Arbeitszeit</w:t>
            </w:r>
            <w:r>
              <w:rPr>
                <w:rFonts w:cs="Arial"/>
                <w:szCs w:val="16"/>
              </w:rPr>
              <w:br/>
              <w:t xml:space="preserve"> in %</w:t>
            </w:r>
          </w:p>
        </w:tc>
      </w:tr>
      <w:tr w:rsidR="00A26805" w:rsidTr="006C2CDA">
        <w:trPr>
          <w:cantSplit/>
          <w:trHeight w:hRule="exact" w:val="11234"/>
        </w:trPr>
        <w:tc>
          <w:tcPr>
            <w:tcW w:w="9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2E" w:rsidRDefault="00D06E1D" w:rsidP="00FC132E">
            <w:pPr>
              <w:jc w:val="both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r w:rsidR="00FC132E" w:rsidRPr="00EE55CC">
              <w:rPr>
                <w:rFonts w:ascii="Arial" w:hAnsi="Arial" w:cs="Arial"/>
                <w:sz w:val="20"/>
              </w:rPr>
              <w:t xml:space="preserve"> </w:t>
            </w:r>
          </w:p>
          <w:p w:rsidR="00FC132E" w:rsidRDefault="00FC132E" w:rsidP="00FC132E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FC132E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FC132E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FC132E">
            <w:pPr>
              <w:jc w:val="both"/>
              <w:rPr>
                <w:rFonts w:ascii="Arial" w:hAnsi="Arial" w:cs="Arial"/>
                <w:sz w:val="20"/>
              </w:rPr>
            </w:pPr>
          </w:p>
          <w:p w:rsidR="00A26805" w:rsidRPr="00913F6F" w:rsidRDefault="00A26805" w:rsidP="00FC13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Pr="00AC0B2C" w:rsidRDefault="00D06E1D" w:rsidP="005C71CB">
            <w:pPr>
              <w:jc w:val="center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A26805" w:rsidRPr="00AC0B2C">
              <w:rPr>
                <w:rFonts w:ascii="Arial" w:hAnsi="Arial" w:cs="Arial"/>
                <w:sz w:val="20"/>
              </w:rPr>
              <w:br/>
            </w:r>
            <w:bookmarkStart w:id="2" w:name="Text70"/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A26805" w:rsidRPr="00AC0B2C">
              <w:rPr>
                <w:rFonts w:ascii="Arial" w:hAnsi="Arial" w:cs="Arial"/>
                <w:sz w:val="20"/>
              </w:rPr>
              <w:br/>
            </w:r>
            <w:bookmarkStart w:id="3" w:name="Text71"/>
            <w:r w:rsidRPr="00AC0B2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C71CB" w:rsidRPr="00AC0B2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b/>
                <w:sz w:val="20"/>
              </w:rPr>
            </w:r>
            <w:r w:rsidRPr="00AC0B2C">
              <w:rPr>
                <w:rFonts w:ascii="Arial" w:hAnsi="Arial" w:cs="Arial"/>
                <w:b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7" w:name="Text105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8" w:name="Text106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="005C71CB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5C71CB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C71CB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="00A26805" w:rsidRPr="00AC0B2C">
              <w:rPr>
                <w:rFonts w:ascii="Arial" w:hAnsi="Arial" w:cs="Arial"/>
                <w:sz w:val="20"/>
              </w:rPr>
              <w:br/>
            </w: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5E392A" w:rsidRPr="00AC0B2C" w:rsidRDefault="00D06E1D" w:rsidP="005C71CB">
            <w:pPr>
              <w:jc w:val="center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5E392A" w:rsidRPr="00913F6F" w:rsidRDefault="00D06E1D" w:rsidP="005C7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5E392A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5E392A" w:rsidRDefault="00D06E1D" w:rsidP="005C71CB">
            <w:pPr>
              <w:jc w:val="center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AC0B2C" w:rsidRDefault="00D06E1D" w:rsidP="005C71CB">
            <w:pPr>
              <w:jc w:val="center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AC0B2C" w:rsidRDefault="00D06E1D" w:rsidP="005C71CB">
            <w:pPr>
              <w:jc w:val="center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  <w:p w:rsidR="00AC0B2C" w:rsidRDefault="00D06E1D" w:rsidP="005C71CB">
            <w:pPr>
              <w:jc w:val="center"/>
              <w:rPr>
                <w:sz w:val="20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26805" w:rsidRDefault="00A26805">
      <w:pPr>
        <w:pStyle w:val="TabellenText"/>
        <w:widowControl/>
        <w:rPr>
          <w:rFonts w:cs="Arial"/>
          <w:szCs w:val="16"/>
        </w:rPr>
        <w:sectPr w:rsidR="00A26805" w:rsidSect="005E39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567" w:bottom="454" w:left="567" w:header="680" w:footer="397" w:gutter="567"/>
          <w:cols w:space="720"/>
          <w:titlePg/>
        </w:sectPr>
      </w:pPr>
    </w:p>
    <w:tbl>
      <w:tblPr>
        <w:tblW w:w="1049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4"/>
        <w:gridCol w:w="3212"/>
        <w:gridCol w:w="3497"/>
        <w:gridCol w:w="3497"/>
      </w:tblGrid>
      <w:tr w:rsidR="00A26805" w:rsidTr="00F11456">
        <w:trPr>
          <w:cantSplit/>
          <w:trHeight w:hRule="exact" w:val="227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lastRenderedPageBreak/>
              <w:t>An der Aufgabenerfüllung mitwirkende Organisationseinheiten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Pr="00AC0B2C" w:rsidRDefault="00D06E1D">
            <w:pPr>
              <w:jc w:val="both"/>
              <w:rPr>
                <w:rFonts w:ascii="Arial" w:hAnsi="Arial" w:cs="Arial"/>
                <w:sz w:val="20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A26805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26805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26805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26805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26805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26805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Informationspflicht gegenüber anderen Organisationseinheiten und Dritten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Pr="00913F6F" w:rsidRDefault="00D06E1D">
            <w:pPr>
              <w:rPr>
                <w:rFonts w:ascii="Arial" w:hAnsi="Arial" w:cs="Arial"/>
                <w:sz w:val="20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Informationen von anderen Organisationseinheiten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Pr="00913F6F" w:rsidRDefault="00D06E1D">
            <w:pPr>
              <w:rPr>
                <w:rFonts w:ascii="Arial" w:hAnsi="Arial" w:cs="Arial"/>
                <w:sz w:val="22"/>
                <w:szCs w:val="22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 xml:space="preserve">Befugnisse entsprechend </w:t>
            </w:r>
            <w:r w:rsidR="009366C1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Dienstverteilungsplan</w:t>
            </w:r>
          </w:p>
        </w:tc>
      </w:tr>
      <w:tr w:rsidR="00A26805" w:rsidTr="00AC0B2C">
        <w:trPr>
          <w:cantSplit/>
          <w:trHeight w:hRule="exact" w:val="851"/>
        </w:trPr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05" w:rsidRPr="00913F6F" w:rsidRDefault="00D06E1D">
            <w:pPr>
              <w:rPr>
                <w:rFonts w:ascii="Arial" w:hAnsi="Arial" w:cs="Arial"/>
                <w:sz w:val="22"/>
                <w:szCs w:val="22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AC0B2C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805" w:rsidTr="00AC0B2C">
        <w:trPr>
          <w:cantSplit/>
          <w:trHeight w:hRule="exact"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6E00AC" w:rsidRDefault="00A26805" w:rsidP="00AA3040">
            <w:pPr>
              <w:pStyle w:val="TabellenText"/>
              <w:widowControl/>
              <w:rPr>
                <w:rFonts w:cs="Arial"/>
                <w:szCs w:val="16"/>
              </w:rPr>
            </w:pPr>
            <w:r w:rsidRPr="006E00AC">
              <w:rPr>
                <w:rFonts w:cs="Arial"/>
                <w:szCs w:val="16"/>
              </w:rPr>
              <w:t>Ausbildung</w:t>
            </w:r>
            <w:r w:rsidR="006E00AC">
              <w:rPr>
                <w:rFonts w:cs="Arial"/>
                <w:szCs w:val="16"/>
              </w:rPr>
              <w:t>sanforderungen</w:t>
            </w:r>
            <w:r w:rsidR="009366C1">
              <w:rPr>
                <w:rFonts w:cs="Arial"/>
                <w:szCs w:val="16"/>
              </w:rPr>
              <w:t xml:space="preserve"> </w:t>
            </w:r>
            <w:r w:rsidR="00AC0B2C">
              <w:rPr>
                <w:rFonts w:cs="Arial"/>
                <w:szCs w:val="16"/>
              </w:rPr>
              <w:t xml:space="preserve"> (</w:t>
            </w:r>
            <w:r w:rsidR="00AA3040">
              <w:rPr>
                <w:rFonts w:cs="Arial"/>
                <w:szCs w:val="16"/>
              </w:rPr>
              <w:t xml:space="preserve">es ist nur ein Auswahlkriterium </w:t>
            </w:r>
            <w:r w:rsidR="00AC0B2C">
              <w:rPr>
                <w:rFonts w:cs="Arial"/>
                <w:szCs w:val="16"/>
              </w:rPr>
              <w:t>an</w:t>
            </w:r>
            <w:r w:rsidR="00AA3040">
              <w:rPr>
                <w:rFonts w:cs="Arial"/>
                <w:szCs w:val="16"/>
              </w:rPr>
              <w:t>zu</w:t>
            </w:r>
            <w:r w:rsidR="00AC0B2C">
              <w:rPr>
                <w:rFonts w:cs="Arial"/>
                <w:szCs w:val="16"/>
              </w:rPr>
              <w:t>kreuzen)</w:t>
            </w:r>
          </w:p>
        </w:tc>
      </w:tr>
      <w:tr w:rsidR="00A26805" w:rsidTr="00AC0B2C">
        <w:trPr>
          <w:cantSplit/>
          <w:trHeight w:hRule="exact" w:val="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5" w:rsidRPr="00AC0B2C" w:rsidRDefault="00D06E1D">
            <w:pPr>
              <w:pStyle w:val="TabellenText"/>
              <w:widowControl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66C1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2C">
              <w:rPr>
                <w:rFonts w:cs="Arial"/>
                <w:sz w:val="20"/>
                <w:szCs w:val="20"/>
              </w:rPr>
            </w:r>
            <w:r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6E00AC" w:rsidRDefault="00314969" w:rsidP="006E00AC">
            <w:pPr>
              <w:pStyle w:val="TabellenText"/>
              <w:widowControl/>
              <w:rPr>
                <w:rFonts w:cs="Arial"/>
                <w:szCs w:val="16"/>
              </w:rPr>
            </w:pPr>
            <w:r w:rsidRPr="006E00AC">
              <w:rPr>
                <w:rFonts w:cs="Arial"/>
                <w:szCs w:val="16"/>
              </w:rPr>
              <w:t xml:space="preserve">Abgeschlossene </w:t>
            </w:r>
            <w:r w:rsidR="006E00AC">
              <w:rPr>
                <w:rFonts w:cs="Arial"/>
                <w:szCs w:val="16"/>
              </w:rPr>
              <w:t>Berufsa</w:t>
            </w:r>
            <w:r w:rsidR="00A26805" w:rsidRPr="006E00AC">
              <w:rPr>
                <w:rFonts w:cs="Arial"/>
                <w:szCs w:val="16"/>
              </w:rPr>
              <w:t>usbildung</w:t>
            </w:r>
            <w:r w:rsidR="006E00AC">
              <w:rPr>
                <w:rFonts w:cs="Arial"/>
                <w:szCs w:val="16"/>
              </w:rPr>
              <w:t xml:space="preserve"> (</w:t>
            </w:r>
            <w:r w:rsidR="00AC0B2C">
              <w:rPr>
                <w:rFonts w:cs="Arial"/>
                <w:szCs w:val="16"/>
              </w:rPr>
              <w:t>Art</w:t>
            </w:r>
            <w:r w:rsidR="009366C1">
              <w:rPr>
                <w:rFonts w:cs="Arial"/>
                <w:szCs w:val="16"/>
              </w:rPr>
              <w:t>(en)</w:t>
            </w:r>
            <w:r w:rsidR="00AC0B2C">
              <w:rPr>
                <w:rFonts w:cs="Arial"/>
                <w:szCs w:val="16"/>
              </w:rPr>
              <w:t xml:space="preserve"> </w:t>
            </w:r>
            <w:r w:rsidR="00F0411F">
              <w:rPr>
                <w:rFonts w:cs="Arial"/>
                <w:szCs w:val="16"/>
              </w:rPr>
              <w:t xml:space="preserve">ggf. </w:t>
            </w:r>
            <w:r w:rsidR="006E00AC">
              <w:rPr>
                <w:rFonts w:cs="Arial"/>
                <w:szCs w:val="16"/>
              </w:rPr>
              <w:t xml:space="preserve">benennen): </w:t>
            </w:r>
            <w:r w:rsidR="00A26805" w:rsidRPr="006E00AC">
              <w:rPr>
                <w:rFonts w:cs="Arial"/>
                <w:szCs w:val="16"/>
              </w:rPr>
              <w:t xml:space="preserve"> 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2C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6E1D" w:rsidRPr="00AC0B2C">
              <w:rPr>
                <w:rFonts w:cs="Arial"/>
                <w:sz w:val="20"/>
                <w:szCs w:val="20"/>
              </w:rPr>
            </w:r>
            <w:r w:rsidR="00D06E1D"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AC0B2C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AC0B2C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AC0B2C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AC0B2C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AC0B2C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6805" w:rsidTr="00AC0B2C">
        <w:trPr>
          <w:cantSplit/>
          <w:trHeight w:hRule="exact"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AC0B2C" w:rsidRDefault="00D06E1D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66C1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2C">
              <w:rPr>
                <w:rFonts w:cs="Arial"/>
                <w:sz w:val="20"/>
                <w:szCs w:val="20"/>
              </w:rPr>
            </w:r>
            <w:r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6E00AC" w:rsidRDefault="00F13EBC" w:rsidP="00F0411F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Diplom/Bachelor (FH/BA/H/Uni</w:t>
            </w:r>
            <w:r w:rsidR="00A26805" w:rsidRPr="006E00AC">
              <w:rPr>
                <w:rFonts w:cs="Arial"/>
                <w:szCs w:val="16"/>
              </w:rPr>
              <w:t>)</w:t>
            </w:r>
            <w:r w:rsidR="00AC0B2C">
              <w:rPr>
                <w:rFonts w:cs="Arial"/>
                <w:szCs w:val="16"/>
              </w:rPr>
              <w:t xml:space="preserve">; </w:t>
            </w:r>
            <w:r w:rsidR="00F0411F">
              <w:rPr>
                <w:rFonts w:cs="Arial"/>
                <w:szCs w:val="16"/>
              </w:rPr>
              <w:t xml:space="preserve">Abschluss/Studiengang ggf. </w:t>
            </w:r>
            <w:r w:rsidR="00C8654A">
              <w:rPr>
                <w:rFonts w:cs="Arial"/>
                <w:szCs w:val="16"/>
              </w:rPr>
              <w:t>benennen</w:t>
            </w:r>
            <w:r w:rsidR="00AC0B2C">
              <w:rPr>
                <w:rFonts w:cs="Arial"/>
                <w:szCs w:val="16"/>
              </w:rPr>
              <w:t xml:space="preserve">: 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654A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6E1D" w:rsidRPr="00AC0B2C">
              <w:rPr>
                <w:rFonts w:cs="Arial"/>
                <w:sz w:val="20"/>
                <w:szCs w:val="20"/>
              </w:rPr>
            </w:r>
            <w:r w:rsidR="00D06E1D"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0B2C" w:rsidTr="00AC0B2C">
        <w:trPr>
          <w:cantSplit/>
          <w:trHeight w:hRule="exact"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2C" w:rsidRPr="00AC0B2C" w:rsidRDefault="00D06E1D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66C1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2C">
              <w:rPr>
                <w:rFonts w:cs="Arial"/>
                <w:sz w:val="20"/>
                <w:szCs w:val="20"/>
              </w:rPr>
            </w:r>
            <w:r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2C" w:rsidRPr="006E00AC" w:rsidRDefault="00F13EBC" w:rsidP="00C0787F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Master/Magister (</w:t>
            </w:r>
            <w:r w:rsidR="00C0787F">
              <w:rPr>
                <w:rFonts w:cs="Arial"/>
                <w:szCs w:val="16"/>
              </w:rPr>
              <w:t>FH/H/Uni)</w:t>
            </w:r>
            <w:r w:rsidR="00C8654A">
              <w:rPr>
                <w:rFonts w:cs="Arial"/>
                <w:szCs w:val="16"/>
              </w:rPr>
              <w:t>; Abschluss</w:t>
            </w:r>
            <w:r w:rsidR="00F0411F">
              <w:rPr>
                <w:rFonts w:cs="Arial"/>
                <w:szCs w:val="16"/>
              </w:rPr>
              <w:t>/Studiengang ggf.</w:t>
            </w:r>
            <w:r w:rsidR="00C8654A">
              <w:rPr>
                <w:rFonts w:cs="Arial"/>
                <w:szCs w:val="16"/>
              </w:rPr>
              <w:t xml:space="preserve"> benennen: 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654A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6E1D" w:rsidRPr="00AC0B2C">
              <w:rPr>
                <w:rFonts w:cs="Arial"/>
                <w:sz w:val="20"/>
                <w:szCs w:val="20"/>
              </w:rPr>
            </w:r>
            <w:r w:rsidR="00D06E1D"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C8654A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6805" w:rsidTr="00AC0B2C">
        <w:trPr>
          <w:cantSplit/>
          <w:trHeight w:hRule="exact"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AC0B2C" w:rsidRDefault="00D06E1D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66C1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2C">
              <w:rPr>
                <w:rFonts w:cs="Arial"/>
                <w:sz w:val="20"/>
                <w:szCs w:val="20"/>
              </w:rPr>
            </w:r>
            <w:r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9366C1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05" w:rsidRPr="006E00AC" w:rsidRDefault="009366C1" w:rsidP="00B8618D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Sonstige A</w:t>
            </w:r>
            <w:r w:rsidR="00C8654A">
              <w:rPr>
                <w:rFonts w:cs="Arial"/>
                <w:szCs w:val="16"/>
              </w:rPr>
              <w:t>bschlüsse (</w:t>
            </w:r>
            <w:r w:rsidR="00B8618D">
              <w:rPr>
                <w:rFonts w:cs="Arial"/>
                <w:szCs w:val="16"/>
              </w:rPr>
              <w:t>Fachrichtung</w:t>
            </w:r>
            <w:r w:rsidR="00C8654A">
              <w:rPr>
                <w:rFonts w:cs="Arial"/>
                <w:szCs w:val="16"/>
              </w:rPr>
              <w:t xml:space="preserve">): 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042DC4" w:rsidRPr="00AC0B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6E1D" w:rsidRPr="00AC0B2C">
              <w:rPr>
                <w:rFonts w:cs="Arial"/>
                <w:sz w:val="20"/>
                <w:szCs w:val="20"/>
              </w:rPr>
            </w:r>
            <w:r w:rsidR="00D06E1D" w:rsidRPr="00AC0B2C">
              <w:rPr>
                <w:rFonts w:cs="Arial"/>
                <w:sz w:val="20"/>
                <w:szCs w:val="20"/>
              </w:rPr>
              <w:fldChar w:fldCharType="separate"/>
            </w:r>
            <w:r w:rsidR="00042DC4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042DC4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042DC4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042DC4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042DC4" w:rsidRPr="00AC0B2C">
              <w:rPr>
                <w:rFonts w:cs="Arial"/>
                <w:noProof/>
                <w:sz w:val="20"/>
                <w:szCs w:val="20"/>
              </w:rPr>
              <w:t> </w:t>
            </w:r>
            <w:r w:rsidR="00D06E1D" w:rsidRPr="00AC0B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58C6" w:rsidTr="00F958C6">
        <w:trPr>
          <w:cantSplit/>
          <w:trHeight w:hRule="exact" w:val="227"/>
        </w:trPr>
        <w:tc>
          <w:tcPr>
            <w:tcW w:w="1049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F958C6" w:rsidRPr="00913F6F" w:rsidRDefault="00F958C6">
            <w:pPr>
              <w:pStyle w:val="TabellenText"/>
              <w:widowControl/>
              <w:rPr>
                <w:rFonts w:cs="Arial"/>
                <w:strike/>
                <w:szCs w:val="16"/>
              </w:rPr>
            </w:pPr>
          </w:p>
        </w:tc>
      </w:tr>
      <w:tr w:rsidR="00A26805" w:rsidTr="00F958C6">
        <w:trPr>
          <w:cantSplit/>
          <w:trHeight w:hRule="exact" w:val="159"/>
        </w:trPr>
        <w:tc>
          <w:tcPr>
            <w:tcW w:w="10490" w:type="dxa"/>
            <w:gridSpan w:val="4"/>
            <w:tcBorders>
              <w:top w:val="nil"/>
              <w:bottom w:val="single" w:sz="6" w:space="0" w:color="auto"/>
            </w:tcBorders>
          </w:tcPr>
          <w:p w:rsidR="00A26805" w:rsidRPr="00913F6F" w:rsidRDefault="00A26805">
            <w:pPr>
              <w:rPr>
                <w:strike/>
                <w:sz w:val="20"/>
                <w:szCs w:val="24"/>
              </w:rPr>
            </w:pPr>
          </w:p>
        </w:tc>
      </w:tr>
      <w:tr w:rsidR="00F958C6" w:rsidTr="00AD6754">
        <w:trPr>
          <w:cantSplit/>
          <w:trHeight w:hRule="exact" w:val="917"/>
        </w:trPr>
        <w:tc>
          <w:tcPr>
            <w:tcW w:w="3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6" w:rsidRPr="00E44E9C" w:rsidRDefault="00F958C6">
            <w:pPr>
              <w:rPr>
                <w:rFonts w:ascii="Arial" w:hAnsi="Arial" w:cs="Arial"/>
                <w:sz w:val="20"/>
                <w:szCs w:val="24"/>
              </w:rPr>
            </w:pPr>
            <w:r w:rsidRPr="00E44E9C">
              <w:rPr>
                <w:rFonts w:ascii="Arial" w:hAnsi="Arial" w:cs="Arial"/>
                <w:sz w:val="20"/>
                <w:szCs w:val="24"/>
              </w:rPr>
              <w:t>Erstellt von</w:t>
            </w:r>
            <w:r w:rsidR="009366C1" w:rsidRPr="00E44E9C">
              <w:rPr>
                <w:rFonts w:ascii="Arial" w:hAnsi="Arial" w:cs="Arial"/>
                <w:sz w:val="20"/>
                <w:szCs w:val="24"/>
              </w:rPr>
              <w:t xml:space="preserve"> (Name)</w:t>
            </w:r>
            <w:r w:rsidRPr="00E44E9C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F958C6" w:rsidRDefault="00F958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8C6" w:rsidRPr="00913F6F" w:rsidRDefault="00D06E1D">
            <w:pPr>
              <w:rPr>
                <w:strike/>
                <w:sz w:val="20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654A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9C" w:rsidRDefault="00E44E9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Name des/der </w:t>
            </w:r>
            <w:r w:rsidRPr="00E44E9C">
              <w:rPr>
                <w:rFonts w:ascii="Arial" w:hAnsi="Arial" w:cs="Arial"/>
                <w:sz w:val="20"/>
                <w:szCs w:val="24"/>
              </w:rPr>
              <w:t>vertretungsberechtig</w:t>
            </w: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E44E9C">
              <w:rPr>
                <w:rFonts w:ascii="Arial" w:hAnsi="Arial" w:cs="Arial"/>
                <w:sz w:val="20"/>
                <w:szCs w:val="24"/>
              </w:rPr>
              <w:t>te(n) Person(en):</w:t>
            </w:r>
          </w:p>
          <w:p w:rsidR="00F958C6" w:rsidRPr="00913F6F" w:rsidRDefault="00D06E1D">
            <w:pPr>
              <w:rPr>
                <w:strike/>
                <w:sz w:val="20"/>
                <w:szCs w:val="24"/>
              </w:rPr>
            </w:pPr>
            <w:r w:rsidRPr="00AC0B2C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654A" w:rsidRPr="00AC0B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0B2C">
              <w:rPr>
                <w:rFonts w:ascii="Arial" w:hAnsi="Arial" w:cs="Arial"/>
                <w:sz w:val="20"/>
              </w:rPr>
            </w:r>
            <w:r w:rsidRPr="00AC0B2C">
              <w:rPr>
                <w:rFonts w:ascii="Arial" w:hAnsi="Arial" w:cs="Arial"/>
                <w:sz w:val="20"/>
              </w:rPr>
              <w:fldChar w:fldCharType="separate"/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="00C8654A" w:rsidRPr="00AC0B2C">
              <w:rPr>
                <w:rFonts w:ascii="Arial" w:hAnsi="Arial" w:cs="Arial"/>
                <w:noProof/>
                <w:sz w:val="20"/>
              </w:rPr>
              <w:t> </w:t>
            </w:r>
            <w:r w:rsidRPr="00AC0B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6" w:rsidRPr="00E44E9C" w:rsidRDefault="00217229">
            <w:pPr>
              <w:rPr>
                <w:rFonts w:ascii="Arial" w:hAnsi="Arial" w:cs="Arial"/>
                <w:sz w:val="20"/>
                <w:szCs w:val="24"/>
              </w:rPr>
            </w:pPr>
            <w:r w:rsidRPr="00E44E9C">
              <w:rPr>
                <w:rFonts w:ascii="Arial" w:hAnsi="Arial" w:cs="Arial"/>
                <w:sz w:val="20"/>
                <w:szCs w:val="24"/>
              </w:rPr>
              <w:t>Datum/r</w:t>
            </w:r>
            <w:r w:rsidR="00F958C6" w:rsidRPr="00E44E9C">
              <w:rPr>
                <w:rFonts w:ascii="Arial" w:hAnsi="Arial" w:cs="Arial"/>
                <w:sz w:val="20"/>
                <w:szCs w:val="24"/>
              </w:rPr>
              <w:t>echtsverbindliche Unterschrift(en):</w:t>
            </w:r>
          </w:p>
          <w:p w:rsidR="00F958C6" w:rsidRDefault="00F958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8C6" w:rsidRPr="00913F6F" w:rsidRDefault="00F958C6">
            <w:pPr>
              <w:rPr>
                <w:strike/>
                <w:sz w:val="20"/>
                <w:szCs w:val="24"/>
              </w:rPr>
            </w:pPr>
          </w:p>
        </w:tc>
      </w:tr>
      <w:tr w:rsidR="00F958C6" w:rsidTr="009E0B9A">
        <w:trPr>
          <w:cantSplit/>
          <w:trHeight w:hRule="exact" w:val="397"/>
        </w:trPr>
        <w:tc>
          <w:tcPr>
            <w:tcW w:w="349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958C6" w:rsidRPr="00F958C6" w:rsidRDefault="00F95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4" w:space="0" w:color="auto"/>
            </w:tcBorders>
          </w:tcPr>
          <w:p w:rsidR="00F958C6" w:rsidRPr="00F958C6" w:rsidRDefault="00F95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4" w:space="0" w:color="auto"/>
            </w:tcBorders>
          </w:tcPr>
          <w:p w:rsidR="00F958C6" w:rsidRDefault="00F95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754" w:rsidTr="009E0B9A">
        <w:trPr>
          <w:cantSplit/>
          <w:trHeight w:hRule="exact" w:val="5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754" w:rsidRPr="00D36982" w:rsidRDefault="00D36982" w:rsidP="00D36982">
            <w:pPr>
              <w:pStyle w:val="TabellenText"/>
              <w:jc w:val="center"/>
              <w:rPr>
                <w:b/>
                <w:bCs/>
                <w:sz w:val="18"/>
                <w:szCs w:val="20"/>
              </w:rPr>
            </w:pPr>
            <w:r w:rsidRPr="00D36982">
              <w:rPr>
                <w:rFonts w:cs="Arial"/>
                <w:b/>
                <w:sz w:val="20"/>
                <w:szCs w:val="20"/>
              </w:rPr>
              <w:t>Jugendamt -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D36982">
              <w:rPr>
                <w:rFonts w:cs="Arial"/>
                <w:b/>
                <w:sz w:val="20"/>
                <w:szCs w:val="20"/>
              </w:rPr>
              <w:t>Abteilung Kinder-, Jugend- und Familienförderung</w:t>
            </w:r>
          </w:p>
        </w:tc>
      </w:tr>
      <w:tr w:rsidR="0096280C" w:rsidTr="009E0B9A">
        <w:trPr>
          <w:cantSplit/>
          <w:trHeight w:val="208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C" w:rsidRDefault="0096280C" w:rsidP="00AD6754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Bemerkungen/Hinweise</w:t>
            </w:r>
            <w:r w:rsidR="00B30E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für das Bewertungsverfahren</w:t>
            </w:r>
            <w:r w:rsidR="009E0B9A">
              <w:rPr>
                <w:rFonts w:cs="Arial"/>
                <w:sz w:val="20"/>
              </w:rPr>
              <w:t xml:space="preserve"> (ggf. Blatt anfügen)</w:t>
            </w:r>
            <w:r>
              <w:rPr>
                <w:rFonts w:cs="Arial"/>
                <w:sz w:val="20"/>
              </w:rPr>
              <w:t>:</w:t>
            </w:r>
          </w:p>
          <w:p w:rsidR="0096280C" w:rsidRDefault="0096280C" w:rsidP="00AD6754">
            <w:pPr>
              <w:pStyle w:val="TabellenText"/>
              <w:rPr>
                <w:rFonts w:cs="Arial"/>
                <w:sz w:val="20"/>
              </w:rPr>
            </w:pPr>
          </w:p>
          <w:p w:rsidR="0096280C" w:rsidRDefault="0096280C" w:rsidP="00AD6754">
            <w:pPr>
              <w:pStyle w:val="TabellenText"/>
              <w:rPr>
                <w:rFonts w:cs="Arial"/>
                <w:sz w:val="20"/>
              </w:rPr>
            </w:pPr>
          </w:p>
          <w:p w:rsidR="0096280C" w:rsidRDefault="0096280C" w:rsidP="00AD6754">
            <w:pPr>
              <w:pStyle w:val="TabellenText"/>
              <w:rPr>
                <w:rFonts w:cs="Arial"/>
                <w:sz w:val="20"/>
              </w:rPr>
            </w:pPr>
          </w:p>
          <w:p w:rsidR="00B30E25" w:rsidRDefault="00B30E25" w:rsidP="00AD6754">
            <w:pPr>
              <w:pStyle w:val="TabellenText"/>
              <w:rPr>
                <w:rFonts w:cs="Arial"/>
                <w:sz w:val="20"/>
              </w:rPr>
            </w:pPr>
          </w:p>
          <w:p w:rsidR="00FC132E" w:rsidRDefault="00FC132E" w:rsidP="00AD6754">
            <w:pPr>
              <w:pStyle w:val="TabellenText"/>
              <w:rPr>
                <w:rFonts w:cs="Arial"/>
                <w:sz w:val="20"/>
              </w:rPr>
            </w:pPr>
          </w:p>
          <w:p w:rsidR="00FC132E" w:rsidRDefault="00FC132E" w:rsidP="00AD6754">
            <w:pPr>
              <w:pStyle w:val="TabellenText"/>
              <w:rPr>
                <w:rFonts w:cs="Arial"/>
                <w:sz w:val="20"/>
              </w:rPr>
            </w:pPr>
          </w:p>
          <w:p w:rsidR="00B30E25" w:rsidRDefault="00B30E25" w:rsidP="00AD6754">
            <w:pPr>
              <w:pStyle w:val="TabellenText"/>
              <w:rPr>
                <w:rFonts w:cs="Arial"/>
                <w:sz w:val="20"/>
              </w:rPr>
            </w:pPr>
          </w:p>
          <w:p w:rsidR="00B30E25" w:rsidRDefault="00B30E25" w:rsidP="00AD6754">
            <w:pPr>
              <w:pStyle w:val="TabellenText"/>
              <w:rPr>
                <w:rFonts w:cs="Arial"/>
                <w:sz w:val="20"/>
              </w:rPr>
            </w:pPr>
          </w:p>
          <w:p w:rsidR="0096280C" w:rsidRDefault="00FC132E" w:rsidP="0096280C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134620</wp:posOffset>
                      </wp:positionV>
                      <wp:extent cx="0" cy="606425"/>
                      <wp:effectExtent l="9525" t="11430" r="952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9pt;margin-top:10.6pt;width:0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8OMQIAAHY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134620</wp:posOffset>
                      </wp:positionV>
                      <wp:extent cx="6648450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2.75pt;margin-top:10.6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v0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JzNinkxhcn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"/>
                  </w:pict>
                </mc:Fallback>
              </mc:AlternateContent>
            </w:r>
          </w:p>
          <w:p w:rsidR="0096280C" w:rsidRDefault="0096280C" w:rsidP="0096280C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Bearbeiter/-i</w:t>
            </w:r>
            <w:r w:rsidR="009E0B9A">
              <w:rPr>
                <w:rFonts w:cs="Arial"/>
                <w:sz w:val="20"/>
              </w:rPr>
              <w:t xml:space="preserve">n, </w:t>
            </w:r>
            <w:r>
              <w:rPr>
                <w:rFonts w:cs="Arial"/>
                <w:sz w:val="20"/>
              </w:rPr>
              <w:t>Funktion</w:t>
            </w:r>
            <w:r w:rsidR="009E0B9A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Datum/Unterschrift</w:t>
            </w:r>
            <w:r w:rsidR="00B30E25">
              <w:rPr>
                <w:rFonts w:cs="Arial"/>
                <w:sz w:val="20"/>
              </w:rPr>
              <w:t xml:space="preserve">:   </w:t>
            </w:r>
            <w:r>
              <w:rPr>
                <w:rFonts w:cs="Arial"/>
                <w:sz w:val="20"/>
              </w:rPr>
              <w:t xml:space="preserve"> </w:t>
            </w:r>
            <w:r w:rsidR="00B30E25">
              <w:rPr>
                <w:rFonts w:cs="Arial"/>
                <w:sz w:val="20"/>
              </w:rPr>
              <w:t xml:space="preserve"> </w:t>
            </w:r>
            <w:r w:rsidR="009E0B9A">
              <w:rPr>
                <w:rFonts w:cs="Arial"/>
                <w:sz w:val="20"/>
              </w:rPr>
              <w:t xml:space="preserve">                                         </w:t>
            </w:r>
            <w:r>
              <w:rPr>
                <w:rFonts w:cs="Arial"/>
                <w:sz w:val="20"/>
              </w:rPr>
              <w:t>Datum/Unterschrift</w:t>
            </w:r>
            <w:r w:rsidR="009E0B9A">
              <w:rPr>
                <w:rFonts w:cs="Arial"/>
                <w:sz w:val="20"/>
              </w:rPr>
              <w:t xml:space="preserve"> Abteilungsleiter/-in:</w:t>
            </w:r>
          </w:p>
          <w:p w:rsidR="00B30E25" w:rsidRDefault="00B30E25" w:rsidP="0096280C">
            <w:pPr>
              <w:pStyle w:val="TabellenText"/>
              <w:rPr>
                <w:rFonts w:cs="Arial"/>
                <w:sz w:val="20"/>
              </w:rPr>
            </w:pPr>
          </w:p>
          <w:p w:rsidR="00B30E25" w:rsidRDefault="00B30E25" w:rsidP="0096280C">
            <w:pPr>
              <w:pStyle w:val="TabellenText"/>
              <w:rPr>
                <w:rFonts w:cs="Arial"/>
                <w:sz w:val="20"/>
              </w:rPr>
            </w:pPr>
          </w:p>
          <w:p w:rsidR="00B30E25" w:rsidRPr="008D1E2E" w:rsidRDefault="00B30E25" w:rsidP="0096280C">
            <w:pPr>
              <w:pStyle w:val="TabellenText"/>
              <w:rPr>
                <w:rFonts w:cs="Arial"/>
                <w:sz w:val="20"/>
              </w:rPr>
            </w:pPr>
          </w:p>
        </w:tc>
      </w:tr>
    </w:tbl>
    <w:p w:rsidR="00D36982" w:rsidRDefault="00A26805">
      <w:pPr>
        <w:pStyle w:val="TabellenText"/>
        <w:widowControl/>
        <w:autoSpaceDE/>
        <w:autoSpaceDN/>
        <w:adjustRightInd/>
        <w:rPr>
          <w:sz w:val="8"/>
        </w:rPr>
      </w:pPr>
      <w:r>
        <w:rPr>
          <w:sz w:val="8"/>
        </w:rPr>
        <w:t xml:space="preserve"> </w:t>
      </w:r>
    </w:p>
    <w:tbl>
      <w:tblPr>
        <w:tblW w:w="104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490"/>
      </w:tblGrid>
      <w:tr w:rsidR="00D36982" w:rsidRPr="00EE55CC" w:rsidTr="009E0B9A">
        <w:trPr>
          <w:cantSplit/>
          <w:trHeight w:hRule="exact" w:val="505"/>
        </w:trPr>
        <w:tc>
          <w:tcPr>
            <w:tcW w:w="10490" w:type="dxa"/>
            <w:vAlign w:val="center"/>
          </w:tcPr>
          <w:p w:rsidR="00D36982" w:rsidRPr="00EE55CC" w:rsidRDefault="00D36982" w:rsidP="005264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55CC">
              <w:rPr>
                <w:rFonts w:ascii="Arial" w:hAnsi="Arial" w:cs="Arial"/>
                <w:b/>
                <w:sz w:val="20"/>
              </w:rPr>
              <w:t>Haupt- und Personalamt,</w:t>
            </w:r>
            <w:r>
              <w:rPr>
                <w:rFonts w:ascii="Arial" w:hAnsi="Arial" w:cs="Arial"/>
                <w:b/>
                <w:sz w:val="20"/>
              </w:rPr>
              <w:t xml:space="preserve"> Abt. Organisation</w:t>
            </w:r>
          </w:p>
        </w:tc>
      </w:tr>
      <w:tr w:rsidR="00FC132E" w:rsidRPr="008D1E2E" w:rsidTr="00C75734">
        <w:trPr>
          <w:cantSplit/>
          <w:trHeight w:val="2084"/>
        </w:trPr>
        <w:tc>
          <w:tcPr>
            <w:tcW w:w="10490" w:type="dxa"/>
          </w:tcPr>
          <w:p w:rsidR="00FC132E" w:rsidRDefault="00FC132E" w:rsidP="00FC13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Qualifikationsanforderung /</w:t>
            </w:r>
            <w:r w:rsidRPr="009E0B9A">
              <w:rPr>
                <w:rFonts w:ascii="Arial" w:hAnsi="Arial" w:cs="Arial"/>
                <w:sz w:val="20"/>
              </w:rPr>
              <w:t xml:space="preserve"> Bewertung / Tarifschlüssel:</w:t>
            </w: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526462">
            <w:pPr>
              <w:jc w:val="both"/>
              <w:rPr>
                <w:rFonts w:ascii="Arial" w:hAnsi="Arial" w:cs="Arial"/>
                <w:sz w:val="20"/>
              </w:rPr>
            </w:pPr>
          </w:p>
          <w:p w:rsidR="00FC132E" w:rsidRDefault="00FC132E" w:rsidP="00FC132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6350</wp:posOffset>
                      </wp:positionV>
                      <wp:extent cx="0" cy="606425"/>
                      <wp:effectExtent l="9525" t="11430" r="952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319pt;margin-top:.5pt;width:0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1rMAIAAHY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"/>
                  </w:pict>
                </mc:Fallback>
              </mc:AlternateContent>
            </w:r>
            <w:r w:rsidRPr="00FC132E">
              <w:rPr>
                <w:rFonts w:ascii="Arial" w:hAnsi="Arial" w:cs="Arial"/>
                <w:sz w:val="20"/>
                <w:szCs w:val="24"/>
              </w:rPr>
              <w:t>Bearbeiter/-in, Funktion, Datum/Unterschrift:</w:t>
            </w: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Pr="00FC132E">
              <w:rPr>
                <w:rFonts w:ascii="Arial" w:hAnsi="Arial" w:cs="Arial"/>
                <w:sz w:val="20"/>
                <w:szCs w:val="24"/>
              </w:rPr>
              <w:t>Datum/Unterschrift Abteilungsleiter/-in</w:t>
            </w:r>
            <w:r w:rsidR="00E44E9C">
              <w:rPr>
                <w:rFonts w:ascii="Arial" w:hAnsi="Arial" w:cs="Arial"/>
                <w:sz w:val="20"/>
                <w:szCs w:val="24"/>
              </w:rPr>
              <w:t>:</w:t>
            </w:r>
            <w:r>
              <w:rPr>
                <w:rFonts w:cs="Arial"/>
                <w:sz w:val="20"/>
              </w:rPr>
              <w:t xml:space="preserve">                                             </w:t>
            </w:r>
          </w:p>
          <w:p w:rsidR="00FC132E" w:rsidRDefault="00FC132E" w:rsidP="00FC132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Arial"/>
                <w:sz w:val="20"/>
              </w:rPr>
            </w:pPr>
          </w:p>
          <w:p w:rsidR="00FC132E" w:rsidRDefault="00FC132E" w:rsidP="00FC132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Arial"/>
                <w:sz w:val="20"/>
              </w:rPr>
            </w:pPr>
          </w:p>
          <w:p w:rsidR="00FC132E" w:rsidRPr="008D1E2E" w:rsidRDefault="00FC132E" w:rsidP="00FC132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</w:t>
            </w:r>
          </w:p>
        </w:tc>
      </w:tr>
    </w:tbl>
    <w:p w:rsidR="00A26805" w:rsidRDefault="00A26805">
      <w:pPr>
        <w:pStyle w:val="TabellenText"/>
        <w:widowControl/>
        <w:autoSpaceDE/>
        <w:autoSpaceDN/>
        <w:adjustRightInd/>
        <w:rPr>
          <w:sz w:val="8"/>
        </w:rPr>
      </w:pPr>
    </w:p>
    <w:sectPr w:rsidR="00A26805" w:rsidSect="005E392A">
      <w:pgSz w:w="11906" w:h="16838" w:code="9"/>
      <w:pgMar w:top="567" w:right="567" w:bottom="567" w:left="567" w:header="567" w:footer="39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45" w:rsidRDefault="00540245">
      <w:r>
        <w:separator/>
      </w:r>
    </w:p>
  </w:endnote>
  <w:endnote w:type="continuationSeparator" w:id="0">
    <w:p w:rsidR="00540245" w:rsidRDefault="005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D" w:rsidRDefault="00B8618D">
    <w:pPr>
      <w:pStyle w:val="Fuzeile"/>
      <w:rPr>
        <w:rFonts w:ascii="Arial" w:hAnsi="Arial" w:cs="Arial"/>
      </w:rPr>
    </w:pPr>
    <w:r>
      <w:rPr>
        <w:rFonts w:ascii="Arial" w:hAnsi="Arial" w:cs="Arial"/>
        <w:sz w:val="16"/>
      </w:rPr>
      <w:t xml:space="preserve">Seite </w:t>
    </w:r>
    <w:r w:rsidR="00D06E1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D06E1D">
      <w:rPr>
        <w:rStyle w:val="Seitenzahl"/>
        <w:rFonts w:ascii="Arial" w:hAnsi="Arial" w:cs="Arial"/>
        <w:sz w:val="16"/>
      </w:rPr>
      <w:fldChar w:fldCharType="separate"/>
    </w:r>
    <w:r w:rsidR="00C546F5">
      <w:rPr>
        <w:rStyle w:val="Seitenzahl"/>
        <w:rFonts w:ascii="Arial" w:hAnsi="Arial" w:cs="Arial"/>
        <w:noProof/>
        <w:sz w:val="16"/>
      </w:rPr>
      <w:t>2</w:t>
    </w:r>
    <w:r w:rsidR="00D06E1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 w:rsidR="00D06E1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 w:rsidR="00D06E1D">
      <w:rPr>
        <w:rStyle w:val="Seitenzahl"/>
        <w:rFonts w:ascii="Arial" w:hAnsi="Arial" w:cs="Arial"/>
        <w:sz w:val="16"/>
      </w:rPr>
      <w:fldChar w:fldCharType="separate"/>
    </w:r>
    <w:r w:rsidR="00C546F5">
      <w:rPr>
        <w:rStyle w:val="Seitenzahl"/>
        <w:rFonts w:ascii="Arial" w:hAnsi="Arial" w:cs="Arial"/>
        <w:noProof/>
        <w:sz w:val="16"/>
      </w:rPr>
      <w:t>2</w:t>
    </w:r>
    <w:r w:rsidR="00D06E1D">
      <w:rPr>
        <w:rStyle w:val="Seitenzahl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D" w:rsidRDefault="00B8618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 xml:space="preserve">Seite </w:t>
    </w:r>
    <w:r w:rsidR="00D06E1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D06E1D">
      <w:rPr>
        <w:rStyle w:val="Seitenzahl"/>
        <w:rFonts w:ascii="Arial" w:hAnsi="Arial" w:cs="Arial"/>
        <w:sz w:val="16"/>
      </w:rPr>
      <w:fldChar w:fldCharType="separate"/>
    </w:r>
    <w:r w:rsidR="00C546F5">
      <w:rPr>
        <w:rStyle w:val="Seitenzahl"/>
        <w:rFonts w:ascii="Arial" w:hAnsi="Arial" w:cs="Arial"/>
        <w:noProof/>
        <w:sz w:val="16"/>
      </w:rPr>
      <w:t>1</w:t>
    </w:r>
    <w:r w:rsidR="00D06E1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 w:rsidR="00D06E1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 w:rsidR="00D06E1D">
      <w:rPr>
        <w:rStyle w:val="Seitenzahl"/>
        <w:rFonts w:ascii="Arial" w:hAnsi="Arial" w:cs="Arial"/>
        <w:sz w:val="16"/>
      </w:rPr>
      <w:fldChar w:fldCharType="separate"/>
    </w:r>
    <w:r w:rsidR="00C546F5">
      <w:rPr>
        <w:rStyle w:val="Seitenzahl"/>
        <w:rFonts w:ascii="Arial" w:hAnsi="Arial" w:cs="Arial"/>
        <w:noProof/>
        <w:sz w:val="16"/>
      </w:rPr>
      <w:t>2</w:t>
    </w:r>
    <w:r w:rsidR="00D06E1D"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45" w:rsidRDefault="00540245">
      <w:r>
        <w:separator/>
      </w:r>
    </w:p>
  </w:footnote>
  <w:footnote w:type="continuationSeparator" w:id="0">
    <w:p w:rsidR="00540245" w:rsidRDefault="005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1" w:type="dxa"/>
      <w:tblInd w:w="43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5536"/>
      <w:gridCol w:w="4745"/>
    </w:tblGrid>
    <w:tr w:rsidR="00B8618D">
      <w:trPr>
        <w:cantSplit/>
        <w:trHeight w:val="232"/>
      </w:trPr>
      <w:tc>
        <w:tcPr>
          <w:tcW w:w="5536" w:type="dxa"/>
          <w:tcBorders>
            <w:top w:val="nil"/>
            <w:left w:val="nil"/>
            <w:right w:val="nil"/>
          </w:tcBorders>
          <w:vAlign w:val="center"/>
        </w:tcPr>
        <w:p w:rsidR="00B8618D" w:rsidRDefault="00B8618D">
          <w:pPr>
            <w:pStyle w:val="Vorgabetext"/>
            <w:rPr>
              <w:sz w:val="16"/>
            </w:rPr>
          </w:pPr>
          <w:r>
            <w:rPr>
              <w:sz w:val="16"/>
            </w:rPr>
            <w:t>Landeshauptstadt Dresden - Jugendamt</w:t>
          </w:r>
        </w:p>
      </w:tc>
      <w:tc>
        <w:tcPr>
          <w:tcW w:w="4745" w:type="dxa"/>
          <w:tcBorders>
            <w:top w:val="nil"/>
            <w:left w:val="nil"/>
            <w:right w:val="nil"/>
          </w:tcBorders>
          <w:vAlign w:val="center"/>
        </w:tcPr>
        <w:p w:rsidR="00B8618D" w:rsidRDefault="00B8618D">
          <w:pPr>
            <w:pStyle w:val="Vorgabetext"/>
            <w:jc w:val="right"/>
            <w:rPr>
              <w:sz w:val="16"/>
            </w:rPr>
          </w:pPr>
          <w:r>
            <w:rPr>
              <w:rFonts w:cs="Arial"/>
              <w:sz w:val="16"/>
            </w:rPr>
            <w:t>Förderung von  Verbänden und Vereinen der freien Jugendhilfe</w:t>
          </w:r>
        </w:p>
      </w:tc>
    </w:tr>
  </w:tbl>
  <w:p w:rsidR="00B8618D" w:rsidRDefault="00B8618D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1" w:type="dxa"/>
      <w:tblInd w:w="43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5536"/>
      <w:gridCol w:w="4745"/>
    </w:tblGrid>
    <w:tr w:rsidR="00B8618D">
      <w:trPr>
        <w:cantSplit/>
        <w:trHeight w:val="232"/>
      </w:trPr>
      <w:tc>
        <w:tcPr>
          <w:tcW w:w="553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8618D" w:rsidRDefault="00B8618D">
          <w:pPr>
            <w:pStyle w:val="Vorgabetext"/>
            <w:rPr>
              <w:sz w:val="16"/>
            </w:rPr>
          </w:pPr>
          <w:r>
            <w:rPr>
              <w:sz w:val="16"/>
            </w:rPr>
            <w:t>Landeshauptstadt Dresden - Jugendamt</w:t>
          </w:r>
        </w:p>
      </w:tc>
      <w:tc>
        <w:tcPr>
          <w:tcW w:w="474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18D" w:rsidRDefault="00B8618D">
          <w:pPr>
            <w:pStyle w:val="Vorgabetext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Förderung von  Verbänden und Vereinen der freien Jugendhilfe</w:t>
          </w:r>
        </w:p>
      </w:tc>
    </w:tr>
  </w:tbl>
  <w:p w:rsidR="00B8618D" w:rsidRDefault="00B8618D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FB"/>
    <w:multiLevelType w:val="hybridMultilevel"/>
    <w:tmpl w:val="BA1662EA"/>
    <w:lvl w:ilvl="0" w:tplc="E7E04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5159"/>
    <w:multiLevelType w:val="hybridMultilevel"/>
    <w:tmpl w:val="884088AE"/>
    <w:lvl w:ilvl="0" w:tplc="EC32B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45"/>
    <w:rsid w:val="000246F8"/>
    <w:rsid w:val="00042DC4"/>
    <w:rsid w:val="0004758E"/>
    <w:rsid w:val="00071E19"/>
    <w:rsid w:val="00086573"/>
    <w:rsid w:val="000866D3"/>
    <w:rsid w:val="000A42E9"/>
    <w:rsid w:val="000A4FF6"/>
    <w:rsid w:val="000B2127"/>
    <w:rsid w:val="000D6089"/>
    <w:rsid w:val="00125171"/>
    <w:rsid w:val="00133F1F"/>
    <w:rsid w:val="00143782"/>
    <w:rsid w:val="00193941"/>
    <w:rsid w:val="00217229"/>
    <w:rsid w:val="002341B6"/>
    <w:rsid w:val="00247123"/>
    <w:rsid w:val="002549FD"/>
    <w:rsid w:val="0028721B"/>
    <w:rsid w:val="00303B92"/>
    <w:rsid w:val="00314969"/>
    <w:rsid w:val="00327A20"/>
    <w:rsid w:val="00371822"/>
    <w:rsid w:val="0039684B"/>
    <w:rsid w:val="003D6A7F"/>
    <w:rsid w:val="003E4EE2"/>
    <w:rsid w:val="00425FB7"/>
    <w:rsid w:val="0044515D"/>
    <w:rsid w:val="004752C6"/>
    <w:rsid w:val="004A5CBE"/>
    <w:rsid w:val="004A6C01"/>
    <w:rsid w:val="004E0DDC"/>
    <w:rsid w:val="004E5D73"/>
    <w:rsid w:val="00540245"/>
    <w:rsid w:val="005536C3"/>
    <w:rsid w:val="00570440"/>
    <w:rsid w:val="0058390A"/>
    <w:rsid w:val="005B1BD6"/>
    <w:rsid w:val="005C71CB"/>
    <w:rsid w:val="005E2DCB"/>
    <w:rsid w:val="005E392A"/>
    <w:rsid w:val="005E4AFC"/>
    <w:rsid w:val="00631D76"/>
    <w:rsid w:val="006A57B6"/>
    <w:rsid w:val="006C2CDA"/>
    <w:rsid w:val="006C56C6"/>
    <w:rsid w:val="006E00AC"/>
    <w:rsid w:val="006F533F"/>
    <w:rsid w:val="006F6259"/>
    <w:rsid w:val="007765A8"/>
    <w:rsid w:val="007826AB"/>
    <w:rsid w:val="0079123D"/>
    <w:rsid w:val="007A0E15"/>
    <w:rsid w:val="007B2648"/>
    <w:rsid w:val="007E0C55"/>
    <w:rsid w:val="008369A6"/>
    <w:rsid w:val="008566BA"/>
    <w:rsid w:val="008D1E2E"/>
    <w:rsid w:val="00913F6F"/>
    <w:rsid w:val="009366C1"/>
    <w:rsid w:val="009477B2"/>
    <w:rsid w:val="009529CD"/>
    <w:rsid w:val="0096280C"/>
    <w:rsid w:val="00965C56"/>
    <w:rsid w:val="009671B8"/>
    <w:rsid w:val="00981B1F"/>
    <w:rsid w:val="00983B95"/>
    <w:rsid w:val="00992035"/>
    <w:rsid w:val="009A1FDC"/>
    <w:rsid w:val="009A6744"/>
    <w:rsid w:val="009B0CB7"/>
    <w:rsid w:val="009C2DC5"/>
    <w:rsid w:val="009E03E8"/>
    <w:rsid w:val="009E0B9A"/>
    <w:rsid w:val="009E2BAC"/>
    <w:rsid w:val="00A0284A"/>
    <w:rsid w:val="00A16783"/>
    <w:rsid w:val="00A26805"/>
    <w:rsid w:val="00A41760"/>
    <w:rsid w:val="00A42389"/>
    <w:rsid w:val="00A50BCA"/>
    <w:rsid w:val="00A556DD"/>
    <w:rsid w:val="00A80428"/>
    <w:rsid w:val="00AA3040"/>
    <w:rsid w:val="00AB5879"/>
    <w:rsid w:val="00AC0B2C"/>
    <w:rsid w:val="00AD6754"/>
    <w:rsid w:val="00AF1777"/>
    <w:rsid w:val="00B1517C"/>
    <w:rsid w:val="00B155CE"/>
    <w:rsid w:val="00B30E25"/>
    <w:rsid w:val="00B83690"/>
    <w:rsid w:val="00B8618D"/>
    <w:rsid w:val="00BA0E32"/>
    <w:rsid w:val="00BC3324"/>
    <w:rsid w:val="00C0787F"/>
    <w:rsid w:val="00C367ED"/>
    <w:rsid w:val="00C42F47"/>
    <w:rsid w:val="00C508E7"/>
    <w:rsid w:val="00C546F5"/>
    <w:rsid w:val="00C64456"/>
    <w:rsid w:val="00C715C3"/>
    <w:rsid w:val="00C8654A"/>
    <w:rsid w:val="00C977FB"/>
    <w:rsid w:val="00CB750B"/>
    <w:rsid w:val="00D06E1D"/>
    <w:rsid w:val="00D36982"/>
    <w:rsid w:val="00D92022"/>
    <w:rsid w:val="00DA19E1"/>
    <w:rsid w:val="00DB7387"/>
    <w:rsid w:val="00DE6977"/>
    <w:rsid w:val="00E2592E"/>
    <w:rsid w:val="00E44E9C"/>
    <w:rsid w:val="00E7746E"/>
    <w:rsid w:val="00E84023"/>
    <w:rsid w:val="00EA25E4"/>
    <w:rsid w:val="00EE55CC"/>
    <w:rsid w:val="00EE6B82"/>
    <w:rsid w:val="00F0411F"/>
    <w:rsid w:val="00F11456"/>
    <w:rsid w:val="00F13EBC"/>
    <w:rsid w:val="00F23CDB"/>
    <w:rsid w:val="00F438E3"/>
    <w:rsid w:val="00F5765D"/>
    <w:rsid w:val="00F7625B"/>
    <w:rsid w:val="00F958C6"/>
    <w:rsid w:val="00F96DBA"/>
    <w:rsid w:val="00FA5FC2"/>
    <w:rsid w:val="00FC132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E19"/>
    <w:rPr>
      <w:sz w:val="24"/>
    </w:rPr>
  </w:style>
  <w:style w:type="paragraph" w:styleId="berschrift1">
    <w:name w:val="heading 1"/>
    <w:basedOn w:val="Standard"/>
    <w:next w:val="Standard"/>
    <w:qFormat/>
    <w:rsid w:val="00071E1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E19"/>
    <w:pPr>
      <w:tabs>
        <w:tab w:val="center" w:pos="4536"/>
        <w:tab w:val="right" w:pos="9072"/>
      </w:tabs>
    </w:pPr>
  </w:style>
  <w:style w:type="paragraph" w:customStyle="1" w:styleId="TabellenText">
    <w:name w:val="Tabellen Text"/>
    <w:basedOn w:val="Standard"/>
    <w:rsid w:val="00071E19"/>
    <w:pPr>
      <w:widowControl w:val="0"/>
      <w:autoSpaceDE w:val="0"/>
      <w:autoSpaceDN w:val="0"/>
      <w:adjustRightInd w:val="0"/>
    </w:pPr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rsid w:val="00071E19"/>
  </w:style>
  <w:style w:type="paragraph" w:customStyle="1" w:styleId="Vorgabetext">
    <w:name w:val="Vorgabetext"/>
    <w:basedOn w:val="Standard"/>
    <w:rsid w:val="00071E19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704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E19"/>
    <w:rPr>
      <w:sz w:val="24"/>
    </w:rPr>
  </w:style>
  <w:style w:type="paragraph" w:styleId="berschrift1">
    <w:name w:val="heading 1"/>
    <w:basedOn w:val="Standard"/>
    <w:next w:val="Standard"/>
    <w:qFormat/>
    <w:rsid w:val="00071E1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E19"/>
    <w:pPr>
      <w:tabs>
        <w:tab w:val="center" w:pos="4536"/>
        <w:tab w:val="right" w:pos="9072"/>
      </w:tabs>
    </w:pPr>
  </w:style>
  <w:style w:type="paragraph" w:customStyle="1" w:styleId="TabellenText">
    <w:name w:val="Tabellen Text"/>
    <w:basedOn w:val="Standard"/>
    <w:rsid w:val="00071E19"/>
    <w:pPr>
      <w:widowControl w:val="0"/>
      <w:autoSpaceDE w:val="0"/>
      <w:autoSpaceDN w:val="0"/>
      <w:adjustRightInd w:val="0"/>
    </w:pPr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rsid w:val="00071E19"/>
  </w:style>
  <w:style w:type="paragraph" w:customStyle="1" w:styleId="Vorgabetext">
    <w:name w:val="Vorgabetext"/>
    <w:basedOn w:val="Standard"/>
    <w:rsid w:val="00071E19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704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Stellenbeschreibung_freie_Traeger.dotx</Template>
  <TotalTime>0</TotalTime>
  <Pages>2</Pages>
  <Words>194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Dresden</vt:lpstr>
    </vt:vector>
  </TitlesOfParts>
  <Company>LHD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Dresden</dc:title>
  <dc:creator>schustna</dc:creator>
  <cp:lastModifiedBy>schustna</cp:lastModifiedBy>
  <cp:revision>2</cp:revision>
  <cp:lastPrinted>2019-04-11T12:44:00Z</cp:lastPrinted>
  <dcterms:created xsi:type="dcterms:W3CDTF">2019-04-11T18:28:00Z</dcterms:created>
  <dcterms:modified xsi:type="dcterms:W3CDTF">2019-04-11T18:28:00Z</dcterms:modified>
</cp:coreProperties>
</file>