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B4" w:rsidRDefault="00700269" w:rsidP="00BB0E40">
      <w:bookmarkStart w:id="0" w:name="_GoBack"/>
      <w:bookmarkEnd w:id="0"/>
      <w:r>
        <w:t>Landeshauptstadt D</w:t>
      </w:r>
      <w:r w:rsidR="006268A1">
        <w:t>resden</w:t>
      </w:r>
      <w:r w:rsidR="006268A1">
        <w:tab/>
      </w:r>
      <w:r w:rsidR="006268A1">
        <w:tab/>
      </w:r>
      <w:r w:rsidR="006268A1">
        <w:tab/>
      </w:r>
      <w:r w:rsidR="006268A1">
        <w:tab/>
      </w:r>
      <w:r w:rsidR="006268A1">
        <w:tab/>
        <w:t>Bearb.: Frau Hoffmann</w:t>
      </w:r>
    </w:p>
    <w:p w:rsidR="00700269" w:rsidRDefault="00700269" w:rsidP="00BB0E40">
      <w:r>
        <w:t>J</w:t>
      </w:r>
      <w:r w:rsidR="00BB5E0D">
        <w:t>ugendamt</w:t>
      </w:r>
      <w:r w:rsidR="00BB5E0D">
        <w:tab/>
      </w:r>
      <w:r w:rsidR="00BB5E0D">
        <w:tab/>
      </w:r>
      <w:r w:rsidR="00BB5E0D">
        <w:tab/>
      </w:r>
      <w:r w:rsidR="00BB5E0D">
        <w:tab/>
      </w:r>
      <w:r w:rsidR="00BB5E0D">
        <w:tab/>
      </w:r>
      <w:r w:rsidR="00BB5E0D">
        <w:tab/>
      </w:r>
      <w:r w:rsidR="00BB5E0D">
        <w:tab/>
        <w:t>Tel.:</w:t>
      </w:r>
      <w:r w:rsidR="00BB5E0D">
        <w:tab/>
        <w:t xml:space="preserve"> 488 46 65</w:t>
      </w:r>
    </w:p>
    <w:p w:rsidR="00700269" w:rsidRDefault="00700269" w:rsidP="00BB0E40">
      <w:r>
        <w:t xml:space="preserve">Abt. </w:t>
      </w:r>
      <w:r w:rsidR="00BB5E0D">
        <w:t>Kinder-, Jugend- und Familienförderung</w:t>
      </w:r>
      <w:r w:rsidR="00BB5E0D">
        <w:tab/>
      </w:r>
      <w:r w:rsidR="00BB5E0D">
        <w:tab/>
      </w:r>
      <w:r>
        <w:t>Fax:</w:t>
      </w:r>
      <w:r>
        <w:tab/>
        <w:t xml:space="preserve"> 488 46 56</w:t>
      </w:r>
    </w:p>
    <w:p w:rsidR="00700269" w:rsidRDefault="00BB5E0D" w:rsidP="00BB0E40">
      <w:r>
        <w:t>SG Familienförderung/ Bildung</w:t>
      </w:r>
      <w:r>
        <w:tab/>
      </w:r>
      <w:r>
        <w:tab/>
      </w:r>
      <w:r>
        <w:tab/>
      </w:r>
      <w:r>
        <w:tab/>
        <w:t>E-Mail: ferienpass@dresden.de</w:t>
      </w:r>
    </w:p>
    <w:p w:rsidR="00700269" w:rsidRDefault="00700269" w:rsidP="00BB0E40"/>
    <w:p w:rsidR="00700269" w:rsidRDefault="00700269" w:rsidP="00BB0E40"/>
    <w:p w:rsidR="00700269" w:rsidRDefault="00700269" w:rsidP="00BB0E40"/>
    <w:p w:rsidR="00700269" w:rsidRPr="00BB5E0D" w:rsidRDefault="00700269" w:rsidP="00BB0E40">
      <w:pPr>
        <w:rPr>
          <w:b/>
        </w:rPr>
      </w:pPr>
      <w:r w:rsidRPr="00BB5E0D">
        <w:rPr>
          <w:b/>
        </w:rPr>
        <w:t>Rückmeldebogen</w:t>
      </w:r>
    </w:p>
    <w:p w:rsidR="00700269" w:rsidRDefault="00700269" w:rsidP="00BB0E40">
      <w:r>
        <w:t>Gepl</w:t>
      </w:r>
      <w:r w:rsidR="007933D6">
        <w:t>ante Aktivität zum Ferienfest</w:t>
      </w:r>
      <w:r>
        <w:t xml:space="preserve"> am </w:t>
      </w:r>
      <w:r w:rsidR="0054066F">
        <w:t>Sonntag</w:t>
      </w:r>
      <w:r w:rsidR="007933D6">
        <w:t xml:space="preserve">, den </w:t>
      </w:r>
      <w:r w:rsidR="006268A1">
        <w:t>7</w:t>
      </w:r>
      <w:r>
        <w:t>. Juli 201</w:t>
      </w:r>
      <w:r w:rsidR="006268A1">
        <w:t>9</w:t>
      </w:r>
      <w:r w:rsidR="000F15B4">
        <w:t xml:space="preserve"> von 14 bis 18</w:t>
      </w:r>
      <w:r w:rsidR="007933D6">
        <w:t xml:space="preserve"> Uhr</w:t>
      </w:r>
      <w:r w:rsidR="00E72459">
        <w:t xml:space="preserve"> auf dem Gelände der Filmnächte am Elbufer</w:t>
      </w:r>
    </w:p>
    <w:p w:rsidR="00700269" w:rsidRDefault="00700269" w:rsidP="00BB0E40">
      <w:r>
        <w:t xml:space="preserve">(Rückmeldung bitte </w:t>
      </w:r>
      <w:r w:rsidRPr="006268A1">
        <w:rPr>
          <w:color w:val="FF0000"/>
          <w:u w:val="single"/>
        </w:rPr>
        <w:t>bis spätestens</w:t>
      </w:r>
      <w:r w:rsidR="00443359" w:rsidRPr="006268A1">
        <w:rPr>
          <w:color w:val="FF0000"/>
          <w:u w:val="single"/>
        </w:rPr>
        <w:t xml:space="preserve"> </w:t>
      </w:r>
      <w:r w:rsidR="006268A1" w:rsidRPr="006268A1">
        <w:rPr>
          <w:color w:val="FF0000"/>
          <w:u w:val="single"/>
        </w:rPr>
        <w:t>3</w:t>
      </w:r>
      <w:r w:rsidR="00443359" w:rsidRPr="006268A1">
        <w:rPr>
          <w:color w:val="FF0000"/>
          <w:u w:val="single"/>
        </w:rPr>
        <w:t>.</w:t>
      </w:r>
      <w:r w:rsidR="009F1A6E" w:rsidRPr="006268A1">
        <w:rPr>
          <w:color w:val="FF0000"/>
          <w:u w:val="single"/>
        </w:rPr>
        <w:t xml:space="preserve"> </w:t>
      </w:r>
      <w:r w:rsidR="006268A1" w:rsidRPr="006268A1">
        <w:rPr>
          <w:color w:val="FF0000"/>
          <w:u w:val="single"/>
        </w:rPr>
        <w:t>Juni</w:t>
      </w:r>
      <w:r w:rsidR="0054066F" w:rsidRPr="006268A1">
        <w:rPr>
          <w:color w:val="FF0000"/>
          <w:u w:val="single"/>
        </w:rPr>
        <w:t xml:space="preserve"> </w:t>
      </w:r>
      <w:r w:rsidR="00443359" w:rsidRPr="006268A1">
        <w:rPr>
          <w:color w:val="FF0000"/>
          <w:u w:val="single"/>
        </w:rPr>
        <w:t>201</w:t>
      </w:r>
      <w:r w:rsidR="006268A1" w:rsidRPr="006268A1">
        <w:rPr>
          <w:color w:val="FF0000"/>
          <w:u w:val="single"/>
        </w:rPr>
        <w:t>9</w:t>
      </w:r>
      <w:r w:rsidR="00443359" w:rsidRPr="00443359">
        <w:t xml:space="preserve"> </w:t>
      </w:r>
      <w:r w:rsidR="00CA1BCA">
        <w:t>per Fax oder E-Mail)</w:t>
      </w:r>
    </w:p>
    <w:p w:rsidR="00CA1BCA" w:rsidRDefault="00CA1BCA" w:rsidP="00BB0E40"/>
    <w:p w:rsidR="00CA1BCA" w:rsidRDefault="00CA1BCA" w:rsidP="00BB0E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0"/>
        <w:gridCol w:w="2381"/>
        <w:gridCol w:w="2381"/>
        <w:gridCol w:w="2381"/>
      </w:tblGrid>
      <w:tr w:rsidR="00CA1BCA" w:rsidTr="007933D6">
        <w:tc>
          <w:tcPr>
            <w:tcW w:w="2380" w:type="dxa"/>
          </w:tcPr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E72459" w:rsidRDefault="00CA1BCA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Einrichtung und Ansprechperson</w:t>
            </w:r>
            <w:r w:rsidR="00EA399A">
              <w:rPr>
                <w:sz w:val="18"/>
                <w:szCs w:val="18"/>
              </w:rPr>
              <w:t xml:space="preserve"> </w:t>
            </w:r>
          </w:p>
          <w:p w:rsidR="00CA1BCA" w:rsidRDefault="00EA399A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(mit Telefonnummer und E-Mail-Adresse)</w:t>
            </w:r>
          </w:p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Pr="00CA1BCA" w:rsidRDefault="00CA1BCA" w:rsidP="00BB0E40">
            <w:pPr>
              <w:rPr>
                <w:sz w:val="18"/>
                <w:szCs w:val="18"/>
              </w:rPr>
            </w:pPr>
          </w:p>
        </w:tc>
        <w:tc>
          <w:tcPr>
            <w:tcW w:w="7143" w:type="dxa"/>
            <w:gridSpan w:val="3"/>
          </w:tcPr>
          <w:p w:rsidR="00CA1BCA" w:rsidRDefault="00CA1BCA" w:rsidP="00BB0E40"/>
          <w:sdt>
            <w:sdtPr>
              <w:id w:val="89887797"/>
              <w:placeholder>
                <w:docPart w:val="6167E1BBF9794C91B7188149F64098B5"/>
              </w:placeholder>
              <w:temporary/>
              <w:showingPlcHdr/>
              <w:text w:multiLine="1"/>
            </w:sdtPr>
            <w:sdtEndPr/>
            <w:sdtContent>
              <w:p w:rsidR="00AB0196" w:rsidRDefault="00AB0196" w:rsidP="00AB0196">
                <w:r w:rsidRPr="00AB0196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  <w:p w:rsidR="00CA1BCA" w:rsidRDefault="00AB0196" w:rsidP="00AB0196">
            <w:pPr>
              <w:tabs>
                <w:tab w:val="left" w:pos="4473"/>
              </w:tabs>
            </w:pPr>
            <w:r>
              <w:tab/>
            </w:r>
          </w:p>
          <w:p w:rsidR="00AB0196" w:rsidRPr="00AB0196" w:rsidRDefault="00AB0196" w:rsidP="00AB0196">
            <w:pPr>
              <w:tabs>
                <w:tab w:val="left" w:pos="4473"/>
              </w:tabs>
            </w:pPr>
          </w:p>
        </w:tc>
      </w:tr>
      <w:tr w:rsidR="00CA1BCA" w:rsidTr="00CA1BCA">
        <w:tc>
          <w:tcPr>
            <w:tcW w:w="2380" w:type="dxa"/>
          </w:tcPr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Default="00CA1BCA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Stromanschluss</w:t>
            </w:r>
          </w:p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Pr="00CA1BCA" w:rsidRDefault="00CA1BCA" w:rsidP="00BB0E40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CA1BCA" w:rsidRDefault="00CA1BCA" w:rsidP="00BB0E40"/>
          <w:sdt>
            <w:sdtPr>
              <w:rPr>
                <w:sz w:val="18"/>
                <w:szCs w:val="18"/>
              </w:rPr>
              <w:id w:val="89887799"/>
              <w:placeholder>
                <w:docPart w:val="7A08A5091C224966842F79E96CC9A19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sz w:val="22"/>
                <w:szCs w:val="22"/>
              </w:rPr>
            </w:sdtEndPr>
            <w:sdtContent>
              <w:p w:rsidR="009409AA" w:rsidRDefault="00AB0196" w:rsidP="00BB0E40">
                <w:r w:rsidRPr="00AB019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</w:tc>
        <w:tc>
          <w:tcPr>
            <w:tcW w:w="2381" w:type="dxa"/>
          </w:tcPr>
          <w:p w:rsidR="00CA1BCA" w:rsidRDefault="00CA1BCA" w:rsidP="00BB0E40"/>
          <w:p w:rsidR="000308FF" w:rsidRDefault="000308FF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Standgröße</w:t>
            </w:r>
          </w:p>
          <w:p w:rsidR="000308FF" w:rsidRPr="000308FF" w:rsidRDefault="000308FF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Länge x Breite</w:t>
            </w:r>
            <w:r w:rsidR="00EA399A">
              <w:rPr>
                <w:sz w:val="18"/>
                <w:szCs w:val="18"/>
              </w:rPr>
              <w:t xml:space="preserve"> (in Meter)</w:t>
            </w:r>
          </w:p>
        </w:tc>
        <w:tc>
          <w:tcPr>
            <w:tcW w:w="2381" w:type="dxa"/>
          </w:tcPr>
          <w:p w:rsidR="00CA1BCA" w:rsidRDefault="00CA1BCA" w:rsidP="00BB0E40"/>
          <w:p w:rsidR="000308FF" w:rsidRDefault="00CA2399" w:rsidP="005A1F15">
            <w:sdt>
              <w:sdtPr>
                <w:rPr>
                  <w:sz w:val="18"/>
                  <w:szCs w:val="18"/>
                </w:rPr>
                <w:id w:val="89887813"/>
                <w:placeholder>
                  <w:docPart w:val="ECF93B734A114B52961AF70F9224FB6C"/>
                </w:placeholder>
                <w:temporary/>
                <w:showingPlcHdr/>
                <w:text/>
              </w:sdtPr>
              <w:sdtEndPr/>
              <w:sdtContent>
                <w:r w:rsidR="002E6BB0" w:rsidRPr="002E6BB0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  <w:r w:rsidR="000308FF">
              <w:t xml:space="preserve"> </w:t>
            </w:r>
          </w:p>
        </w:tc>
      </w:tr>
      <w:tr w:rsidR="00E311FC" w:rsidTr="007933D6">
        <w:tc>
          <w:tcPr>
            <w:tcW w:w="2380" w:type="dxa"/>
          </w:tcPr>
          <w:p w:rsidR="00E311FC" w:rsidRDefault="00E311FC" w:rsidP="00BB0E40">
            <w:pPr>
              <w:rPr>
                <w:sz w:val="18"/>
                <w:szCs w:val="18"/>
              </w:rPr>
            </w:pPr>
          </w:p>
          <w:p w:rsidR="00E311FC" w:rsidRDefault="00E311FC" w:rsidP="00BB0E40">
            <w:pPr>
              <w:rPr>
                <w:sz w:val="18"/>
                <w:szCs w:val="18"/>
              </w:rPr>
            </w:pPr>
            <w:r w:rsidRPr="00CA1BCA">
              <w:rPr>
                <w:sz w:val="18"/>
                <w:szCs w:val="18"/>
              </w:rPr>
              <w:t>Wasseranschluss</w:t>
            </w:r>
          </w:p>
          <w:p w:rsidR="00E311FC" w:rsidRDefault="00E311FC" w:rsidP="00BB0E40">
            <w:pPr>
              <w:rPr>
                <w:sz w:val="18"/>
                <w:szCs w:val="18"/>
              </w:rPr>
            </w:pPr>
          </w:p>
          <w:p w:rsidR="00E311FC" w:rsidRDefault="00E311FC" w:rsidP="00BB0E40">
            <w:pPr>
              <w:rPr>
                <w:sz w:val="18"/>
                <w:szCs w:val="18"/>
              </w:rPr>
            </w:pPr>
          </w:p>
          <w:p w:rsidR="00E311FC" w:rsidRPr="00CA1BCA" w:rsidRDefault="00E311FC" w:rsidP="00BB0E40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E311FC" w:rsidRDefault="00E311FC" w:rsidP="00BB0E40"/>
          <w:sdt>
            <w:sdtPr>
              <w:id w:val="89887805"/>
              <w:placeholder>
                <w:docPart w:val="C54B9B88783C4B15A4655597723774D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E311FC" w:rsidRDefault="00D91BEB" w:rsidP="00BB0E40">
                <w:r w:rsidRPr="00D91BEB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</w:tc>
        <w:tc>
          <w:tcPr>
            <w:tcW w:w="4762" w:type="dxa"/>
            <w:gridSpan w:val="2"/>
            <w:vMerge w:val="restart"/>
          </w:tcPr>
          <w:p w:rsidR="00E311FC" w:rsidRDefault="00E311FC" w:rsidP="00BB0E40">
            <w:pPr>
              <w:rPr>
                <w:sz w:val="18"/>
                <w:szCs w:val="18"/>
              </w:rPr>
            </w:pPr>
          </w:p>
          <w:p w:rsidR="00E311FC" w:rsidRPr="000308FF" w:rsidRDefault="00E311FC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des Untergrundes</w:t>
            </w:r>
          </w:p>
          <w:p w:rsidR="00E311FC" w:rsidRDefault="00E311FC" w:rsidP="00BB0E40"/>
          <w:sdt>
            <w:sdtPr>
              <w:id w:val="89887808"/>
              <w:placeholder>
                <w:docPart w:val="3ABBFCC37C434DF8B9EBDE3E0E95CDA4"/>
              </w:placeholder>
              <w:showingPlcHdr/>
              <w:dropDownList>
                <w:listItem w:value="Wählen Sie ein Element aus."/>
                <w:listItem w:displayText="Wiese" w:value="Wiese"/>
                <w:listItem w:displayText="fester Boden" w:value="fester Boden"/>
                <w:listItem w:displayText="egal" w:value="egal"/>
              </w:dropDownList>
            </w:sdtPr>
            <w:sdtEndPr/>
            <w:sdtContent>
              <w:p w:rsidR="00E311FC" w:rsidRDefault="00D91BEB" w:rsidP="00D91BEB">
                <w:r w:rsidRPr="002E6BB0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</w:tc>
      </w:tr>
      <w:tr w:rsidR="00E311FC" w:rsidTr="007933D6">
        <w:tc>
          <w:tcPr>
            <w:tcW w:w="2380" w:type="dxa"/>
          </w:tcPr>
          <w:p w:rsidR="00E311FC" w:rsidRDefault="00E311FC" w:rsidP="00BB0E40">
            <w:pPr>
              <w:rPr>
                <w:sz w:val="18"/>
                <w:szCs w:val="18"/>
              </w:rPr>
            </w:pPr>
          </w:p>
          <w:p w:rsidR="00E311FC" w:rsidRDefault="00E311FC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Anzahl </w:t>
            </w:r>
          </w:p>
          <w:p w:rsidR="00E311FC" w:rsidRDefault="00E311FC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Biertischgarnituren</w:t>
            </w:r>
          </w:p>
          <w:p w:rsidR="00E311FC" w:rsidRDefault="00E311FC" w:rsidP="00BB0E40">
            <w:pPr>
              <w:rPr>
                <w:sz w:val="18"/>
                <w:szCs w:val="18"/>
              </w:rPr>
            </w:pPr>
          </w:p>
          <w:p w:rsidR="00E311FC" w:rsidRPr="00CA1BCA" w:rsidRDefault="00E311FC" w:rsidP="00BB0E40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E311FC" w:rsidRDefault="00E311FC" w:rsidP="00BB0E40"/>
          <w:p w:rsidR="00E311FC" w:rsidRPr="009409AA" w:rsidRDefault="00CA2399" w:rsidP="00EA39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887810"/>
                <w:placeholder>
                  <w:docPart w:val="B5EFC31C26BD4E2BA5441F3767F66B67"/>
                </w:placeholder>
                <w:showingPlcHdr/>
                <w:dropDownList>
                  <w:listItem w:value="Wählen Sie ein Element aus."/>
                  <w:listItem w:displayText="keine" w:value="keine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D91BEB" w:rsidRPr="00D91BEB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  <w:r w:rsidR="00E311FC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762" w:type="dxa"/>
            <w:gridSpan w:val="2"/>
            <w:vMerge/>
          </w:tcPr>
          <w:p w:rsidR="00E311FC" w:rsidRDefault="00E311FC" w:rsidP="00BB0E40"/>
        </w:tc>
      </w:tr>
      <w:tr w:rsidR="00CA1BCA" w:rsidTr="00CA1BCA">
        <w:tc>
          <w:tcPr>
            <w:tcW w:w="2380" w:type="dxa"/>
          </w:tcPr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Default="00CA1BCA" w:rsidP="00BB0E40">
            <w:pPr>
              <w:rPr>
                <w:sz w:val="18"/>
                <w:szCs w:val="18"/>
              </w:rPr>
            </w:pPr>
            <w:r w:rsidRPr="00CA1BCA">
              <w:rPr>
                <w:sz w:val="18"/>
                <w:szCs w:val="18"/>
              </w:rPr>
              <w:t>Zufahrtsgenehmigung</w:t>
            </w:r>
          </w:p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Default="00CA1BCA" w:rsidP="00BB0E40">
            <w:pPr>
              <w:rPr>
                <w:sz w:val="18"/>
                <w:szCs w:val="18"/>
              </w:rPr>
            </w:pPr>
          </w:p>
          <w:p w:rsidR="00CA1BCA" w:rsidRPr="00CA1BCA" w:rsidRDefault="00CA1BCA" w:rsidP="00BB0E40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CA1BCA" w:rsidRDefault="00CA1BCA" w:rsidP="00BB0E40"/>
          <w:p w:rsidR="005A1F15" w:rsidRDefault="00CA2399" w:rsidP="005A1F15">
            <w:sdt>
              <w:sdtPr>
                <w:id w:val="89887815"/>
                <w:placeholder>
                  <w:docPart w:val="27466191DCE844CEA4B8D697BE8CF50D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5A1F15" w:rsidRPr="00D91BEB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  <w:p w:rsidR="009409AA" w:rsidRDefault="009409AA" w:rsidP="009409AA"/>
        </w:tc>
        <w:tc>
          <w:tcPr>
            <w:tcW w:w="2381" w:type="dxa"/>
          </w:tcPr>
          <w:p w:rsidR="000308FF" w:rsidRDefault="000308FF" w:rsidP="00BB0E40">
            <w:pPr>
              <w:rPr>
                <w:sz w:val="18"/>
                <w:szCs w:val="18"/>
              </w:rPr>
            </w:pPr>
          </w:p>
          <w:p w:rsidR="00CA1BCA" w:rsidRDefault="000308FF" w:rsidP="00BB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308FF">
              <w:rPr>
                <w:sz w:val="18"/>
                <w:szCs w:val="18"/>
              </w:rPr>
              <w:t xml:space="preserve">oll </w:t>
            </w:r>
            <w:r>
              <w:rPr>
                <w:sz w:val="18"/>
                <w:szCs w:val="18"/>
              </w:rPr>
              <w:t xml:space="preserve">das </w:t>
            </w:r>
            <w:r w:rsidRPr="000308FF">
              <w:rPr>
                <w:sz w:val="18"/>
                <w:szCs w:val="18"/>
              </w:rPr>
              <w:t>Fahrzeug in den Stand integriert werden?</w:t>
            </w:r>
          </w:p>
          <w:p w:rsidR="006E36DD" w:rsidRDefault="006E36DD" w:rsidP="005A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A399A">
              <w:rPr>
                <w:sz w:val="18"/>
                <w:szCs w:val="18"/>
              </w:rPr>
              <w:t xml:space="preserve">wenn ja, </w:t>
            </w:r>
            <w:r w:rsidR="005A1F15">
              <w:rPr>
                <w:sz w:val="18"/>
                <w:szCs w:val="18"/>
              </w:rPr>
              <w:t>bei Art des Untergrundes bitte fester Boden wählen</w:t>
            </w:r>
            <w:r>
              <w:rPr>
                <w:sz w:val="18"/>
                <w:szCs w:val="18"/>
              </w:rPr>
              <w:t>)</w:t>
            </w:r>
          </w:p>
          <w:p w:rsidR="00E72459" w:rsidRPr="000308FF" w:rsidRDefault="00E72459" w:rsidP="005A1F1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0308FF" w:rsidRDefault="000308FF" w:rsidP="000308FF">
            <w:pPr>
              <w:rPr>
                <w:sz w:val="18"/>
                <w:szCs w:val="18"/>
              </w:rPr>
            </w:pPr>
          </w:p>
          <w:sdt>
            <w:sdtPr>
              <w:id w:val="89887816"/>
              <w:placeholder>
                <w:docPart w:val="9626FB88BD5446CFA063383D75EE53C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:rsidR="005A1F15" w:rsidRDefault="005A1F15" w:rsidP="005A1F15">
                <w:r w:rsidRPr="00D91BEB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  <w:p w:rsidR="00CA1BCA" w:rsidRDefault="00CA1BCA" w:rsidP="000308FF"/>
        </w:tc>
      </w:tr>
      <w:tr w:rsidR="00E311FC" w:rsidTr="007933D6">
        <w:tc>
          <w:tcPr>
            <w:tcW w:w="9523" w:type="dxa"/>
            <w:gridSpan w:val="4"/>
          </w:tcPr>
          <w:p w:rsidR="00E311FC" w:rsidRDefault="00E311FC" w:rsidP="000308FF">
            <w:pPr>
              <w:rPr>
                <w:sz w:val="18"/>
                <w:szCs w:val="18"/>
              </w:rPr>
            </w:pPr>
          </w:p>
          <w:p w:rsidR="007933D6" w:rsidRDefault="00E72459" w:rsidP="00030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Kurze Beschreibung der geplanten Aktionen am Stand</w:t>
            </w:r>
          </w:p>
          <w:p w:rsidR="007933D6" w:rsidRDefault="007933D6" w:rsidP="000308FF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89887798"/>
              <w:placeholder>
                <w:docPart w:val="5E6C60A374384EFEAE9C86B5A54D7A44"/>
              </w:placeholder>
              <w:temporary/>
              <w:showingPlcHdr/>
              <w:text/>
            </w:sdtPr>
            <w:sdtEndPr/>
            <w:sdtContent>
              <w:p w:rsidR="007933D6" w:rsidRDefault="007933D6" w:rsidP="007933D6">
                <w:pPr>
                  <w:rPr>
                    <w:sz w:val="18"/>
                    <w:szCs w:val="18"/>
                  </w:rPr>
                </w:pPr>
                <w:r w:rsidRPr="005A1F1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  <w:p w:rsidR="005A1F15" w:rsidRDefault="005A1F15" w:rsidP="007933D6">
            <w:pPr>
              <w:rPr>
                <w:sz w:val="18"/>
                <w:szCs w:val="18"/>
              </w:rPr>
            </w:pPr>
          </w:p>
        </w:tc>
      </w:tr>
      <w:tr w:rsidR="009873D0" w:rsidTr="007933D6">
        <w:tc>
          <w:tcPr>
            <w:tcW w:w="9523" w:type="dxa"/>
            <w:gridSpan w:val="4"/>
          </w:tcPr>
          <w:p w:rsidR="009873D0" w:rsidRDefault="009873D0" w:rsidP="000308FF">
            <w:pPr>
              <w:rPr>
                <w:sz w:val="18"/>
                <w:szCs w:val="18"/>
              </w:rPr>
            </w:pPr>
          </w:p>
          <w:p w:rsidR="007933D6" w:rsidRDefault="007933D6" w:rsidP="007933D6">
            <w:r>
              <w:rPr>
                <w:sz w:val="18"/>
                <w:szCs w:val="18"/>
              </w:rPr>
              <w:t xml:space="preserve">Teilnahme Bühnenprogramm           </w:t>
            </w:r>
            <w:sdt>
              <w:sdtPr>
                <w:id w:val="89887817"/>
                <w:placeholder>
                  <w:docPart w:val="15594D848F8847D194A0F27823812FBF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91BEB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  <w:p w:rsidR="007933D6" w:rsidRDefault="007933D6" w:rsidP="00793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933D6" w:rsidRDefault="007933D6" w:rsidP="00793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Dauer des Programms                     </w:t>
            </w:r>
            <w:sdt>
              <w:sdtPr>
                <w:rPr>
                  <w:sz w:val="18"/>
                  <w:szCs w:val="18"/>
                </w:rPr>
                <w:id w:val="89887818"/>
                <w:placeholder>
                  <w:docPart w:val="7786130C9EA54D18A1948F2E05B13AA7"/>
                </w:placeholder>
                <w:showingPlcHdr/>
                <w:dropDownList>
                  <w:listItem w:value="Wählen Sie ein Element aus."/>
                  <w:listItem w:displayText="bis 5 min" w:value="bis 5 min"/>
                  <w:listItem w:displayText="bis 10 min" w:value="bis 10 min"/>
                  <w:listItem w:displayText="bis 15 min" w:value="bis 15 min"/>
                  <w:listItem w:displayText="bis 20 min" w:value="bis 20 min"/>
                  <w:listItem w:displayText="bis 25 min" w:value="bis 25 min"/>
                  <w:listItem w:displayText="bis 30 min" w:value="bis 30 min"/>
                  <w:listItem w:displayText="bis 35 min" w:value="bis 35 min"/>
                  <w:listItem w:displayText="bis 40 min" w:value="bis 40 min"/>
                </w:dropDownList>
              </w:sdtPr>
              <w:sdtEndPr/>
              <w:sdtContent>
                <w:r w:rsidRPr="00ED733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  <w:p w:rsidR="007933D6" w:rsidRDefault="007933D6" w:rsidP="007933D6">
            <w:pPr>
              <w:rPr>
                <w:sz w:val="18"/>
                <w:szCs w:val="18"/>
              </w:rPr>
            </w:pPr>
          </w:p>
          <w:p w:rsidR="007933D6" w:rsidRDefault="00E72459" w:rsidP="00793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Darbietung</w:t>
            </w:r>
          </w:p>
          <w:p w:rsidR="007933D6" w:rsidRDefault="007933D6" w:rsidP="007933D6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24293287"/>
              <w:placeholder>
                <w:docPart w:val="C67499E2E580454FB71723DCAFFB3A05"/>
              </w:placeholder>
              <w:temporary/>
              <w:showingPlcHdr/>
              <w:text/>
            </w:sdtPr>
            <w:sdtEndPr/>
            <w:sdtContent>
              <w:p w:rsidR="007933D6" w:rsidRDefault="007933D6" w:rsidP="007933D6">
                <w:pPr>
                  <w:rPr>
                    <w:sz w:val="18"/>
                    <w:szCs w:val="18"/>
                  </w:rPr>
                </w:pPr>
                <w:r w:rsidRPr="005A1F1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  <w:p w:rsidR="009873D0" w:rsidRDefault="009873D0" w:rsidP="000308FF">
            <w:pPr>
              <w:rPr>
                <w:sz w:val="18"/>
                <w:szCs w:val="18"/>
              </w:rPr>
            </w:pPr>
          </w:p>
          <w:p w:rsidR="009873D0" w:rsidRDefault="009873D0" w:rsidP="000308FF">
            <w:pPr>
              <w:rPr>
                <w:sz w:val="18"/>
                <w:szCs w:val="18"/>
              </w:rPr>
            </w:pPr>
          </w:p>
        </w:tc>
      </w:tr>
    </w:tbl>
    <w:p w:rsidR="00CA1BCA" w:rsidRPr="00F33BB4" w:rsidRDefault="00CA1BCA" w:rsidP="00BB0E40"/>
    <w:sectPr w:rsidR="00CA1BCA" w:rsidRPr="00F33BB4" w:rsidSect="002F6DCD">
      <w:headerReference w:type="default" r:id="rId9"/>
      <w:footerReference w:type="default" r:id="rId10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D6" w:rsidRDefault="007933D6" w:rsidP="000A398A">
      <w:r>
        <w:separator/>
      </w:r>
    </w:p>
  </w:endnote>
  <w:endnote w:type="continuationSeparator" w:id="0">
    <w:p w:rsidR="007933D6" w:rsidRDefault="007933D6" w:rsidP="000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D6" w:rsidRDefault="007933D6">
    <w:pPr>
      <w:pStyle w:val="Fuzeile"/>
    </w:pPr>
    <w:r>
      <w:tab/>
    </w:r>
    <w:r>
      <w:tab/>
    </w:r>
    <w:r w:rsidR="009D466E">
      <w:fldChar w:fldCharType="begin"/>
    </w:r>
    <w:r>
      <w:instrText xml:space="preserve"> IF </w:instrText>
    </w:r>
    <w:r w:rsidR="00CA2399">
      <w:fldChar w:fldCharType="begin"/>
    </w:r>
    <w:r w:rsidR="00CA2399">
      <w:instrText xml:space="preserve"> PAGE </w:instrText>
    </w:r>
    <w:r w:rsidR="00CA2399">
      <w:fldChar w:fldCharType="separate"/>
    </w:r>
    <w:r>
      <w:rPr>
        <w:noProof/>
      </w:rPr>
      <w:instrText>2</w:instrText>
    </w:r>
    <w:r w:rsidR="00CA2399">
      <w:rPr>
        <w:noProof/>
      </w:rPr>
      <w:fldChar w:fldCharType="end"/>
    </w:r>
    <w:r>
      <w:instrText xml:space="preserve"> &lt; </w:instrText>
    </w:r>
    <w:r w:rsidR="00CA2399">
      <w:fldChar w:fldCharType="begin"/>
    </w:r>
    <w:r w:rsidR="00CA2399">
      <w:instrText xml:space="preserve"> NUMPAGES </w:instrText>
    </w:r>
    <w:r w:rsidR="00CA2399">
      <w:fldChar w:fldCharType="separate"/>
    </w:r>
    <w:r>
      <w:rPr>
        <w:noProof/>
      </w:rPr>
      <w:instrText>2</w:instrText>
    </w:r>
    <w:r w:rsidR="00CA2399">
      <w:rPr>
        <w:noProof/>
      </w:rPr>
      <w:fldChar w:fldCharType="end"/>
    </w:r>
    <w:r>
      <w:instrText xml:space="preserve"> "..." </w:instrText>
    </w:r>
    <w:r w:rsidR="009D466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D6" w:rsidRDefault="007933D6" w:rsidP="000A398A">
      <w:r>
        <w:separator/>
      </w:r>
    </w:p>
  </w:footnote>
  <w:footnote w:type="continuationSeparator" w:id="0">
    <w:p w:rsidR="007933D6" w:rsidRDefault="007933D6" w:rsidP="000A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D6" w:rsidRDefault="007933D6">
    <w:pPr>
      <w:pStyle w:val="Kopfzeile"/>
    </w:pPr>
    <w:r>
      <w:tab/>
      <w:t xml:space="preserve">- </w:t>
    </w:r>
    <w:r w:rsidR="00CA2399">
      <w:fldChar w:fldCharType="begin"/>
    </w:r>
    <w:r w:rsidR="00CA2399">
      <w:instrText xml:space="preserve"> PAGE </w:instrText>
    </w:r>
    <w:r w:rsidR="00CA2399">
      <w:fldChar w:fldCharType="separate"/>
    </w:r>
    <w:r>
      <w:rPr>
        <w:noProof/>
      </w:rPr>
      <w:t>2</w:t>
    </w:r>
    <w:r w:rsidR="00CA2399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7"/>
    <w:rsid w:val="000131E4"/>
    <w:rsid w:val="000308FF"/>
    <w:rsid w:val="000606CB"/>
    <w:rsid w:val="00066FF9"/>
    <w:rsid w:val="0008650E"/>
    <w:rsid w:val="000A398A"/>
    <w:rsid w:val="000F15B4"/>
    <w:rsid w:val="00103C8C"/>
    <w:rsid w:val="00147BFB"/>
    <w:rsid w:val="00156AC4"/>
    <w:rsid w:val="001A1B20"/>
    <w:rsid w:val="001C4A76"/>
    <w:rsid w:val="00243A80"/>
    <w:rsid w:val="002A16EE"/>
    <w:rsid w:val="002B0C0D"/>
    <w:rsid w:val="002E6BB0"/>
    <w:rsid w:val="002F6DCD"/>
    <w:rsid w:val="003249F0"/>
    <w:rsid w:val="00331EBB"/>
    <w:rsid w:val="00360268"/>
    <w:rsid w:val="00372577"/>
    <w:rsid w:val="003C09A7"/>
    <w:rsid w:val="003F33A9"/>
    <w:rsid w:val="00406E3F"/>
    <w:rsid w:val="00426D04"/>
    <w:rsid w:val="004305EC"/>
    <w:rsid w:val="00443359"/>
    <w:rsid w:val="00466C2F"/>
    <w:rsid w:val="004F6CB1"/>
    <w:rsid w:val="004F7411"/>
    <w:rsid w:val="00532975"/>
    <w:rsid w:val="0054066F"/>
    <w:rsid w:val="005A1F15"/>
    <w:rsid w:val="0062306E"/>
    <w:rsid w:val="006268A1"/>
    <w:rsid w:val="00637BC7"/>
    <w:rsid w:val="006C7DB8"/>
    <w:rsid w:val="006E36DD"/>
    <w:rsid w:val="006E7A44"/>
    <w:rsid w:val="00700097"/>
    <w:rsid w:val="00700269"/>
    <w:rsid w:val="007014A8"/>
    <w:rsid w:val="0070267B"/>
    <w:rsid w:val="00712D1A"/>
    <w:rsid w:val="00720A2D"/>
    <w:rsid w:val="0073619B"/>
    <w:rsid w:val="00792C99"/>
    <w:rsid w:val="007933D6"/>
    <w:rsid w:val="007B718D"/>
    <w:rsid w:val="007F6778"/>
    <w:rsid w:val="008461C4"/>
    <w:rsid w:val="0085139F"/>
    <w:rsid w:val="00924166"/>
    <w:rsid w:val="009409AA"/>
    <w:rsid w:val="009430BF"/>
    <w:rsid w:val="00947E10"/>
    <w:rsid w:val="009551A0"/>
    <w:rsid w:val="0098303B"/>
    <w:rsid w:val="009873D0"/>
    <w:rsid w:val="009A6FB6"/>
    <w:rsid w:val="009C7D7E"/>
    <w:rsid w:val="009D466E"/>
    <w:rsid w:val="009D4F87"/>
    <w:rsid w:val="009E6827"/>
    <w:rsid w:val="009F1A6E"/>
    <w:rsid w:val="009F5A31"/>
    <w:rsid w:val="00A16572"/>
    <w:rsid w:val="00A33F23"/>
    <w:rsid w:val="00A97E47"/>
    <w:rsid w:val="00AB0196"/>
    <w:rsid w:val="00B12F41"/>
    <w:rsid w:val="00BA4F66"/>
    <w:rsid w:val="00BB0E40"/>
    <w:rsid w:val="00BB5E0D"/>
    <w:rsid w:val="00C0644E"/>
    <w:rsid w:val="00C6143A"/>
    <w:rsid w:val="00C624D1"/>
    <w:rsid w:val="00CA1BCA"/>
    <w:rsid w:val="00CA2399"/>
    <w:rsid w:val="00D01B09"/>
    <w:rsid w:val="00D04A42"/>
    <w:rsid w:val="00D1790B"/>
    <w:rsid w:val="00D219A5"/>
    <w:rsid w:val="00D91BEB"/>
    <w:rsid w:val="00DF2BB9"/>
    <w:rsid w:val="00E311FC"/>
    <w:rsid w:val="00E72459"/>
    <w:rsid w:val="00EA399A"/>
    <w:rsid w:val="00EB15CA"/>
    <w:rsid w:val="00EB50F4"/>
    <w:rsid w:val="00ED7338"/>
    <w:rsid w:val="00EE4B2A"/>
    <w:rsid w:val="00F13033"/>
    <w:rsid w:val="00F33BB4"/>
    <w:rsid w:val="00F479EA"/>
    <w:rsid w:val="00F609E0"/>
    <w:rsid w:val="00F82E50"/>
    <w:rsid w:val="00FA5632"/>
    <w:rsid w:val="00FB7001"/>
    <w:rsid w:val="00FC3B21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7002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A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026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6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7002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A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026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6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mipe\Desktop\Formular_AuftaktF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67E1BBF9794C91B7188149F6409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8C95B-FFAD-4D72-97C4-43348012778C}"/>
      </w:docPartPr>
      <w:docPartBody>
        <w:p w:rsidR="00AC630F" w:rsidRDefault="00CE3D20">
          <w:pPr>
            <w:pStyle w:val="6167E1BBF9794C91B7188149F64098B5"/>
          </w:pPr>
          <w:r w:rsidRPr="00AB0196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A08A5091C224966842F79E96CC9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D407D-94E5-4B28-9CBF-0DCD01B03932}"/>
      </w:docPartPr>
      <w:docPartBody>
        <w:p w:rsidR="00AC630F" w:rsidRDefault="00CE3D20">
          <w:pPr>
            <w:pStyle w:val="7A08A5091C224966842F79E96CC9A194"/>
          </w:pPr>
          <w:r w:rsidRPr="00AB019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ECF93B734A114B52961AF70F9224F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C792C-2833-4D20-8DEB-8F8D6E6B9755}"/>
      </w:docPartPr>
      <w:docPartBody>
        <w:p w:rsidR="00AC630F" w:rsidRDefault="00CE3D20">
          <w:pPr>
            <w:pStyle w:val="ECF93B734A114B52961AF70F9224FB6C"/>
          </w:pPr>
          <w:r w:rsidRPr="002E6BB0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54B9B88783C4B15A465559772377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90209-5E28-453F-8B04-681CDEEDD189}"/>
      </w:docPartPr>
      <w:docPartBody>
        <w:p w:rsidR="00AC630F" w:rsidRDefault="00CE3D20">
          <w:pPr>
            <w:pStyle w:val="C54B9B88783C4B15A4655597723774D0"/>
          </w:pPr>
          <w:r w:rsidRPr="00D91BEB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3ABBFCC37C434DF8B9EBDE3E0E95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10C59-2DA9-4A12-9FBE-E9DF8DEA0D11}"/>
      </w:docPartPr>
      <w:docPartBody>
        <w:p w:rsidR="00AC630F" w:rsidRDefault="00CE3D20">
          <w:pPr>
            <w:pStyle w:val="3ABBFCC37C434DF8B9EBDE3E0E95CDA4"/>
          </w:pPr>
          <w:r w:rsidRPr="002E6BB0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5EFC31C26BD4E2BA5441F3767F66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17FB1-E47F-4453-978B-285489DAD035}"/>
      </w:docPartPr>
      <w:docPartBody>
        <w:p w:rsidR="00AC630F" w:rsidRDefault="00CE3D20">
          <w:pPr>
            <w:pStyle w:val="B5EFC31C26BD4E2BA5441F3767F66B67"/>
          </w:pPr>
          <w:r w:rsidRPr="00D91BEB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27466191DCE844CEA4B8D697BE8CF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EF068-0323-4F1D-B1DA-33E8DA3EAC62}"/>
      </w:docPartPr>
      <w:docPartBody>
        <w:p w:rsidR="00AC630F" w:rsidRDefault="00CE3D20">
          <w:pPr>
            <w:pStyle w:val="27466191DCE844CEA4B8D697BE8CF50D"/>
          </w:pPr>
          <w:r w:rsidRPr="00D91BEB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626FB88BD5446CFA063383D75EE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CF5DC-32E6-4DD0-8682-68DA85E87643}"/>
      </w:docPartPr>
      <w:docPartBody>
        <w:p w:rsidR="00AC630F" w:rsidRDefault="00CE3D20">
          <w:pPr>
            <w:pStyle w:val="9626FB88BD5446CFA063383D75EE53C7"/>
          </w:pPr>
          <w:r w:rsidRPr="00D91BEB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15594D848F8847D194A0F27823812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89F92-5D60-4573-ACF4-E8E9A3084984}"/>
      </w:docPartPr>
      <w:docPartBody>
        <w:p w:rsidR="006B67EB" w:rsidRDefault="006B67EB" w:rsidP="006B67EB">
          <w:pPr>
            <w:pStyle w:val="15594D848F8847D194A0F27823812FBF"/>
          </w:pPr>
          <w:r w:rsidRPr="00D91BEB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7786130C9EA54D18A1948F2E05B13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8C0E1-BA29-4E08-ABD3-B4B8C3E24305}"/>
      </w:docPartPr>
      <w:docPartBody>
        <w:p w:rsidR="006B67EB" w:rsidRDefault="006B67EB" w:rsidP="006B67EB">
          <w:pPr>
            <w:pStyle w:val="7786130C9EA54D18A1948F2E05B13AA7"/>
          </w:pPr>
          <w:r w:rsidRPr="00412D43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499E2E580454FB71723DCAFFB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1409B-2BBA-48FE-A8CD-4487DD993432}"/>
      </w:docPartPr>
      <w:docPartBody>
        <w:p w:rsidR="006B67EB" w:rsidRDefault="006B67EB" w:rsidP="006B67EB">
          <w:pPr>
            <w:pStyle w:val="C67499E2E580454FB71723DCAFFB3A05"/>
          </w:pPr>
          <w:r w:rsidRPr="00412D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6C60A374384EFEAE9C86B5A54D7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CCE6F-36D0-457E-98BF-9B757FF73981}"/>
      </w:docPartPr>
      <w:docPartBody>
        <w:p w:rsidR="006B67EB" w:rsidRDefault="006B67EB" w:rsidP="006B67EB">
          <w:pPr>
            <w:pStyle w:val="5E6C60A374384EFEAE9C86B5A54D7A44"/>
          </w:pPr>
          <w:r w:rsidRPr="00412D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3D20"/>
    <w:rsid w:val="000F4ADA"/>
    <w:rsid w:val="001A509C"/>
    <w:rsid w:val="00210FEC"/>
    <w:rsid w:val="00214F9F"/>
    <w:rsid w:val="00242A4C"/>
    <w:rsid w:val="002D29AA"/>
    <w:rsid w:val="00647E65"/>
    <w:rsid w:val="00687DD4"/>
    <w:rsid w:val="006A05F8"/>
    <w:rsid w:val="006B67EB"/>
    <w:rsid w:val="008C29FF"/>
    <w:rsid w:val="009C72AA"/>
    <w:rsid w:val="00AA527B"/>
    <w:rsid w:val="00AC630F"/>
    <w:rsid w:val="00AD1C44"/>
    <w:rsid w:val="00B176CE"/>
    <w:rsid w:val="00CE3D20"/>
    <w:rsid w:val="00E401D5"/>
    <w:rsid w:val="00E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3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67EB"/>
    <w:rPr>
      <w:color w:val="808080"/>
    </w:rPr>
  </w:style>
  <w:style w:type="paragraph" w:customStyle="1" w:styleId="6167E1BBF9794C91B7188149F64098B5">
    <w:name w:val="6167E1BBF9794C91B7188149F64098B5"/>
    <w:rsid w:val="00AC630F"/>
  </w:style>
  <w:style w:type="paragraph" w:customStyle="1" w:styleId="7A08A5091C224966842F79E96CC9A194">
    <w:name w:val="7A08A5091C224966842F79E96CC9A194"/>
    <w:rsid w:val="00AC630F"/>
  </w:style>
  <w:style w:type="paragraph" w:customStyle="1" w:styleId="ECF93B734A114B52961AF70F9224FB6C">
    <w:name w:val="ECF93B734A114B52961AF70F9224FB6C"/>
    <w:rsid w:val="00AC630F"/>
  </w:style>
  <w:style w:type="paragraph" w:customStyle="1" w:styleId="C54B9B88783C4B15A4655597723774D0">
    <w:name w:val="C54B9B88783C4B15A4655597723774D0"/>
    <w:rsid w:val="00AC630F"/>
  </w:style>
  <w:style w:type="paragraph" w:customStyle="1" w:styleId="3ABBFCC37C434DF8B9EBDE3E0E95CDA4">
    <w:name w:val="3ABBFCC37C434DF8B9EBDE3E0E95CDA4"/>
    <w:rsid w:val="00AC630F"/>
  </w:style>
  <w:style w:type="paragraph" w:customStyle="1" w:styleId="B5EFC31C26BD4E2BA5441F3767F66B67">
    <w:name w:val="B5EFC31C26BD4E2BA5441F3767F66B67"/>
    <w:rsid w:val="00AC630F"/>
  </w:style>
  <w:style w:type="paragraph" w:customStyle="1" w:styleId="27466191DCE844CEA4B8D697BE8CF50D">
    <w:name w:val="27466191DCE844CEA4B8D697BE8CF50D"/>
    <w:rsid w:val="00AC630F"/>
  </w:style>
  <w:style w:type="paragraph" w:customStyle="1" w:styleId="9626FB88BD5446CFA063383D75EE53C7">
    <w:name w:val="9626FB88BD5446CFA063383D75EE53C7"/>
    <w:rsid w:val="00AC630F"/>
  </w:style>
  <w:style w:type="paragraph" w:customStyle="1" w:styleId="4EFF50C0E03E4BFB94BB2189DD6EAE38">
    <w:name w:val="4EFF50C0E03E4BFB94BB2189DD6EAE38"/>
    <w:rsid w:val="00AC630F"/>
  </w:style>
  <w:style w:type="paragraph" w:customStyle="1" w:styleId="14316CB7190E40C498BD3FBA548AC6FA">
    <w:name w:val="14316CB7190E40C498BD3FBA548AC6FA"/>
    <w:rsid w:val="00AC630F"/>
  </w:style>
  <w:style w:type="paragraph" w:customStyle="1" w:styleId="B4A51D3125484EDDBCB2BD4C904EA43A">
    <w:name w:val="B4A51D3125484EDDBCB2BD4C904EA43A"/>
    <w:rsid w:val="00AC630F"/>
  </w:style>
  <w:style w:type="paragraph" w:customStyle="1" w:styleId="3AE38DCC17D842D2BC138B7A665520D5">
    <w:name w:val="3AE38DCC17D842D2BC138B7A665520D5"/>
    <w:rsid w:val="006B67EB"/>
  </w:style>
  <w:style w:type="paragraph" w:customStyle="1" w:styleId="15594D848F8847D194A0F27823812FBF">
    <w:name w:val="15594D848F8847D194A0F27823812FBF"/>
    <w:rsid w:val="006B67EB"/>
  </w:style>
  <w:style w:type="paragraph" w:customStyle="1" w:styleId="7786130C9EA54D18A1948F2E05B13AA7">
    <w:name w:val="7786130C9EA54D18A1948F2E05B13AA7"/>
    <w:rsid w:val="006B67EB"/>
  </w:style>
  <w:style w:type="paragraph" w:customStyle="1" w:styleId="C67499E2E580454FB71723DCAFFB3A05">
    <w:name w:val="C67499E2E580454FB71723DCAFFB3A05"/>
    <w:rsid w:val="006B67EB"/>
  </w:style>
  <w:style w:type="paragraph" w:customStyle="1" w:styleId="5E6C60A374384EFEAE9C86B5A54D7A44">
    <w:name w:val="5E6C60A374384EFEAE9C86B5A54D7A44"/>
    <w:rsid w:val="006B67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A7AA-F179-4B60-8EC2-1752C2B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Formular_AuftaktFP.dotx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Schmidt</dc:creator>
  <cp:lastModifiedBy>Matzanke, Matthias</cp:lastModifiedBy>
  <cp:revision>2</cp:revision>
  <dcterms:created xsi:type="dcterms:W3CDTF">2019-05-15T09:53:00Z</dcterms:created>
  <dcterms:modified xsi:type="dcterms:W3CDTF">2019-05-15T09:53:00Z</dcterms:modified>
</cp:coreProperties>
</file>